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C7" w:rsidRDefault="00DD67C7" w:rsidP="004155AF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«Гамовская средняя школа»</w:t>
      </w:r>
    </w:p>
    <w:p w:rsidR="00DD67C7" w:rsidRDefault="00DD67C7" w:rsidP="004155A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Поспелова Наталья Яковлевна, </w:t>
      </w:r>
    </w:p>
    <w:p w:rsidR="00DD67C7" w:rsidRPr="00041D8C" w:rsidRDefault="00DD67C7" w:rsidP="004155AF">
      <w:pPr>
        <w:jc w:val="right"/>
        <w:rPr>
          <w:sz w:val="28"/>
          <w:szCs w:val="28"/>
        </w:rPr>
      </w:pPr>
      <w:r w:rsidRPr="00041D8C">
        <w:rPr>
          <w:sz w:val="28"/>
          <w:szCs w:val="28"/>
        </w:rPr>
        <w:t>учитель биологии</w:t>
      </w:r>
    </w:p>
    <w:p w:rsidR="00DD67C7" w:rsidRDefault="00DD67C7" w:rsidP="004155AF">
      <w:pPr>
        <w:jc w:val="center"/>
        <w:rPr>
          <w:i/>
          <w:iCs/>
          <w:sz w:val="28"/>
          <w:szCs w:val="28"/>
        </w:rPr>
      </w:pPr>
    </w:p>
    <w:p w:rsidR="00DD67C7" w:rsidRDefault="00DD67C7" w:rsidP="004155AF">
      <w:pPr>
        <w:jc w:val="center"/>
        <w:rPr>
          <w:b/>
          <w:bCs/>
          <w:sz w:val="28"/>
          <w:szCs w:val="28"/>
        </w:rPr>
      </w:pPr>
      <w:r w:rsidRPr="008726C5">
        <w:rPr>
          <w:b/>
          <w:bCs/>
          <w:sz w:val="28"/>
          <w:szCs w:val="28"/>
        </w:rPr>
        <w:t>Программа"</w:t>
      </w:r>
      <w:r w:rsidRPr="00DE209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Основы эволюции</w:t>
      </w:r>
      <w:r w:rsidRPr="00DE2095">
        <w:rPr>
          <w:b/>
          <w:bCs/>
          <w:sz w:val="28"/>
          <w:szCs w:val="28"/>
        </w:rPr>
        <w:t xml:space="preserve"> </w:t>
      </w:r>
      <w:r w:rsidRPr="008726C5">
        <w:rPr>
          <w:b/>
          <w:bCs/>
          <w:sz w:val="28"/>
          <w:szCs w:val="28"/>
        </w:rPr>
        <w:t>"</w:t>
      </w:r>
    </w:p>
    <w:p w:rsidR="00DD67C7" w:rsidRDefault="00DD67C7" w:rsidP="004155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Элективный курс для учащихся 11 классов</w:t>
      </w:r>
    </w:p>
    <w:p w:rsidR="00DD67C7" w:rsidRDefault="00DD67C7" w:rsidP="004155AF">
      <w:pPr>
        <w:rPr>
          <w:i/>
          <w:iCs/>
          <w:sz w:val="28"/>
          <w:szCs w:val="28"/>
        </w:rPr>
      </w:pPr>
    </w:p>
    <w:p w:rsidR="00DD67C7" w:rsidRPr="00CE4D14" w:rsidRDefault="00DD67C7" w:rsidP="004155A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Пояснительная записка</w:t>
      </w:r>
    </w:p>
    <w:p w:rsidR="00DD67C7" w:rsidRPr="00CE4D14" w:rsidRDefault="00DD67C7" w:rsidP="004155AF">
      <w:pPr>
        <w:pStyle w:val="ajus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ab/>
      </w:r>
    </w:p>
    <w:p w:rsidR="00DD67C7" w:rsidRPr="00CE4D14" w:rsidRDefault="00DD67C7" w:rsidP="009770DA">
      <w:pPr>
        <w:pStyle w:val="NormalWeb"/>
        <w:spacing w:before="0" w:beforeAutospacing="0" w:after="0" w:afterAutospacing="0"/>
        <w:ind w:right="30" w:firstLine="708"/>
        <w:jc w:val="both"/>
        <w:rPr>
          <w:color w:val="auto"/>
          <w:sz w:val="28"/>
          <w:szCs w:val="28"/>
        </w:rPr>
      </w:pPr>
      <w:r w:rsidRPr="00CE4D14">
        <w:rPr>
          <w:color w:val="auto"/>
          <w:sz w:val="28"/>
          <w:szCs w:val="28"/>
        </w:rPr>
        <w:t>Данная программа  может быть применена  и  при подготовке к   ЕГЭ  на предпрофильном уровне обучения,  и при подготовке к олимпиадам, что делает ее универсальной.</w:t>
      </w:r>
    </w:p>
    <w:p w:rsidR="00DD67C7" w:rsidRPr="004155AF" w:rsidRDefault="00DD67C7" w:rsidP="009770DA">
      <w:pPr>
        <w:pStyle w:val="BodyTextIndent2"/>
        <w:spacing w:after="0" w:line="240" w:lineRule="auto"/>
        <w:ind w:left="0" w:right="-27"/>
        <w:jc w:val="both"/>
        <w:rPr>
          <w:i/>
          <w:iCs/>
          <w:sz w:val="28"/>
          <w:szCs w:val="28"/>
        </w:rPr>
      </w:pPr>
      <w:r w:rsidRPr="004155AF">
        <w:rPr>
          <w:i/>
          <w:iCs/>
          <w:sz w:val="28"/>
          <w:szCs w:val="28"/>
        </w:rPr>
        <w:t>Цели курса:</w:t>
      </w:r>
    </w:p>
    <w:p w:rsidR="00DD67C7" w:rsidRPr="004155AF" w:rsidRDefault="00DD67C7" w:rsidP="0097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5AF">
        <w:rPr>
          <w:sz w:val="28"/>
          <w:szCs w:val="28"/>
        </w:rPr>
        <w:t>повышение качества  биологического образования   на основе  применения современных информационно-коммуникационных технологий.</w:t>
      </w:r>
    </w:p>
    <w:p w:rsidR="00DD67C7" w:rsidRPr="004155AF" w:rsidRDefault="00DD67C7" w:rsidP="0097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5AF">
        <w:rPr>
          <w:sz w:val="28"/>
          <w:szCs w:val="28"/>
        </w:rPr>
        <w:t>развитие познавательных интересов, интеллектуальных и творческих способностей в процессе  работы с различными источниками информации, умений  по выполнению   типовых заданий, применяемых  в контрольно-измерительных материалах ЕГЭ;</w:t>
      </w:r>
    </w:p>
    <w:p w:rsidR="00DD67C7" w:rsidRPr="00CE4D14" w:rsidRDefault="00DD67C7" w:rsidP="00977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5AF">
        <w:rPr>
          <w:sz w:val="28"/>
          <w:szCs w:val="28"/>
        </w:rPr>
        <w:t>воспитание  культуры труда при работе с  цифровыми образовательными ресурсами, позитивного ценностного</w:t>
      </w:r>
      <w:r w:rsidRPr="00CE4D14">
        <w:rPr>
          <w:sz w:val="28"/>
          <w:szCs w:val="28"/>
        </w:rPr>
        <w:t xml:space="preserve"> отношения к живой природе, собственному здоровью и здоровью других людей;</w:t>
      </w:r>
    </w:p>
    <w:p w:rsidR="00DD67C7" w:rsidRPr="004155AF" w:rsidRDefault="00DD67C7" w:rsidP="009770DA">
      <w:pPr>
        <w:shd w:val="clear" w:color="auto" w:fill="FFFFFF"/>
        <w:tabs>
          <w:tab w:val="left" w:pos="72"/>
        </w:tabs>
        <w:ind w:right="302"/>
        <w:jc w:val="both"/>
        <w:rPr>
          <w:i/>
          <w:iCs/>
          <w:sz w:val="28"/>
          <w:szCs w:val="28"/>
        </w:rPr>
      </w:pPr>
      <w:r w:rsidRPr="004155AF">
        <w:rPr>
          <w:i/>
          <w:iCs/>
          <w:sz w:val="28"/>
          <w:szCs w:val="28"/>
        </w:rPr>
        <w:t>Задачи курса:</w:t>
      </w:r>
    </w:p>
    <w:p w:rsidR="00DD67C7" w:rsidRPr="00B1140F" w:rsidRDefault="00DD67C7" w:rsidP="009770DA">
      <w:p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>- повторить, закрепить</w:t>
      </w:r>
      <w:r w:rsidRPr="00B1140F">
        <w:rPr>
          <w:sz w:val="28"/>
          <w:szCs w:val="28"/>
        </w:rPr>
        <w:t xml:space="preserve">  и углубление знаний по основным разделам школьного  курса биологии с помощью различных цифровых образовательных ресурсов;</w:t>
      </w:r>
    </w:p>
    <w:p w:rsidR="00DD67C7" w:rsidRPr="00B1140F" w:rsidRDefault="00DD67C7" w:rsidP="009770DA">
      <w:p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140F">
        <w:rPr>
          <w:sz w:val="28"/>
          <w:szCs w:val="28"/>
        </w:rPr>
        <w:t>уме</w:t>
      </w:r>
      <w:r>
        <w:rPr>
          <w:sz w:val="28"/>
          <w:szCs w:val="28"/>
        </w:rPr>
        <w:t>ть</w:t>
      </w:r>
      <w:r w:rsidRPr="00B1140F">
        <w:rPr>
          <w:b/>
          <w:bCs/>
          <w:sz w:val="28"/>
          <w:szCs w:val="28"/>
        </w:rPr>
        <w:t xml:space="preserve"> </w:t>
      </w:r>
      <w:r w:rsidRPr="00B1140F">
        <w:rPr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</w:p>
    <w:p w:rsidR="00DD67C7" w:rsidRPr="00B1140F" w:rsidRDefault="00DD67C7" w:rsidP="009770DA">
      <w:p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140F">
        <w:rPr>
          <w:sz w:val="28"/>
          <w:szCs w:val="28"/>
        </w:rPr>
        <w:t xml:space="preserve"> осуществлять    разнообразные виды самостоятельной деятельности с  цифровыми  образовательными  ресурсами;</w:t>
      </w:r>
    </w:p>
    <w:p w:rsidR="00DD67C7" w:rsidRPr="00B1140F" w:rsidRDefault="00DD67C7" w:rsidP="009770DA">
      <w:pPr>
        <w:shd w:val="clear" w:color="auto" w:fill="FFFFFF"/>
        <w:tabs>
          <w:tab w:val="left" w:pos="72"/>
        </w:tabs>
        <w:ind w:right="302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познавательные интересы</w:t>
      </w:r>
      <w:r w:rsidRPr="00B1140F">
        <w:rPr>
          <w:sz w:val="28"/>
          <w:szCs w:val="28"/>
        </w:rPr>
        <w:t>, интеллектуальных и творческих способностей в процессе изучения биологии, в ходе работы  с различными источниками информации;</w:t>
      </w:r>
    </w:p>
    <w:p w:rsidR="00DD67C7" w:rsidRPr="00B1140F" w:rsidRDefault="00DD67C7" w:rsidP="009770DA">
      <w:pPr>
        <w:shd w:val="clear" w:color="auto" w:fill="FFFFFF"/>
        <w:tabs>
          <w:tab w:val="left" w:pos="7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приобретенные знания и умения</w:t>
      </w:r>
      <w:r w:rsidRPr="00B1140F">
        <w:rPr>
          <w:sz w:val="28"/>
          <w:szCs w:val="28"/>
        </w:rPr>
        <w:t xml:space="preserve"> в повседневной жизни</w:t>
      </w:r>
      <w:r w:rsidRPr="00B1140F">
        <w:rPr>
          <w:b/>
          <w:bCs/>
          <w:sz w:val="28"/>
          <w:szCs w:val="28"/>
        </w:rPr>
        <w:t xml:space="preserve"> </w:t>
      </w:r>
      <w:r w:rsidRPr="00B1140F">
        <w:rPr>
          <w:sz w:val="28"/>
          <w:szCs w:val="28"/>
        </w:rPr>
        <w:t>для</w:t>
      </w:r>
      <w:r w:rsidRPr="00B1140F">
        <w:rPr>
          <w:i/>
          <w:iCs/>
          <w:sz w:val="28"/>
          <w:szCs w:val="28"/>
        </w:rPr>
        <w:t xml:space="preserve"> </w:t>
      </w:r>
      <w:r w:rsidRPr="00B1140F">
        <w:rPr>
          <w:sz w:val="28"/>
          <w:szCs w:val="28"/>
        </w:rPr>
        <w:t xml:space="preserve"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DD67C7" w:rsidRPr="00CE4D14" w:rsidRDefault="00DD67C7" w:rsidP="009770DA">
      <w:pPr>
        <w:shd w:val="clear" w:color="auto" w:fill="FFFFFF"/>
        <w:tabs>
          <w:tab w:val="left" w:pos="72"/>
        </w:tabs>
        <w:spacing w:line="360" w:lineRule="auto"/>
        <w:ind w:right="302"/>
        <w:jc w:val="both"/>
        <w:rPr>
          <w:b/>
          <w:bCs/>
          <w:sz w:val="28"/>
          <w:szCs w:val="28"/>
        </w:rPr>
      </w:pPr>
    </w:p>
    <w:p w:rsidR="00DD67C7" w:rsidRDefault="00DD67C7" w:rsidP="009770DA">
      <w:pPr>
        <w:shd w:val="clear" w:color="auto" w:fill="FFFFFF"/>
        <w:tabs>
          <w:tab w:val="left" w:pos="72"/>
        </w:tabs>
        <w:ind w:left="420"/>
        <w:jc w:val="both"/>
        <w:rPr>
          <w:sz w:val="28"/>
          <w:szCs w:val="28"/>
        </w:rPr>
      </w:pPr>
      <w:r w:rsidRPr="00CE4D14">
        <w:rPr>
          <w:sz w:val="28"/>
          <w:szCs w:val="28"/>
        </w:rPr>
        <w:t xml:space="preserve">Элективный курс рассчитан на </w:t>
      </w:r>
      <w:r>
        <w:rPr>
          <w:sz w:val="28"/>
          <w:szCs w:val="28"/>
        </w:rPr>
        <w:t xml:space="preserve">8 часов. </w:t>
      </w:r>
      <w:r w:rsidRPr="00CE4D14">
        <w:rPr>
          <w:sz w:val="28"/>
          <w:szCs w:val="28"/>
        </w:rPr>
        <w:t xml:space="preserve"> </w:t>
      </w:r>
    </w:p>
    <w:p w:rsidR="00DD67C7" w:rsidRDefault="00DD67C7" w:rsidP="009770DA">
      <w:pPr>
        <w:shd w:val="clear" w:color="auto" w:fill="FFFFFF"/>
        <w:tabs>
          <w:tab w:val="left" w:pos="72"/>
        </w:tabs>
        <w:ind w:left="420"/>
        <w:jc w:val="both"/>
        <w:rPr>
          <w:sz w:val="28"/>
          <w:szCs w:val="28"/>
        </w:rPr>
      </w:pPr>
    </w:p>
    <w:p w:rsidR="00DD67C7" w:rsidRPr="002E7184" w:rsidRDefault="00DD67C7" w:rsidP="009770DA">
      <w:pPr>
        <w:jc w:val="both"/>
        <w:rPr>
          <w:i/>
          <w:iCs/>
          <w:sz w:val="28"/>
          <w:szCs w:val="28"/>
        </w:rPr>
      </w:pPr>
      <w:r w:rsidRPr="002E7184">
        <w:rPr>
          <w:i/>
          <w:iCs/>
          <w:sz w:val="28"/>
          <w:szCs w:val="28"/>
        </w:rPr>
        <w:t>Календарно-тематическое планирование</w:t>
      </w:r>
    </w:p>
    <w:tbl>
      <w:tblPr>
        <w:tblW w:w="11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702"/>
        <w:gridCol w:w="8080"/>
        <w:gridCol w:w="992"/>
      </w:tblGrid>
      <w:tr w:rsidR="00DD67C7" w:rsidRPr="00041D8C">
        <w:tc>
          <w:tcPr>
            <w:tcW w:w="463" w:type="dxa"/>
          </w:tcPr>
          <w:p w:rsidR="00DD67C7" w:rsidRPr="00041D8C" w:rsidRDefault="00DD67C7" w:rsidP="009770D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DD67C7" w:rsidRPr="00041D8C" w:rsidRDefault="00DD67C7" w:rsidP="009770D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41D8C">
              <w:rPr>
                <w:rFonts w:eastAsia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080" w:type="dxa"/>
          </w:tcPr>
          <w:p w:rsidR="00DD67C7" w:rsidRPr="00041D8C" w:rsidRDefault="00DD67C7" w:rsidP="009770D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DD67C7" w:rsidRPr="00041D8C" w:rsidRDefault="00DD67C7" w:rsidP="009770D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DD67C7" w:rsidRPr="00B1140F">
        <w:tc>
          <w:tcPr>
            <w:tcW w:w="11237" w:type="dxa"/>
            <w:gridSpan w:val="4"/>
          </w:tcPr>
          <w:p w:rsidR="00DD67C7" w:rsidRPr="00041D8C" w:rsidRDefault="00DD67C7" w:rsidP="009770D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Раздел                                                               Эволюция</w:t>
            </w:r>
          </w:p>
        </w:tc>
      </w:tr>
      <w:tr w:rsidR="00DD67C7" w:rsidRPr="007E61AA">
        <w:tc>
          <w:tcPr>
            <w:tcW w:w="463" w:type="dxa"/>
          </w:tcPr>
          <w:p w:rsidR="00DD67C7" w:rsidRPr="007E61AA" w:rsidRDefault="00DD67C7" w:rsidP="009770D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61AA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DD67C7" w:rsidRPr="00A02CD2" w:rsidRDefault="00DD67C7" w:rsidP="009770DA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02CD2">
              <w:rPr>
                <w:sz w:val="28"/>
                <w:szCs w:val="28"/>
              </w:rPr>
              <w:t>История эволюционных идей</w:t>
            </w:r>
          </w:p>
        </w:tc>
        <w:tc>
          <w:tcPr>
            <w:tcW w:w="8080" w:type="dxa"/>
          </w:tcPr>
          <w:p w:rsidR="00DD67C7" w:rsidRPr="00A02CD2" w:rsidRDefault="00DD67C7" w:rsidP="009770DA">
            <w:pPr>
              <w:ind w:firstLine="567"/>
              <w:jc w:val="both"/>
              <w:rPr>
                <w:sz w:val="28"/>
                <w:szCs w:val="28"/>
              </w:rPr>
            </w:pPr>
            <w:r w:rsidRPr="00A02CD2">
              <w:rPr>
                <w:sz w:val="28"/>
                <w:szCs w:val="28"/>
              </w:rPr>
              <w:t xml:space="preserve">История эволюционных идей. Развитие биологии в додарвиновский период. Значение работ К.Линнея, учения Ж.Б.Ламарка, теории Ж.Кювье. Предпосылки возникновения учения Ч.Дарвина. Эволюционная теория Ч.Дарвина. Роль эволюционной теории в формировании современной естественнонаучной картины мира. </w:t>
            </w:r>
          </w:p>
          <w:p w:rsidR="00DD67C7" w:rsidRPr="00A02CD2" w:rsidRDefault="00DD67C7" w:rsidP="009770D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D67C7" w:rsidRPr="007E61AA" w:rsidRDefault="00DD67C7" w:rsidP="009770D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D67C7" w:rsidRPr="007E61AA">
        <w:tc>
          <w:tcPr>
            <w:tcW w:w="463" w:type="dxa"/>
          </w:tcPr>
          <w:p w:rsidR="00DD67C7" w:rsidRPr="007E61AA" w:rsidRDefault="00DD67C7" w:rsidP="009770DA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7E61AA">
              <w:rPr>
                <w:rFonts w:eastAsia="Times New Roman"/>
                <w:color w:val="000000"/>
                <w:spacing w:val="-2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DD67C7" w:rsidRPr="00A02CD2" w:rsidRDefault="00DD67C7" w:rsidP="009770DA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02CD2">
              <w:rPr>
                <w:sz w:val="28"/>
                <w:szCs w:val="28"/>
              </w:rPr>
              <w:t>Современное эволюционное учение</w:t>
            </w:r>
          </w:p>
        </w:tc>
        <w:tc>
          <w:tcPr>
            <w:tcW w:w="8080" w:type="dxa"/>
          </w:tcPr>
          <w:p w:rsidR="00DD67C7" w:rsidRPr="00A02CD2" w:rsidRDefault="00DD67C7" w:rsidP="009770DA">
            <w:pPr>
              <w:ind w:firstLine="567"/>
              <w:jc w:val="both"/>
              <w:rPr>
                <w:sz w:val="28"/>
                <w:szCs w:val="28"/>
              </w:rPr>
            </w:pPr>
            <w:r w:rsidRPr="00A02CD2">
              <w:rPr>
                <w:sz w:val="28"/>
                <w:szCs w:val="28"/>
              </w:rPr>
              <w:t xml:space="preserve">Вид, его критерии. Популяция –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 </w:t>
            </w:r>
          </w:p>
          <w:p w:rsidR="00DD67C7" w:rsidRPr="00A02CD2" w:rsidRDefault="00DD67C7" w:rsidP="009770DA">
            <w:pPr>
              <w:ind w:firstLine="567"/>
              <w:jc w:val="both"/>
              <w:rPr>
                <w:sz w:val="28"/>
                <w:szCs w:val="28"/>
              </w:rPr>
            </w:pPr>
            <w:r w:rsidRPr="00A02CD2">
              <w:rPr>
                <w:sz w:val="28"/>
                <w:szCs w:val="28"/>
              </w:rPr>
              <w:t xml:space="preserve">Сохранение многообразия видов как основа устойчивого развития биосферы. Главные направления эволюционного процесса. Биологический прогресс и биологический регресс. Причины вымирания видов. </w:t>
            </w:r>
          </w:p>
          <w:p w:rsidR="00DD67C7" w:rsidRPr="00A02CD2" w:rsidRDefault="00DD67C7" w:rsidP="009770DA">
            <w:pPr>
              <w:ind w:firstLine="567"/>
              <w:jc w:val="both"/>
              <w:rPr>
                <w:sz w:val="28"/>
                <w:szCs w:val="28"/>
              </w:rPr>
            </w:pPr>
            <w:r w:rsidRPr="00A02CD2">
              <w:rPr>
                <w:sz w:val="28"/>
                <w:szCs w:val="28"/>
              </w:rPr>
              <w:t>Доказательства эволюции органического мира.</w:t>
            </w:r>
          </w:p>
        </w:tc>
        <w:tc>
          <w:tcPr>
            <w:tcW w:w="992" w:type="dxa"/>
          </w:tcPr>
          <w:p w:rsidR="00DD67C7" w:rsidRPr="007E61AA" w:rsidRDefault="00DD67C7" w:rsidP="009770D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</w:tr>
      <w:tr w:rsidR="00DD67C7" w:rsidRPr="007E61AA">
        <w:tc>
          <w:tcPr>
            <w:tcW w:w="463" w:type="dxa"/>
          </w:tcPr>
          <w:p w:rsidR="00DD67C7" w:rsidRPr="007E61AA" w:rsidRDefault="00DD67C7" w:rsidP="009770DA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7E61AA">
              <w:rPr>
                <w:rFonts w:eastAsia="Times New Roman"/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DD67C7" w:rsidRPr="00A02CD2" w:rsidRDefault="00DD67C7" w:rsidP="009770DA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 w:rsidRPr="00A02CD2">
              <w:rPr>
                <w:sz w:val="28"/>
                <w:szCs w:val="28"/>
              </w:rPr>
              <w:t xml:space="preserve">Происхождение человека  </w:t>
            </w:r>
          </w:p>
        </w:tc>
        <w:tc>
          <w:tcPr>
            <w:tcW w:w="8080" w:type="dxa"/>
          </w:tcPr>
          <w:p w:rsidR="00DD67C7" w:rsidRPr="00A02CD2" w:rsidRDefault="00DD67C7" w:rsidP="009770DA">
            <w:pPr>
              <w:ind w:firstLine="567"/>
              <w:jc w:val="both"/>
              <w:rPr>
                <w:sz w:val="28"/>
                <w:szCs w:val="28"/>
              </w:rPr>
            </w:pPr>
            <w:r w:rsidRPr="00A02CD2">
              <w:rPr>
                <w:sz w:val="28"/>
                <w:szCs w:val="28"/>
              </w:rPr>
              <w:t>Гипотезы происхождения человека. Положение человека в системе животного мира(класс Млекопитающие, отряд приматы, род Люди). Эволюция человека, основные этапы. Расы человека. Происхождение человеческих рас. Видовое единство человека.</w:t>
            </w:r>
          </w:p>
        </w:tc>
        <w:tc>
          <w:tcPr>
            <w:tcW w:w="992" w:type="dxa"/>
          </w:tcPr>
          <w:p w:rsidR="00DD67C7" w:rsidRPr="007E61AA" w:rsidRDefault="00DD67C7" w:rsidP="009770D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DD67C7" w:rsidRPr="007E61AA">
        <w:tc>
          <w:tcPr>
            <w:tcW w:w="463" w:type="dxa"/>
          </w:tcPr>
          <w:p w:rsidR="00DD67C7" w:rsidRPr="007E61AA" w:rsidRDefault="00DD67C7" w:rsidP="009770DA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DD67C7" w:rsidRPr="007E61AA" w:rsidRDefault="00DD67C7" w:rsidP="00977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зачет</w:t>
            </w:r>
          </w:p>
        </w:tc>
        <w:tc>
          <w:tcPr>
            <w:tcW w:w="8080" w:type="dxa"/>
          </w:tcPr>
          <w:p w:rsidR="00DD67C7" w:rsidRPr="007E61AA" w:rsidRDefault="00DD67C7" w:rsidP="009770DA">
            <w:pPr>
              <w:ind w:firstLine="567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92" w:type="dxa"/>
          </w:tcPr>
          <w:p w:rsidR="00DD67C7" w:rsidRDefault="00DD67C7" w:rsidP="009770D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D67C7" w:rsidRPr="006629F5" w:rsidRDefault="00DD67C7" w:rsidP="009770DA">
      <w:pPr>
        <w:jc w:val="both"/>
        <w:rPr>
          <w:i/>
          <w:iCs/>
          <w:sz w:val="28"/>
          <w:szCs w:val="28"/>
        </w:rPr>
      </w:pPr>
    </w:p>
    <w:p w:rsidR="00DD67C7" w:rsidRPr="006629F5" w:rsidRDefault="00DD67C7" w:rsidP="009770DA">
      <w:pPr>
        <w:jc w:val="both"/>
        <w:rPr>
          <w:i/>
          <w:iCs/>
          <w:sz w:val="28"/>
          <w:szCs w:val="28"/>
        </w:rPr>
      </w:pPr>
      <w:r w:rsidRPr="006629F5">
        <w:rPr>
          <w:i/>
          <w:iCs/>
          <w:sz w:val="28"/>
          <w:szCs w:val="28"/>
        </w:rPr>
        <w:t>Предполагаемы</w:t>
      </w:r>
      <w:r>
        <w:rPr>
          <w:i/>
          <w:iCs/>
          <w:sz w:val="28"/>
          <w:szCs w:val="28"/>
        </w:rPr>
        <w:t>й</w:t>
      </w:r>
      <w:r w:rsidRPr="006629F5">
        <w:rPr>
          <w:i/>
          <w:iCs/>
          <w:sz w:val="28"/>
          <w:szCs w:val="28"/>
        </w:rPr>
        <w:t xml:space="preserve">  результат</w:t>
      </w:r>
    </w:p>
    <w:p w:rsidR="00DD67C7" w:rsidRDefault="00DD67C7" w:rsidP="009770DA">
      <w:pPr>
        <w:jc w:val="both"/>
        <w:rPr>
          <w:sz w:val="28"/>
          <w:szCs w:val="28"/>
        </w:rPr>
      </w:pPr>
      <w:r>
        <w:rPr>
          <w:sz w:val="28"/>
          <w:szCs w:val="28"/>
        </w:rPr>
        <w:t>Качество знаний за итоговую контрольную работу составит 100%.</w:t>
      </w:r>
    </w:p>
    <w:p w:rsidR="00DD67C7" w:rsidRDefault="00DD67C7" w:rsidP="009770DA">
      <w:pPr>
        <w:jc w:val="both"/>
        <w:rPr>
          <w:sz w:val="28"/>
          <w:szCs w:val="28"/>
        </w:rPr>
      </w:pPr>
    </w:p>
    <w:p w:rsidR="00DD67C7" w:rsidRPr="006629F5" w:rsidRDefault="00DD67C7" w:rsidP="009770D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Критерии и показатели эффективности</w:t>
      </w:r>
    </w:p>
    <w:p w:rsidR="00DD67C7" w:rsidRPr="00376214" w:rsidRDefault="00DD67C7" w:rsidP="009770D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4"/>
          <w:sz w:val="28"/>
          <w:szCs w:val="28"/>
        </w:rPr>
        <w:t xml:space="preserve">Оценка </w:t>
      </w:r>
      <w:r>
        <w:rPr>
          <w:rStyle w:val="c4"/>
          <w:sz w:val="28"/>
          <w:szCs w:val="28"/>
        </w:rPr>
        <w:t>«</w:t>
      </w:r>
      <w:r w:rsidRPr="00376214">
        <w:rPr>
          <w:rStyle w:val="c4"/>
          <w:sz w:val="28"/>
          <w:szCs w:val="28"/>
        </w:rPr>
        <w:t>5</w:t>
      </w:r>
      <w:r>
        <w:rPr>
          <w:rStyle w:val="c4"/>
          <w:sz w:val="28"/>
          <w:szCs w:val="28"/>
        </w:rPr>
        <w:t>»</w:t>
      </w:r>
      <w:r w:rsidRPr="00376214">
        <w:rPr>
          <w:rStyle w:val="c4"/>
          <w:sz w:val="28"/>
          <w:szCs w:val="28"/>
        </w:rPr>
        <w:t xml:space="preserve"> ставится в случае: </w:t>
      </w:r>
    </w:p>
    <w:p w:rsidR="00DD67C7" w:rsidRPr="00376214" w:rsidRDefault="00DD67C7" w:rsidP="009770DA">
      <w:pPr>
        <w:pStyle w:val="c0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Знания, понимания, глубины усвоения обучающимся всего объёма программного материала. </w:t>
      </w:r>
    </w:p>
    <w:p w:rsidR="00DD67C7" w:rsidRPr="00376214" w:rsidRDefault="00DD67C7" w:rsidP="009770D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DD67C7" w:rsidRPr="00376214" w:rsidRDefault="00DD67C7" w:rsidP="009770D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> 3. Отсутствие ошибок и недочётов при воспроизведении изученного материала, соблюдение к</w:t>
      </w:r>
      <w:r>
        <w:rPr>
          <w:rStyle w:val="c3"/>
          <w:sz w:val="28"/>
          <w:szCs w:val="28"/>
        </w:rPr>
        <w:t xml:space="preserve">ультуры письменной, </w:t>
      </w:r>
      <w:r w:rsidRPr="00376214">
        <w:rPr>
          <w:rStyle w:val="c3"/>
          <w:sz w:val="28"/>
          <w:szCs w:val="28"/>
        </w:rPr>
        <w:t xml:space="preserve"> правил оформления письменных работ. </w:t>
      </w:r>
    </w:p>
    <w:p w:rsidR="00DD67C7" w:rsidRPr="00376214" w:rsidRDefault="00DD67C7" w:rsidP="009770D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4"/>
          <w:sz w:val="28"/>
          <w:szCs w:val="28"/>
        </w:rPr>
        <w:t xml:space="preserve">Оценка </w:t>
      </w:r>
      <w:r>
        <w:rPr>
          <w:rStyle w:val="c4"/>
          <w:sz w:val="28"/>
          <w:szCs w:val="28"/>
        </w:rPr>
        <w:t>«</w:t>
      </w:r>
      <w:r w:rsidRPr="00376214">
        <w:rPr>
          <w:rStyle w:val="c4"/>
          <w:sz w:val="28"/>
          <w:szCs w:val="28"/>
        </w:rPr>
        <w:t>4</w:t>
      </w:r>
      <w:r>
        <w:rPr>
          <w:rStyle w:val="c4"/>
          <w:sz w:val="28"/>
          <w:szCs w:val="28"/>
        </w:rPr>
        <w:t>»</w:t>
      </w:r>
      <w:r w:rsidRPr="00376214">
        <w:rPr>
          <w:rStyle w:val="c4"/>
          <w:sz w:val="28"/>
          <w:szCs w:val="28"/>
        </w:rPr>
        <w:t xml:space="preserve">: </w:t>
      </w:r>
    </w:p>
    <w:p w:rsidR="00DD67C7" w:rsidRPr="00376214" w:rsidRDefault="00DD67C7" w:rsidP="009770DA">
      <w:pPr>
        <w:pStyle w:val="c0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Знание всего изученного программного материала. </w:t>
      </w:r>
    </w:p>
    <w:p w:rsidR="00DD67C7" w:rsidRPr="00376214" w:rsidRDefault="00DD67C7" w:rsidP="009770D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DD67C7" w:rsidRPr="00376214" w:rsidRDefault="00DD67C7" w:rsidP="009770D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> 3. Незначительные (негрубые) ошибки и недочёты при воспроизведении изученного материала, соблюдение основных правил к</w:t>
      </w:r>
      <w:r>
        <w:rPr>
          <w:rStyle w:val="c3"/>
          <w:sz w:val="28"/>
          <w:szCs w:val="28"/>
        </w:rPr>
        <w:t>ультуры письменной речи</w:t>
      </w:r>
      <w:r w:rsidRPr="00376214">
        <w:rPr>
          <w:rStyle w:val="c3"/>
          <w:sz w:val="28"/>
          <w:szCs w:val="28"/>
        </w:rPr>
        <w:t xml:space="preserve">, правил оформления письменных работ. </w:t>
      </w:r>
    </w:p>
    <w:p w:rsidR="00DD67C7" w:rsidRPr="00376214" w:rsidRDefault="00DD67C7" w:rsidP="009770D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4"/>
          <w:sz w:val="28"/>
          <w:szCs w:val="28"/>
        </w:rPr>
        <w:t xml:space="preserve">Оценка </w:t>
      </w:r>
      <w:r>
        <w:rPr>
          <w:rStyle w:val="c4"/>
          <w:sz w:val="28"/>
          <w:szCs w:val="28"/>
        </w:rPr>
        <w:t>«</w:t>
      </w:r>
      <w:r w:rsidRPr="00376214">
        <w:rPr>
          <w:rStyle w:val="c4"/>
          <w:sz w:val="28"/>
          <w:szCs w:val="28"/>
        </w:rPr>
        <w:t>3</w:t>
      </w:r>
      <w:r>
        <w:rPr>
          <w:rStyle w:val="c4"/>
          <w:sz w:val="28"/>
          <w:szCs w:val="28"/>
        </w:rPr>
        <w:t>»</w:t>
      </w:r>
      <w:r w:rsidRPr="00376214">
        <w:rPr>
          <w:rStyle w:val="c3"/>
          <w:sz w:val="28"/>
          <w:szCs w:val="28"/>
        </w:rPr>
        <w:t xml:space="preserve">: </w:t>
      </w:r>
    </w:p>
    <w:p w:rsidR="00DD67C7" w:rsidRPr="00376214" w:rsidRDefault="00DD67C7" w:rsidP="009770DA">
      <w:pPr>
        <w:pStyle w:val="c0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</w:t>
      </w:r>
      <w:r>
        <w:rPr>
          <w:rStyle w:val="c3"/>
          <w:sz w:val="28"/>
          <w:szCs w:val="28"/>
        </w:rPr>
        <w:t>учителя</w:t>
      </w:r>
      <w:r w:rsidRPr="00376214">
        <w:rPr>
          <w:rStyle w:val="c3"/>
          <w:sz w:val="28"/>
          <w:szCs w:val="28"/>
        </w:rPr>
        <w:t xml:space="preserve">. </w:t>
      </w:r>
    </w:p>
    <w:p w:rsidR="00DD67C7" w:rsidRPr="00376214" w:rsidRDefault="00DD67C7" w:rsidP="009770D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2. Умение работать на уровне воспроизведения, затруднения при ответах на видоизменённые вопросы. </w:t>
      </w:r>
    </w:p>
    <w:p w:rsidR="00DD67C7" w:rsidRPr="00376214" w:rsidRDefault="00DD67C7" w:rsidP="009770D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376214">
        <w:rPr>
          <w:rStyle w:val="c3"/>
          <w:sz w:val="28"/>
          <w:szCs w:val="28"/>
        </w:rPr>
        <w:t xml:space="preserve"> 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речи, правил оформления письменных работ. </w:t>
      </w:r>
    </w:p>
    <w:p w:rsidR="00DD67C7" w:rsidRDefault="00DD67C7" w:rsidP="009770DA">
      <w:pPr>
        <w:jc w:val="both"/>
        <w:rPr>
          <w:sz w:val="28"/>
          <w:szCs w:val="28"/>
        </w:rPr>
      </w:pPr>
    </w:p>
    <w:p w:rsidR="00DD67C7" w:rsidRDefault="00DD67C7" w:rsidP="009770D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Образовательный продукт</w:t>
      </w:r>
    </w:p>
    <w:p w:rsidR="00DD67C7" w:rsidRDefault="00DD67C7" w:rsidP="009770D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 за элективный курс</w:t>
      </w:r>
    </w:p>
    <w:p w:rsidR="00DD67C7" w:rsidRDefault="00DD67C7" w:rsidP="00730F27">
      <w:pPr>
        <w:widowContro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Оценка, полученная обучающимися за выполнение образовательного продукта, выставляется по желанию обучающегося в предмет – биология.</w:t>
      </w:r>
    </w:p>
    <w:p w:rsidR="00DD67C7" w:rsidRPr="006629F5" w:rsidRDefault="00DD67C7" w:rsidP="009770DA">
      <w:pPr>
        <w:jc w:val="both"/>
        <w:rPr>
          <w:i/>
          <w:iCs/>
          <w:sz w:val="28"/>
          <w:szCs w:val="28"/>
        </w:rPr>
      </w:pPr>
    </w:p>
    <w:p w:rsidR="00DD67C7" w:rsidRPr="006629F5" w:rsidRDefault="00DD67C7" w:rsidP="009770DA">
      <w:pPr>
        <w:overflowPunct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Список литературы</w:t>
      </w:r>
    </w:p>
    <w:p w:rsidR="00DD67C7" w:rsidRPr="00C56B7A" w:rsidRDefault="00DD67C7" w:rsidP="009770DA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left="65" w:right="202"/>
        <w:jc w:val="both"/>
        <w:rPr>
          <w:i/>
          <w:iCs/>
          <w:sz w:val="28"/>
          <w:szCs w:val="28"/>
        </w:rPr>
      </w:pPr>
      <w:r w:rsidRPr="00C56B7A">
        <w:rPr>
          <w:i/>
          <w:iCs/>
          <w:sz w:val="28"/>
          <w:szCs w:val="28"/>
        </w:rPr>
        <w:t>Электронные  учебные пособия:</w:t>
      </w:r>
    </w:p>
    <w:p w:rsidR="00DD67C7" w:rsidRPr="00CE4D14" w:rsidRDefault="00DD67C7" w:rsidP="009770DA">
      <w:pPr>
        <w:numPr>
          <w:ilvl w:val="1"/>
          <w:numId w:val="6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CE4D14">
        <w:rPr>
          <w:color w:val="000000"/>
          <w:sz w:val="28"/>
          <w:szCs w:val="28"/>
        </w:rPr>
        <w:t>Учебное электронное пособие «Уроки биологии».  Кирилл и Мефодий.</w:t>
      </w:r>
    </w:p>
    <w:p w:rsidR="00DD67C7" w:rsidRPr="00CE4D14" w:rsidRDefault="00DD67C7" w:rsidP="009770DA">
      <w:pPr>
        <w:numPr>
          <w:ilvl w:val="1"/>
          <w:numId w:val="6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CE4D14">
        <w:rPr>
          <w:color w:val="000000"/>
          <w:sz w:val="28"/>
          <w:szCs w:val="28"/>
        </w:rPr>
        <w:t>Учебное  электронное пособие «Биология. 6-9 класс» Кирилл и Мефодий</w:t>
      </w:r>
    </w:p>
    <w:p w:rsidR="00DD67C7" w:rsidRPr="00CE4D14" w:rsidRDefault="00DD67C7" w:rsidP="009770DA">
      <w:pPr>
        <w:numPr>
          <w:ilvl w:val="1"/>
          <w:numId w:val="6"/>
        </w:numPr>
        <w:tabs>
          <w:tab w:val="left" w:pos="180"/>
          <w:tab w:val="left" w:pos="360"/>
        </w:tabs>
        <w:jc w:val="both"/>
        <w:rPr>
          <w:color w:val="000000"/>
          <w:sz w:val="28"/>
          <w:szCs w:val="28"/>
        </w:rPr>
      </w:pPr>
      <w:r w:rsidRPr="00CE4D14">
        <w:rPr>
          <w:color w:val="000000"/>
          <w:sz w:val="28"/>
          <w:szCs w:val="28"/>
        </w:rPr>
        <w:t>Учебное  электронное пособие «Экология» 1С:Образование3.0.</w:t>
      </w:r>
    </w:p>
    <w:p w:rsidR="00DD67C7" w:rsidRPr="00CE4D14" w:rsidRDefault="00DD67C7" w:rsidP="009770DA">
      <w:pPr>
        <w:numPr>
          <w:ilvl w:val="1"/>
          <w:numId w:val="6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CE4D14">
        <w:rPr>
          <w:color w:val="000000"/>
          <w:sz w:val="28"/>
          <w:szCs w:val="28"/>
        </w:rPr>
        <w:t>Большая  энциклопедия Кирилла и Мефодия.</w:t>
      </w:r>
    </w:p>
    <w:p w:rsidR="00DD67C7" w:rsidRPr="00CE4D14" w:rsidRDefault="00DD67C7" w:rsidP="009770DA">
      <w:pPr>
        <w:numPr>
          <w:ilvl w:val="1"/>
          <w:numId w:val="6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CE4D14">
        <w:rPr>
          <w:color w:val="000000"/>
          <w:sz w:val="28"/>
          <w:szCs w:val="28"/>
        </w:rPr>
        <w:t xml:space="preserve"> Презентации к урокам. </w:t>
      </w:r>
    </w:p>
    <w:p w:rsidR="00DD67C7" w:rsidRPr="00CE4D14" w:rsidRDefault="00DD67C7" w:rsidP="009770DA">
      <w:pPr>
        <w:numPr>
          <w:ilvl w:val="1"/>
          <w:numId w:val="6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CE4D14">
        <w:rPr>
          <w:spacing w:val="-6"/>
          <w:sz w:val="28"/>
          <w:szCs w:val="28"/>
        </w:rPr>
        <w:t xml:space="preserve"> Электронное пособие  «Биология. Анатомия и физиология человека» </w:t>
      </w:r>
      <w:r w:rsidRPr="00CE4D14">
        <w:rPr>
          <w:spacing w:val="-1"/>
          <w:sz w:val="28"/>
          <w:szCs w:val="28"/>
        </w:rPr>
        <w:t>(«Просвещение»).</w:t>
      </w:r>
    </w:p>
    <w:p w:rsidR="00DD67C7" w:rsidRPr="00C56B7A" w:rsidRDefault="00DD67C7" w:rsidP="009770DA">
      <w:pPr>
        <w:numPr>
          <w:ilvl w:val="1"/>
          <w:numId w:val="6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CE4D14">
        <w:rPr>
          <w:sz w:val="28"/>
          <w:szCs w:val="28"/>
        </w:rPr>
        <w:t xml:space="preserve"> Электронное пособие  «</w:t>
      </w:r>
      <w:r w:rsidRPr="00CE4D14">
        <w:rPr>
          <w:spacing w:val="-7"/>
          <w:sz w:val="28"/>
          <w:szCs w:val="28"/>
        </w:rPr>
        <w:t xml:space="preserve">Биология.  Решебник  – Биоэнциклопедия» </w:t>
      </w:r>
      <w:r w:rsidRPr="00CE4D14">
        <w:rPr>
          <w:spacing w:val="-5"/>
          <w:sz w:val="28"/>
          <w:szCs w:val="28"/>
        </w:rPr>
        <w:t xml:space="preserve">(компания «Русс </w:t>
      </w:r>
      <w:r w:rsidRPr="00CE4D14">
        <w:rPr>
          <w:sz w:val="28"/>
          <w:szCs w:val="28"/>
        </w:rPr>
        <w:t>Бит-М»).</w:t>
      </w:r>
    </w:p>
    <w:p w:rsidR="00DD67C7" w:rsidRPr="00C56B7A" w:rsidRDefault="00DD67C7" w:rsidP="009770DA">
      <w:pPr>
        <w:overflowPunct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C56B7A">
        <w:rPr>
          <w:i/>
          <w:iCs/>
          <w:sz w:val="28"/>
          <w:szCs w:val="28"/>
        </w:rPr>
        <w:t xml:space="preserve">Видеофильмы  студии "Кварт". </w:t>
      </w:r>
    </w:p>
    <w:p w:rsidR="00DD67C7" w:rsidRPr="00CE4D14" w:rsidRDefault="00DD67C7" w:rsidP="009770DA">
      <w:pPr>
        <w:overflowPunct w:val="0"/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E4D14">
        <w:rPr>
          <w:sz w:val="28"/>
          <w:szCs w:val="28"/>
        </w:rPr>
        <w:t xml:space="preserve">1.  Общее знакомство с организмом человека. </w:t>
      </w:r>
    </w:p>
    <w:p w:rsidR="00DD67C7" w:rsidRPr="00CE4D14" w:rsidRDefault="00DD67C7" w:rsidP="009770DA">
      <w:pPr>
        <w:overflowPunct w:val="0"/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E4D14">
        <w:rPr>
          <w:sz w:val="28"/>
          <w:szCs w:val="28"/>
        </w:rPr>
        <w:t xml:space="preserve">2.  Нервная система. </w:t>
      </w:r>
    </w:p>
    <w:p w:rsidR="00DD67C7" w:rsidRPr="00CE4D14" w:rsidRDefault="00DD67C7" w:rsidP="009770DA">
      <w:pPr>
        <w:overflowPunct w:val="0"/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E4D14">
        <w:rPr>
          <w:sz w:val="28"/>
          <w:szCs w:val="28"/>
        </w:rPr>
        <w:t xml:space="preserve">3.  Опора и движение. </w:t>
      </w:r>
    </w:p>
    <w:p w:rsidR="00DD67C7" w:rsidRPr="00CE4D14" w:rsidRDefault="00DD67C7" w:rsidP="009770DA">
      <w:pPr>
        <w:overflowPunct w:val="0"/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E4D14">
        <w:rPr>
          <w:sz w:val="28"/>
          <w:szCs w:val="28"/>
        </w:rPr>
        <w:t xml:space="preserve">4.  Кровь. </w:t>
      </w:r>
    </w:p>
    <w:p w:rsidR="00DD67C7" w:rsidRPr="00CE4D14" w:rsidRDefault="00DD67C7" w:rsidP="009770DA">
      <w:pPr>
        <w:overflowPunct w:val="0"/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E4D14">
        <w:rPr>
          <w:sz w:val="28"/>
          <w:szCs w:val="28"/>
        </w:rPr>
        <w:t xml:space="preserve">5.  Кровообращение. </w:t>
      </w:r>
    </w:p>
    <w:p w:rsidR="00DD67C7" w:rsidRPr="00CE4D14" w:rsidRDefault="00DD67C7" w:rsidP="009770DA">
      <w:pPr>
        <w:overflowPunct w:val="0"/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E4D14">
        <w:rPr>
          <w:sz w:val="28"/>
          <w:szCs w:val="28"/>
        </w:rPr>
        <w:t xml:space="preserve">6.  Дыхание. </w:t>
      </w:r>
    </w:p>
    <w:p w:rsidR="00DD67C7" w:rsidRPr="00CE4D14" w:rsidRDefault="00DD67C7" w:rsidP="009770DA">
      <w:pPr>
        <w:overflowPunct w:val="0"/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E4D14">
        <w:rPr>
          <w:sz w:val="28"/>
          <w:szCs w:val="28"/>
        </w:rPr>
        <w:t xml:space="preserve">7.  Пищеварение . </w:t>
      </w:r>
    </w:p>
    <w:p w:rsidR="00DD67C7" w:rsidRPr="00CE4D14" w:rsidRDefault="00DD67C7" w:rsidP="009770DA">
      <w:pPr>
        <w:overflowPunct w:val="0"/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E4D14">
        <w:rPr>
          <w:sz w:val="28"/>
          <w:szCs w:val="28"/>
        </w:rPr>
        <w:t xml:space="preserve">8.  Размножение и развитие. </w:t>
      </w:r>
    </w:p>
    <w:p w:rsidR="00DD67C7" w:rsidRPr="00CE4D14" w:rsidRDefault="00DD67C7" w:rsidP="009770DA">
      <w:pPr>
        <w:overflowPunct w:val="0"/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E4D14">
        <w:rPr>
          <w:sz w:val="28"/>
          <w:szCs w:val="28"/>
        </w:rPr>
        <w:t xml:space="preserve">9.  Кожа. </w:t>
      </w:r>
    </w:p>
    <w:p w:rsidR="00DD67C7" w:rsidRPr="00CE4D14" w:rsidRDefault="00DD67C7" w:rsidP="009770DA">
      <w:pPr>
        <w:overflowPunct w:val="0"/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E4D14">
        <w:rPr>
          <w:sz w:val="28"/>
          <w:szCs w:val="28"/>
        </w:rPr>
        <w:t xml:space="preserve">10. Выделение. </w:t>
      </w:r>
    </w:p>
    <w:p w:rsidR="00DD67C7" w:rsidRPr="00CE4D14" w:rsidRDefault="00DD67C7" w:rsidP="009770DA">
      <w:pPr>
        <w:overflowPunct w:val="0"/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E4D14">
        <w:rPr>
          <w:sz w:val="28"/>
          <w:szCs w:val="28"/>
        </w:rPr>
        <w:t xml:space="preserve">11. Сенсорные системы. </w:t>
      </w:r>
    </w:p>
    <w:p w:rsidR="00DD67C7" w:rsidRPr="00CE4D14" w:rsidRDefault="00DD67C7" w:rsidP="009770DA">
      <w:pPr>
        <w:overflowPunct w:val="0"/>
        <w:autoSpaceDE w:val="0"/>
        <w:autoSpaceDN w:val="0"/>
        <w:adjustRightInd w:val="0"/>
        <w:ind w:left="437"/>
        <w:jc w:val="both"/>
        <w:rPr>
          <w:sz w:val="28"/>
          <w:szCs w:val="28"/>
        </w:rPr>
      </w:pPr>
      <w:r w:rsidRPr="00CE4D14">
        <w:rPr>
          <w:sz w:val="28"/>
          <w:szCs w:val="28"/>
        </w:rPr>
        <w:t xml:space="preserve">12. Поведение (высшая нервная деятельность ) </w:t>
      </w:r>
    </w:p>
    <w:p w:rsidR="00DD67C7" w:rsidRPr="00CE4D14" w:rsidRDefault="00DD67C7" w:rsidP="009770DA">
      <w:pPr>
        <w:jc w:val="both"/>
        <w:rPr>
          <w:b/>
          <w:bCs/>
          <w:sz w:val="28"/>
          <w:szCs w:val="28"/>
        </w:rPr>
      </w:pPr>
    </w:p>
    <w:p w:rsidR="00DD67C7" w:rsidRPr="00C56B7A" w:rsidRDefault="00DD67C7" w:rsidP="009770DA">
      <w:pPr>
        <w:jc w:val="both"/>
        <w:rPr>
          <w:i/>
          <w:iCs/>
          <w:sz w:val="28"/>
          <w:szCs w:val="28"/>
        </w:rPr>
      </w:pPr>
      <w:r w:rsidRPr="00C56B7A">
        <w:rPr>
          <w:i/>
          <w:iCs/>
          <w:sz w:val="28"/>
          <w:szCs w:val="28"/>
        </w:rPr>
        <w:t>Ресурсы Интернет</w:t>
      </w:r>
    </w:p>
    <w:p w:rsidR="00DD67C7" w:rsidRPr="00A93A13" w:rsidRDefault="00DD67C7" w:rsidP="009770DA">
      <w:pPr>
        <w:numPr>
          <w:ilvl w:val="1"/>
          <w:numId w:val="5"/>
        </w:numPr>
        <w:jc w:val="both"/>
        <w:rPr>
          <w:sz w:val="28"/>
          <w:szCs w:val="28"/>
        </w:rPr>
      </w:pPr>
      <w:hyperlink r:id="rId5" w:history="1">
        <w:r w:rsidRPr="00A93A13">
          <w:rPr>
            <w:rStyle w:val="Hyperlink"/>
            <w:color w:val="auto"/>
            <w:sz w:val="28"/>
            <w:szCs w:val="28"/>
          </w:rPr>
          <w:t>http://www.fipi.ru/</w:t>
        </w:r>
      </w:hyperlink>
      <w:r w:rsidRPr="00A93A13">
        <w:rPr>
          <w:sz w:val="28"/>
          <w:szCs w:val="28"/>
        </w:rPr>
        <w:t xml:space="preserve"> (Открытый сегмент ФБТЗ).</w:t>
      </w:r>
    </w:p>
    <w:p w:rsidR="00DD67C7" w:rsidRPr="00A93A13" w:rsidRDefault="00DD67C7" w:rsidP="009770DA">
      <w:pPr>
        <w:numPr>
          <w:ilvl w:val="1"/>
          <w:numId w:val="5"/>
        </w:numPr>
        <w:jc w:val="both"/>
        <w:rPr>
          <w:sz w:val="28"/>
          <w:szCs w:val="28"/>
        </w:rPr>
      </w:pPr>
      <w:hyperlink r:id="rId6" w:history="1">
        <w:r w:rsidRPr="00A93A13">
          <w:rPr>
            <w:rStyle w:val="Hyperlink"/>
            <w:color w:val="auto"/>
            <w:sz w:val="28"/>
            <w:szCs w:val="28"/>
          </w:rPr>
          <w:t>http://www.ege.edu.ru/</w:t>
        </w:r>
      </w:hyperlink>
      <w:r w:rsidRPr="00A93A13">
        <w:rPr>
          <w:sz w:val="28"/>
          <w:szCs w:val="28"/>
        </w:rPr>
        <w:t xml:space="preserve"> </w:t>
      </w:r>
    </w:p>
    <w:p w:rsidR="00DD67C7" w:rsidRPr="00A93A13" w:rsidRDefault="00DD67C7" w:rsidP="009770DA">
      <w:pPr>
        <w:numPr>
          <w:ilvl w:val="1"/>
          <w:numId w:val="5"/>
        </w:numPr>
        <w:jc w:val="both"/>
        <w:rPr>
          <w:sz w:val="28"/>
          <w:szCs w:val="28"/>
        </w:rPr>
      </w:pPr>
      <w:hyperlink r:id="rId7" w:history="1">
        <w:r w:rsidRPr="00A93A13">
          <w:rPr>
            <w:rStyle w:val="Hyperlink"/>
            <w:color w:val="auto"/>
            <w:sz w:val="28"/>
            <w:szCs w:val="28"/>
          </w:rPr>
          <w:t>http://www.rustest.ru/</w:t>
        </w:r>
      </w:hyperlink>
    </w:p>
    <w:p w:rsidR="00DD67C7" w:rsidRDefault="00DD67C7" w:rsidP="009770DA">
      <w:pPr>
        <w:jc w:val="both"/>
      </w:pPr>
      <w:bookmarkStart w:id="0" w:name="_GoBack"/>
      <w:bookmarkEnd w:id="0"/>
    </w:p>
    <w:p w:rsidR="00DD67C7" w:rsidRPr="00B1140F" w:rsidRDefault="00DD67C7" w:rsidP="009770DA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right="202"/>
        <w:jc w:val="both"/>
        <w:rPr>
          <w:b/>
          <w:bCs/>
          <w:color w:val="0000FF"/>
          <w:sz w:val="28"/>
          <w:szCs w:val="28"/>
        </w:rPr>
      </w:pPr>
    </w:p>
    <w:p w:rsidR="00DD67C7" w:rsidRPr="00B1140F" w:rsidRDefault="00DD67C7" w:rsidP="009770DA">
      <w:pPr>
        <w:jc w:val="both"/>
        <w:rPr>
          <w:sz w:val="28"/>
          <w:szCs w:val="28"/>
        </w:rPr>
      </w:pPr>
    </w:p>
    <w:sectPr w:rsidR="00DD67C7" w:rsidRPr="00B1140F" w:rsidSect="004155A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047"/>
    <w:multiLevelType w:val="hybridMultilevel"/>
    <w:tmpl w:val="A6103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AB0F96"/>
    <w:multiLevelType w:val="hybridMultilevel"/>
    <w:tmpl w:val="6396F53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E6410E"/>
    <w:multiLevelType w:val="hybridMultilevel"/>
    <w:tmpl w:val="84D67C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844B1"/>
    <w:multiLevelType w:val="hybridMultilevel"/>
    <w:tmpl w:val="508C7994"/>
    <w:lvl w:ilvl="0" w:tplc="7BE22654">
      <w:start w:val="1"/>
      <w:numFmt w:val="bullet"/>
      <w:lvlText w:val=""/>
      <w:lvlJc w:val="left"/>
      <w:pPr>
        <w:tabs>
          <w:tab w:val="num" w:pos="349"/>
        </w:tabs>
        <w:ind w:left="349" w:hanging="284"/>
      </w:pPr>
      <w:rPr>
        <w:rFonts w:ascii="Wingdings" w:hAnsi="Wingdings" w:cs="Wingdings" w:hint="default"/>
      </w:rPr>
    </w:lvl>
    <w:lvl w:ilvl="1" w:tplc="90FA5806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  <w:b/>
        <w:bCs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4">
    <w:nsid w:val="436E0C5F"/>
    <w:multiLevelType w:val="hybridMultilevel"/>
    <w:tmpl w:val="AC921024"/>
    <w:lvl w:ilvl="0" w:tplc="27BA8EC6">
      <w:start w:val="1"/>
      <w:numFmt w:val="decimal"/>
      <w:lvlText w:val="%1."/>
      <w:lvlJc w:val="left"/>
      <w:pPr>
        <w:tabs>
          <w:tab w:val="num" w:pos="65"/>
        </w:tabs>
        <w:ind w:left="65"/>
      </w:pPr>
      <w:rPr>
        <w:rFonts w:hint="default"/>
        <w:b w:val="0"/>
        <w:bCs w:val="0"/>
        <w:sz w:val="24"/>
        <w:szCs w:val="24"/>
      </w:rPr>
    </w:lvl>
    <w:lvl w:ilvl="1" w:tplc="90FA5806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  <w:b/>
        <w:bCs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4E5610C7"/>
    <w:multiLevelType w:val="hybridMultilevel"/>
    <w:tmpl w:val="5FDCF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E2D39"/>
    <w:multiLevelType w:val="hybridMultilevel"/>
    <w:tmpl w:val="F63AA3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541BA"/>
    <w:multiLevelType w:val="hybridMultilevel"/>
    <w:tmpl w:val="8B3E4D34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F1770B3"/>
    <w:multiLevelType w:val="multilevel"/>
    <w:tmpl w:val="101E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5AF"/>
    <w:rsid w:val="00041D8C"/>
    <w:rsid w:val="00103C27"/>
    <w:rsid w:val="001F3705"/>
    <w:rsid w:val="00290C9D"/>
    <w:rsid w:val="002E7184"/>
    <w:rsid w:val="00376214"/>
    <w:rsid w:val="004155AF"/>
    <w:rsid w:val="00490EFD"/>
    <w:rsid w:val="006629F5"/>
    <w:rsid w:val="00730F27"/>
    <w:rsid w:val="007502B0"/>
    <w:rsid w:val="00796E4E"/>
    <w:rsid w:val="007C438F"/>
    <w:rsid w:val="007E61AA"/>
    <w:rsid w:val="008726C5"/>
    <w:rsid w:val="009770DA"/>
    <w:rsid w:val="00A02CD2"/>
    <w:rsid w:val="00A93A13"/>
    <w:rsid w:val="00B1140F"/>
    <w:rsid w:val="00B9784A"/>
    <w:rsid w:val="00C56B7A"/>
    <w:rsid w:val="00CE4D14"/>
    <w:rsid w:val="00DD67C7"/>
    <w:rsid w:val="00DE2095"/>
    <w:rsid w:val="00FB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AF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4155AF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155AF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155AF"/>
    <w:pPr>
      <w:spacing w:before="100" w:beforeAutospacing="1" w:after="100" w:afterAutospacing="1"/>
    </w:pPr>
    <w:rPr>
      <w:rFonts w:eastAsia="Times New Roman"/>
      <w:color w:val="333366"/>
      <w:lang w:eastAsia="ru-RU"/>
    </w:rPr>
  </w:style>
  <w:style w:type="paragraph" w:customStyle="1" w:styleId="ajus">
    <w:name w:val="ajus"/>
    <w:basedOn w:val="Normal"/>
    <w:uiPriority w:val="99"/>
    <w:rsid w:val="004155A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4155AF"/>
    <w:rPr>
      <w:color w:val="0000FF"/>
      <w:u w:val="none"/>
      <w:effect w:val="none"/>
    </w:rPr>
  </w:style>
  <w:style w:type="paragraph" w:customStyle="1" w:styleId="c0">
    <w:name w:val="c0"/>
    <w:basedOn w:val="Normal"/>
    <w:uiPriority w:val="99"/>
    <w:rsid w:val="004155A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DefaultParagraphFont"/>
    <w:uiPriority w:val="99"/>
    <w:rsid w:val="004155AF"/>
  </w:style>
  <w:style w:type="character" w:customStyle="1" w:styleId="c3">
    <w:name w:val="c3"/>
    <w:basedOn w:val="DefaultParagraphFont"/>
    <w:uiPriority w:val="99"/>
    <w:rsid w:val="00415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t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901</Words>
  <Characters>5138</Characters>
  <Application>Microsoft Office Outlook</Application>
  <DocSecurity>0</DocSecurity>
  <Lines>0</Lines>
  <Paragraphs>0</Paragraphs>
  <ScaleCrop>false</ScaleCrop>
  <Company>Utel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biology</cp:lastModifiedBy>
  <cp:revision>5</cp:revision>
  <dcterms:created xsi:type="dcterms:W3CDTF">2016-09-19T15:20:00Z</dcterms:created>
  <dcterms:modified xsi:type="dcterms:W3CDTF">2016-09-28T06:14:00Z</dcterms:modified>
</cp:coreProperties>
</file>