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A7" w:rsidRDefault="00C662A7" w:rsidP="00BC353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C662A7" w:rsidRDefault="00C662A7" w:rsidP="00BC353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C662A7" w:rsidRDefault="00C662A7" w:rsidP="00BC353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C662A7" w:rsidRPr="00144B2B" w:rsidRDefault="00C662A7" w:rsidP="00BC353C">
      <w:pPr>
        <w:jc w:val="center"/>
        <w:rPr>
          <w:b/>
          <w:bCs/>
          <w:sz w:val="48"/>
          <w:szCs w:val="48"/>
        </w:rPr>
      </w:pPr>
      <w:r w:rsidRPr="00144B2B">
        <w:rPr>
          <w:b/>
          <w:bCs/>
          <w:sz w:val="48"/>
          <w:szCs w:val="48"/>
        </w:rPr>
        <w:t xml:space="preserve">План-сетка мероприятий </w:t>
      </w:r>
    </w:p>
    <w:p w:rsidR="00C662A7" w:rsidRPr="00144B2B" w:rsidRDefault="00C662A7" w:rsidP="00BC353C">
      <w:pPr>
        <w:jc w:val="center"/>
        <w:rPr>
          <w:b/>
          <w:bCs/>
          <w:sz w:val="48"/>
          <w:szCs w:val="48"/>
        </w:rPr>
      </w:pPr>
      <w:r w:rsidRPr="00144B2B">
        <w:rPr>
          <w:b/>
          <w:bCs/>
          <w:sz w:val="48"/>
          <w:szCs w:val="48"/>
        </w:rPr>
        <w:t>проекта учителей Гамовской средней школы</w:t>
      </w:r>
    </w:p>
    <w:p w:rsidR="00C662A7" w:rsidRPr="00144B2B" w:rsidRDefault="00C662A7" w:rsidP="00BC353C">
      <w:pPr>
        <w:jc w:val="center"/>
        <w:rPr>
          <w:b/>
          <w:bCs/>
          <w:sz w:val="48"/>
          <w:szCs w:val="48"/>
        </w:rPr>
      </w:pPr>
      <w:r w:rsidRPr="00144B2B">
        <w:rPr>
          <w:b/>
          <w:bCs/>
          <w:sz w:val="48"/>
          <w:szCs w:val="48"/>
        </w:rPr>
        <w:t>«Сторона родная»</w:t>
      </w:r>
    </w:p>
    <w:p w:rsidR="00C662A7" w:rsidRPr="00144B2B" w:rsidRDefault="00C662A7" w:rsidP="00BC353C">
      <w:pPr>
        <w:jc w:val="center"/>
        <w:rPr>
          <w:b/>
          <w:bCs/>
          <w:sz w:val="48"/>
          <w:szCs w:val="48"/>
        </w:rPr>
      </w:pPr>
      <w:r w:rsidRPr="00144B2B">
        <w:rPr>
          <w:b/>
          <w:bCs/>
          <w:sz w:val="48"/>
          <w:szCs w:val="48"/>
        </w:rPr>
        <w:t>(Шешина Л. А., Рунина Е. М..</w:t>
      </w:r>
    </w:p>
    <w:p w:rsidR="00C662A7" w:rsidRPr="00144B2B" w:rsidRDefault="00C662A7" w:rsidP="00BC353C">
      <w:pPr>
        <w:jc w:val="center"/>
        <w:rPr>
          <w:b/>
          <w:bCs/>
          <w:sz w:val="48"/>
          <w:szCs w:val="48"/>
        </w:rPr>
      </w:pPr>
      <w:r w:rsidRPr="00144B2B">
        <w:rPr>
          <w:b/>
          <w:bCs/>
          <w:sz w:val="48"/>
          <w:szCs w:val="48"/>
        </w:rPr>
        <w:t xml:space="preserve"> Зубенина А. С., Вавулина Ю. В., Сальникова А. В., Сухарева О. Н., Третьякова И. Н.) </w:t>
      </w:r>
    </w:p>
    <w:p w:rsidR="00C662A7" w:rsidRPr="00144B2B" w:rsidRDefault="00C662A7" w:rsidP="00BC353C">
      <w:pPr>
        <w:jc w:val="center"/>
        <w:rPr>
          <w:b/>
          <w:bCs/>
          <w:sz w:val="48"/>
          <w:szCs w:val="48"/>
        </w:rPr>
      </w:pPr>
    </w:p>
    <w:p w:rsidR="00C662A7" w:rsidRDefault="00C662A7" w:rsidP="00BC353C">
      <w:pPr>
        <w:rPr>
          <w:rFonts w:ascii="Cambria" w:hAnsi="Cambria" w:cs="Cambria"/>
          <w:b/>
          <w:bCs/>
          <w:sz w:val="32"/>
          <w:szCs w:val="32"/>
        </w:rPr>
      </w:pPr>
    </w:p>
    <w:p w:rsidR="00C662A7" w:rsidRPr="00BC353C" w:rsidRDefault="00C662A7" w:rsidP="00BC353C">
      <w:pPr>
        <w:jc w:val="right"/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Край родной, навек любимый,</w:t>
      </w:r>
      <w:r w:rsidRPr="00BC353C">
        <w:rPr>
          <w:rFonts w:ascii="Times New Roman" w:hAnsi="Times New Roman" w:cs="Times New Roman"/>
          <w:sz w:val="28"/>
          <w:szCs w:val="28"/>
        </w:rPr>
        <w:br/>
        <w:t>Где найдешь еще такой…</w:t>
      </w:r>
      <w:r w:rsidRPr="00BC353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А. Пришелец</w:t>
      </w:r>
    </w:p>
    <w:p w:rsidR="00C662A7" w:rsidRPr="00BC353C" w:rsidRDefault="00C662A7" w:rsidP="00BC35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62A7" w:rsidRPr="00BC353C" w:rsidRDefault="00C662A7" w:rsidP="00BC3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проекта: 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Сторона родная</w:t>
      </w:r>
    </w:p>
    <w:p w:rsidR="00C662A7" w:rsidRPr="00BC353C" w:rsidRDefault="00C662A7" w:rsidP="00BC3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 xml:space="preserve">обучающиеся Гамовской СОШ мало интересуются историей родного края, малой родины, не знают известных личностей края, памятники архитектуры Пермского края, не принимают активного участия в культурной жизни села, района, города. </w:t>
      </w:r>
    </w:p>
    <w:p w:rsidR="00C662A7" w:rsidRPr="00BC353C" w:rsidRDefault="00C662A7" w:rsidP="00BC3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 xml:space="preserve">ознакомление обучающихся с историей и культурой своего села, района, края </w:t>
      </w:r>
    </w:p>
    <w:p w:rsidR="00C662A7" w:rsidRPr="00BC353C" w:rsidRDefault="00C662A7" w:rsidP="00BC3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расширить и обогатить кругозор обучающихся о своей малой родине, родном крае;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поддерживать познавательный интерес обучающихся к истории своей малой родины, края;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привлекать к изучению истории края семейные архивы, рассказы бабушек, дедушек;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 xml:space="preserve">- вовлечь учащихся в активно-поисковую деятельность, изучая материалы по истории родного края. </w:t>
      </w:r>
    </w:p>
    <w:p w:rsidR="00C662A7" w:rsidRPr="00BC353C" w:rsidRDefault="00C662A7" w:rsidP="00BC3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мероприятия: 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обзорная экскурсия по Перми;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Пермь спортивная;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«Театральное закулисье»;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Люди крылатых профессий;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посещение музеев г. Перми и Пермского района;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встреча с интересными людьми села, города, района;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тематические классные часы.</w:t>
      </w:r>
    </w:p>
    <w:p w:rsidR="00C662A7" w:rsidRPr="00BC353C" w:rsidRDefault="00C662A7" w:rsidP="00BC3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уровень знаний по краеведению повысился на 20%;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охват детей группы риска 100%;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- 60% учащихся посетят выставки, экскурсии,  музеи, библиотеки;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положительные отзывы родителей и учащихся по проекту;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диагностики, анкетирование,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исследовательские работы в области краеведения;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>- первенство в  игре «Георгиевская лента».</w:t>
      </w:r>
    </w:p>
    <w:p w:rsidR="00C662A7" w:rsidRDefault="00C662A7" w:rsidP="00BC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2A7" w:rsidRPr="00BC353C" w:rsidRDefault="00C662A7" w:rsidP="00BC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C662A7" w:rsidRPr="00BC353C" w:rsidRDefault="00C662A7" w:rsidP="00BC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7"/>
        <w:gridCol w:w="2752"/>
        <w:gridCol w:w="1333"/>
        <w:gridCol w:w="2693"/>
      </w:tblGrid>
      <w:tr w:rsidR="00C662A7" w:rsidRPr="002B0394">
        <w:trPr>
          <w:trHeight w:val="509"/>
        </w:trPr>
        <w:tc>
          <w:tcPr>
            <w:tcW w:w="5457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52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33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2693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62A7" w:rsidRPr="002B0394">
        <w:trPr>
          <w:trHeight w:val="713"/>
        </w:trPr>
        <w:tc>
          <w:tcPr>
            <w:tcW w:w="54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1) Факультатив «Родной край, родной район»</w:t>
            </w:r>
          </w:p>
        </w:tc>
        <w:tc>
          <w:tcPr>
            <w:tcW w:w="275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33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69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Сухарева О. Н.</w:t>
            </w:r>
          </w:p>
        </w:tc>
      </w:tr>
      <w:tr w:rsidR="00C662A7" w:rsidRPr="002B0394">
        <w:trPr>
          <w:trHeight w:val="925"/>
        </w:trPr>
        <w:tc>
          <w:tcPr>
            <w:tcW w:w="54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2) Поездка на спектакль в ТЮЗ</w:t>
            </w:r>
          </w:p>
        </w:tc>
        <w:tc>
          <w:tcPr>
            <w:tcW w:w="275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133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9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Вавулина Ю. В.</w:t>
            </w:r>
          </w:p>
        </w:tc>
      </w:tr>
      <w:tr w:rsidR="00C662A7" w:rsidRPr="002B0394">
        <w:trPr>
          <w:trHeight w:val="763"/>
        </w:trPr>
        <w:tc>
          <w:tcPr>
            <w:tcW w:w="54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3) Страничка в школьной газете «Сторона родная»</w:t>
            </w:r>
          </w:p>
        </w:tc>
        <w:tc>
          <w:tcPr>
            <w:tcW w:w="275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сентября</w:t>
            </w:r>
          </w:p>
        </w:tc>
        <w:tc>
          <w:tcPr>
            <w:tcW w:w="133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Зубенина А. С.</w:t>
            </w:r>
          </w:p>
        </w:tc>
      </w:tr>
      <w:tr w:rsidR="00C662A7" w:rsidRPr="002B0394">
        <w:trPr>
          <w:trHeight w:val="748"/>
        </w:trPr>
        <w:tc>
          <w:tcPr>
            <w:tcW w:w="5457" w:type="dxa"/>
          </w:tcPr>
          <w:p w:rsidR="00C662A7" w:rsidRPr="002B0394" w:rsidRDefault="00C662A7" w:rsidP="00A60E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4) История Пермского района (мероприятие в сельской  библиотеке)</w:t>
            </w:r>
          </w:p>
        </w:tc>
        <w:tc>
          <w:tcPr>
            <w:tcW w:w="275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сентября</w:t>
            </w:r>
          </w:p>
        </w:tc>
        <w:tc>
          <w:tcPr>
            <w:tcW w:w="133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69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</w:t>
            </w:r>
          </w:p>
        </w:tc>
      </w:tr>
      <w:tr w:rsidR="00C662A7" w:rsidRPr="002B0394">
        <w:trPr>
          <w:trHeight w:val="1766"/>
        </w:trPr>
        <w:tc>
          <w:tcPr>
            <w:tcW w:w="54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5) Сельская библиотека «Пермский район»</w:t>
            </w:r>
          </w:p>
        </w:tc>
        <w:tc>
          <w:tcPr>
            <w:tcW w:w="275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сентября</w:t>
            </w:r>
          </w:p>
        </w:tc>
        <w:tc>
          <w:tcPr>
            <w:tcW w:w="133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сентября</w:t>
            </w:r>
          </w:p>
        </w:tc>
        <w:tc>
          <w:tcPr>
            <w:tcW w:w="269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</w:t>
            </w:r>
          </w:p>
        </w:tc>
      </w:tr>
      <w:tr w:rsidR="00C662A7" w:rsidRPr="002B0394">
        <w:trPr>
          <w:trHeight w:val="1751"/>
        </w:trPr>
        <w:tc>
          <w:tcPr>
            <w:tcW w:w="54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6) Экскурсия в Свято-Преображенский храм с. Гамово</w:t>
            </w:r>
          </w:p>
        </w:tc>
        <w:tc>
          <w:tcPr>
            <w:tcW w:w="275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сентября</w:t>
            </w:r>
          </w:p>
        </w:tc>
        <w:tc>
          <w:tcPr>
            <w:tcW w:w="133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69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Вавулина Ю. В.</w:t>
            </w:r>
          </w:p>
        </w:tc>
      </w:tr>
      <w:tr w:rsidR="00C662A7" w:rsidRPr="002B0394">
        <w:trPr>
          <w:trHeight w:val="808"/>
        </w:trPr>
        <w:tc>
          <w:tcPr>
            <w:tcW w:w="54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7)Входная диагностика</w:t>
            </w:r>
          </w:p>
        </w:tc>
        <w:tc>
          <w:tcPr>
            <w:tcW w:w="275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сентября</w:t>
            </w:r>
          </w:p>
        </w:tc>
        <w:tc>
          <w:tcPr>
            <w:tcW w:w="133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69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Шешина Л. А.</w:t>
            </w:r>
          </w:p>
        </w:tc>
      </w:tr>
    </w:tbl>
    <w:p w:rsidR="00C662A7" w:rsidRPr="00BC353C" w:rsidRDefault="00C662A7" w:rsidP="00BC3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A7" w:rsidRPr="00BC353C" w:rsidRDefault="00C662A7" w:rsidP="00BC353C">
      <w:pPr>
        <w:shd w:val="clear" w:color="auto" w:fill="FFFFFF"/>
        <w:ind w:right="17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C662A7" w:rsidRPr="00BC353C" w:rsidRDefault="00C662A7" w:rsidP="00BC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2A7" w:rsidRPr="00BC353C" w:rsidRDefault="00C662A7" w:rsidP="00BC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5"/>
        <w:gridCol w:w="2671"/>
        <w:gridCol w:w="1936"/>
        <w:gridCol w:w="2857"/>
      </w:tblGrid>
      <w:tr w:rsidR="00C662A7" w:rsidRPr="002B0394">
        <w:tc>
          <w:tcPr>
            <w:tcW w:w="4625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71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36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2857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62A7" w:rsidRPr="002B0394">
        <w:tc>
          <w:tcPr>
            <w:tcW w:w="4625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1) Факультатив «Родной край, родной район»</w:t>
            </w:r>
          </w:p>
        </w:tc>
        <w:tc>
          <w:tcPr>
            <w:tcW w:w="2671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936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8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Сухарева О. Н.</w:t>
            </w:r>
          </w:p>
        </w:tc>
      </w:tr>
      <w:tr w:rsidR="00C662A7" w:rsidRPr="002B0394">
        <w:trPr>
          <w:trHeight w:val="1182"/>
        </w:trPr>
        <w:tc>
          <w:tcPr>
            <w:tcW w:w="4625" w:type="dxa"/>
          </w:tcPr>
          <w:p w:rsidR="00C662A7" w:rsidRPr="00BC353C" w:rsidRDefault="00C662A7" w:rsidP="00A60E5D">
            <w:pPr>
              <w:pStyle w:val="ListParagraph"/>
              <w:ind w:left="0"/>
              <w:rPr>
                <w:sz w:val="28"/>
                <w:szCs w:val="28"/>
              </w:rPr>
            </w:pPr>
            <w:r w:rsidRPr="00BC353C">
              <w:rPr>
                <w:sz w:val="28"/>
                <w:szCs w:val="28"/>
              </w:rPr>
              <w:t>2) Классный час «Имя в летописи Прикамья»</w:t>
            </w:r>
          </w:p>
          <w:p w:rsidR="00C662A7" w:rsidRPr="00BC353C" w:rsidRDefault="00C662A7" w:rsidP="00A60E5D">
            <w:pPr>
              <w:pStyle w:val="ListParagraph"/>
              <w:ind w:left="0"/>
              <w:rPr>
                <w:sz w:val="28"/>
                <w:szCs w:val="28"/>
              </w:rPr>
            </w:pPr>
            <w:r w:rsidRPr="00BC353C">
              <w:rPr>
                <w:sz w:val="28"/>
                <w:szCs w:val="28"/>
              </w:rPr>
              <w:t>Роль семьи Строгановых в истории Прикамья</w:t>
            </w:r>
          </w:p>
        </w:tc>
        <w:tc>
          <w:tcPr>
            <w:tcW w:w="2671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936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Зубенина А. С.</w:t>
            </w:r>
          </w:p>
        </w:tc>
      </w:tr>
      <w:tr w:rsidR="00C662A7" w:rsidRPr="002B0394">
        <w:trPr>
          <w:trHeight w:val="627"/>
        </w:trPr>
        <w:tc>
          <w:tcPr>
            <w:tcW w:w="4625" w:type="dxa"/>
          </w:tcPr>
          <w:p w:rsidR="00C662A7" w:rsidRPr="00BC353C" w:rsidRDefault="00C662A7" w:rsidP="00A60E5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C353C">
              <w:rPr>
                <w:sz w:val="28"/>
                <w:szCs w:val="28"/>
              </w:rPr>
              <w:t>3) Экскурсия в Свято-Преображенский храм с. Гамово</w:t>
            </w:r>
          </w:p>
        </w:tc>
        <w:tc>
          <w:tcPr>
            <w:tcW w:w="2671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936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Вавулина Ю. В.</w:t>
            </w:r>
          </w:p>
        </w:tc>
      </w:tr>
      <w:tr w:rsidR="00C662A7" w:rsidRPr="002B0394">
        <w:tc>
          <w:tcPr>
            <w:tcW w:w="4625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4) Встреча с интересными людьми</w:t>
            </w:r>
          </w:p>
        </w:tc>
        <w:tc>
          <w:tcPr>
            <w:tcW w:w="2671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936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Сухарева О. Н.</w:t>
            </w:r>
          </w:p>
        </w:tc>
      </w:tr>
      <w:tr w:rsidR="00C662A7" w:rsidRPr="002B0394">
        <w:trPr>
          <w:trHeight w:val="567"/>
        </w:trPr>
        <w:tc>
          <w:tcPr>
            <w:tcW w:w="4625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5)Ознакомление родителей на классных родительских собраниях с проектом, обсудить место родителей.</w:t>
            </w:r>
          </w:p>
        </w:tc>
        <w:tc>
          <w:tcPr>
            <w:tcW w:w="2671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936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C662A7" w:rsidRPr="002B0394">
        <w:tc>
          <w:tcPr>
            <w:tcW w:w="4625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6) Участие в акции «Детям читай, Пермский край!»</w:t>
            </w:r>
          </w:p>
        </w:tc>
        <w:tc>
          <w:tcPr>
            <w:tcW w:w="2671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936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</w:t>
            </w:r>
          </w:p>
        </w:tc>
      </w:tr>
      <w:tr w:rsidR="00C662A7" w:rsidRPr="002B0394">
        <w:tc>
          <w:tcPr>
            <w:tcW w:w="4625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7) Классный час «История села Гамово»</w:t>
            </w:r>
          </w:p>
        </w:tc>
        <w:tc>
          <w:tcPr>
            <w:tcW w:w="2671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936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C662A7" w:rsidRPr="002B0394">
        <w:tc>
          <w:tcPr>
            <w:tcW w:w="4625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8) 4) История Пермского района (мероприятие в сельской  библиотеке)</w:t>
            </w:r>
          </w:p>
        </w:tc>
        <w:tc>
          <w:tcPr>
            <w:tcW w:w="2671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936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 4) История Пермского района (мероприятие в сельской  библиотеке)</w:t>
            </w:r>
          </w:p>
        </w:tc>
      </w:tr>
      <w:tr w:rsidR="00C662A7" w:rsidRPr="002B0394">
        <w:tc>
          <w:tcPr>
            <w:tcW w:w="4625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9) Страница в школьной газете «Сторона родная»</w:t>
            </w:r>
          </w:p>
        </w:tc>
        <w:tc>
          <w:tcPr>
            <w:tcW w:w="2671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936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Зубенина А. С.</w:t>
            </w:r>
          </w:p>
        </w:tc>
      </w:tr>
    </w:tbl>
    <w:p w:rsidR="00C662A7" w:rsidRPr="00BC353C" w:rsidRDefault="00C662A7" w:rsidP="00BC353C">
      <w:pPr>
        <w:shd w:val="clear" w:color="auto" w:fill="FFFFFF"/>
        <w:ind w:right="17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C662A7" w:rsidRPr="00BC353C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62A7" w:rsidRPr="00BC353C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62A7" w:rsidRPr="00BC353C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C662A7" w:rsidRPr="00BC353C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2700"/>
        <w:gridCol w:w="1822"/>
        <w:gridCol w:w="2880"/>
      </w:tblGrid>
      <w:tr w:rsidR="00C662A7" w:rsidRPr="002B0394">
        <w:tc>
          <w:tcPr>
            <w:tcW w:w="4663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62A7" w:rsidRPr="002B0394">
        <w:trPr>
          <w:trHeight w:val="604"/>
        </w:trPr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1)Классный час «Имя в летописи Прикамья»</w:t>
            </w:r>
          </w:p>
          <w:p w:rsidR="00C662A7" w:rsidRPr="002B0394" w:rsidRDefault="00C662A7" w:rsidP="00A60E5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Сергей Дягилев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Вавулина Ю. В.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2) Обзорная экскурсия по Перми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Шешина Л. А.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3)Экскурсия в музей Пермского района (д. Кондратово)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Шешина Л. А.</w:t>
            </w:r>
          </w:p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3)Встреча с интересными людьми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Сухарева О. Н.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4) Экскурсия в краеведческий музей г. Перми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5)Классный час «История села Гамово»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C662A7" w:rsidRPr="002B0394">
        <w:trPr>
          <w:trHeight w:val="1417"/>
        </w:trPr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 xml:space="preserve">6) Страничка в школьной газете «Сторона родная» 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Зубенина А. С.</w:t>
            </w:r>
          </w:p>
        </w:tc>
      </w:tr>
    </w:tbl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</w:p>
    <w:p w:rsidR="00C662A7" w:rsidRPr="00BC353C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tbl>
      <w:tblPr>
        <w:tblW w:w="12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2700"/>
        <w:gridCol w:w="1822"/>
        <w:gridCol w:w="2880"/>
      </w:tblGrid>
      <w:tr w:rsidR="00C662A7" w:rsidRPr="002B0394">
        <w:tc>
          <w:tcPr>
            <w:tcW w:w="4663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1)Классный час «Имя в летописи Прикамья»</w:t>
            </w:r>
          </w:p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А. Попов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2) Обзорная экскурсия по Перми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Шешина Л. А.</w:t>
            </w:r>
          </w:p>
        </w:tc>
      </w:tr>
      <w:tr w:rsidR="00C662A7" w:rsidRPr="002B0394">
        <w:trPr>
          <w:trHeight w:val="454"/>
        </w:trPr>
        <w:tc>
          <w:tcPr>
            <w:tcW w:w="4663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3) Экскурсия в краеведческий музей г. Перми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4)Конкурс рисунков «Родной край глазами детей»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2-6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Вавулина Ю. В.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5) Страничка в школьной газете «Сторона родная»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Зубенина А. С.</w:t>
            </w:r>
          </w:p>
        </w:tc>
      </w:tr>
    </w:tbl>
    <w:p w:rsidR="00C662A7" w:rsidRPr="00BC353C" w:rsidRDefault="00C662A7" w:rsidP="00BC353C">
      <w:pPr>
        <w:shd w:val="clear" w:color="auto" w:fill="FFFFFF"/>
        <w:ind w:right="17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C662A7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2A7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2A7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2A7" w:rsidRPr="00BC353C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C662A7" w:rsidRPr="00BC353C" w:rsidRDefault="00C662A7" w:rsidP="00BC35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2700"/>
        <w:gridCol w:w="1822"/>
        <w:gridCol w:w="2880"/>
      </w:tblGrid>
      <w:tr w:rsidR="00C662A7" w:rsidRPr="002B0394">
        <w:tc>
          <w:tcPr>
            <w:tcW w:w="4663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1) Классный час «Имя в летописи Прикамья»</w:t>
            </w:r>
          </w:p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Н. Мешков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Шешина Л. А.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2)Экскурсия в Театр юного зрителя «Театральное закулисье»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Шешина Л. А.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3) Конкурс рисунков «Родной край глазами детей»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2-6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Вавулина Ю. В.</w:t>
            </w:r>
          </w:p>
        </w:tc>
      </w:tr>
    </w:tbl>
    <w:p w:rsidR="00C662A7" w:rsidRPr="00BC353C" w:rsidRDefault="00C662A7" w:rsidP="00BC353C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BC353C">
        <w:rPr>
          <w:rFonts w:ascii="Times New Roman" w:hAnsi="Times New Roman" w:cs="Times New Roman"/>
          <w:sz w:val="28"/>
          <w:szCs w:val="28"/>
        </w:rPr>
        <w:tab/>
      </w:r>
    </w:p>
    <w:p w:rsidR="00C662A7" w:rsidRPr="00BC353C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C662A7" w:rsidRPr="00BC353C" w:rsidRDefault="00C662A7" w:rsidP="00BC35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2700"/>
        <w:gridCol w:w="1822"/>
        <w:gridCol w:w="2880"/>
      </w:tblGrid>
      <w:tr w:rsidR="00C662A7" w:rsidRPr="002B0394">
        <w:tc>
          <w:tcPr>
            <w:tcW w:w="4663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1) Классный час «Имя в летописи Прикамья»</w:t>
            </w:r>
          </w:p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Анна Павлова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Сальникова А. В.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2)Экскурсия в Театр юного зрителя «Театральное закулисье»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Шешина Л. А..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3) Мероприятие в библиотеке им. Л. Кузьмина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4) Конкурс чтецов поэтов Прикамья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5) Экскурсия в краеведческий музей г. Перми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6)  Страничка в школьной газете «Сторона родная»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Зубенина А. С.</w:t>
            </w:r>
          </w:p>
        </w:tc>
      </w:tr>
    </w:tbl>
    <w:p w:rsidR="00C662A7" w:rsidRPr="00BC353C" w:rsidRDefault="00C662A7" w:rsidP="00BC353C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C662A7" w:rsidRPr="00BC353C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62A7" w:rsidRPr="00BC353C" w:rsidRDefault="00C662A7" w:rsidP="00BC353C">
      <w:pPr>
        <w:tabs>
          <w:tab w:val="left" w:pos="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C662A7" w:rsidRPr="00BC353C" w:rsidRDefault="00C662A7" w:rsidP="00BC35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2700"/>
        <w:gridCol w:w="1822"/>
        <w:gridCol w:w="2880"/>
      </w:tblGrid>
      <w:tr w:rsidR="00C662A7" w:rsidRPr="002B0394">
        <w:tc>
          <w:tcPr>
            <w:tcW w:w="4663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1) Классный час «Имя в летописи Прикамья»</w:t>
            </w:r>
          </w:p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Генкель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Сухарева О. Н.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2) Интеллектуальная игра «Знатоки Прикамья»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2-5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Сухарева О. Н.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3) Экскурсия в Театр юного зрителя «Театральное закулисье»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Шешина Л. А.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4) Конкурс чтецов поэтов Прикамья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Рунина Е. М.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5) Страничка в школьной газете «Сторона родная»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Зубенина А. С.</w:t>
            </w:r>
          </w:p>
        </w:tc>
      </w:tr>
    </w:tbl>
    <w:p w:rsidR="00C662A7" w:rsidRPr="00BC353C" w:rsidRDefault="00C662A7" w:rsidP="00BC353C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C662A7" w:rsidRPr="00BC353C" w:rsidRDefault="00C662A7" w:rsidP="00BC353C">
      <w:pPr>
        <w:tabs>
          <w:tab w:val="left" w:pos="3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2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7"/>
        <w:gridCol w:w="2639"/>
        <w:gridCol w:w="2092"/>
        <w:gridCol w:w="2830"/>
      </w:tblGrid>
      <w:tr w:rsidR="00C662A7" w:rsidRPr="002B0394">
        <w:tc>
          <w:tcPr>
            <w:tcW w:w="4557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39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92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283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62A7" w:rsidRPr="002B0394">
        <w:tc>
          <w:tcPr>
            <w:tcW w:w="45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1) Классный час «Имя в летописи Прикамья»</w:t>
            </w:r>
          </w:p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Третьякова И. Н.</w:t>
            </w:r>
          </w:p>
        </w:tc>
      </w:tr>
      <w:tr w:rsidR="00C662A7" w:rsidRPr="002B0394">
        <w:tc>
          <w:tcPr>
            <w:tcW w:w="45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2) Интеллектуальная игра «Знатоки Прикамья»</w:t>
            </w:r>
          </w:p>
        </w:tc>
        <w:tc>
          <w:tcPr>
            <w:tcW w:w="2639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2092" w:type="dxa"/>
          </w:tcPr>
          <w:p w:rsidR="00C662A7" w:rsidRPr="002B0394" w:rsidRDefault="00C662A7" w:rsidP="00A60E5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3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Сухарева О. Н.</w:t>
            </w:r>
          </w:p>
        </w:tc>
      </w:tr>
      <w:tr w:rsidR="00C662A7" w:rsidRPr="002B0394">
        <w:tc>
          <w:tcPr>
            <w:tcW w:w="45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3) Творческий отчет проекта по краеведению «Сторона родная»</w:t>
            </w:r>
          </w:p>
        </w:tc>
        <w:tc>
          <w:tcPr>
            <w:tcW w:w="2639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09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  <w:tc>
          <w:tcPr>
            <w:tcW w:w="283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C662A7" w:rsidRPr="002B0394">
        <w:tc>
          <w:tcPr>
            <w:tcW w:w="45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4)Повторная диагностика</w:t>
            </w:r>
          </w:p>
        </w:tc>
        <w:tc>
          <w:tcPr>
            <w:tcW w:w="2639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09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3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Шешина Л. А.</w:t>
            </w:r>
          </w:p>
        </w:tc>
      </w:tr>
      <w:tr w:rsidR="00C662A7" w:rsidRPr="002B0394">
        <w:tc>
          <w:tcPr>
            <w:tcW w:w="4557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5) Страничка в школьной газете «Сторона родная»</w:t>
            </w:r>
          </w:p>
        </w:tc>
        <w:tc>
          <w:tcPr>
            <w:tcW w:w="2639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09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Зубенина А. С.</w:t>
            </w:r>
          </w:p>
        </w:tc>
      </w:tr>
    </w:tbl>
    <w:p w:rsidR="00C662A7" w:rsidRPr="00BC353C" w:rsidRDefault="00C662A7" w:rsidP="00BC3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A7" w:rsidRPr="00BC353C" w:rsidRDefault="00C662A7" w:rsidP="00BC3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A7" w:rsidRPr="00BC353C" w:rsidRDefault="00C662A7" w:rsidP="00BC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3C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2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2700"/>
        <w:gridCol w:w="1822"/>
        <w:gridCol w:w="2880"/>
      </w:tblGrid>
      <w:tr w:rsidR="00C662A7" w:rsidRPr="002B0394">
        <w:tc>
          <w:tcPr>
            <w:tcW w:w="4663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C662A7" w:rsidRPr="002B0394" w:rsidRDefault="00C662A7" w:rsidP="00A6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1)  «Георгиевская игра»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C662A7" w:rsidRPr="002B0394">
        <w:tc>
          <w:tcPr>
            <w:tcW w:w="4663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2)Страничка в школьной газете «Сторона родная»</w:t>
            </w:r>
          </w:p>
        </w:tc>
        <w:tc>
          <w:tcPr>
            <w:tcW w:w="270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Середина месяца</w:t>
            </w:r>
          </w:p>
        </w:tc>
        <w:tc>
          <w:tcPr>
            <w:tcW w:w="1822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662A7" w:rsidRPr="002B0394" w:rsidRDefault="00C662A7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94">
              <w:rPr>
                <w:rFonts w:ascii="Times New Roman" w:hAnsi="Times New Roman" w:cs="Times New Roman"/>
                <w:sz w:val="28"/>
                <w:szCs w:val="28"/>
              </w:rPr>
              <w:t>Зубенина А. С.</w:t>
            </w:r>
          </w:p>
        </w:tc>
      </w:tr>
    </w:tbl>
    <w:p w:rsidR="00C662A7" w:rsidRDefault="00C662A7"/>
    <w:p w:rsidR="00C662A7" w:rsidRPr="00F2544A" w:rsidRDefault="00C662A7" w:rsidP="0087135C">
      <w:pPr>
        <w:rPr>
          <w:b/>
          <w:bCs/>
        </w:rPr>
      </w:pPr>
      <w:r>
        <w:br w:type="page"/>
      </w:r>
      <w:r w:rsidRPr="00F2544A">
        <w:rPr>
          <w:b/>
          <w:bCs/>
        </w:rPr>
        <w:t>Мониторинг внеучебных достижений учащихся по краеведению. Проект «Сторона Родная»</w:t>
      </w:r>
    </w:p>
    <w:p w:rsidR="00C662A7" w:rsidRDefault="00C662A7" w:rsidP="0087135C"/>
    <w:tbl>
      <w:tblPr>
        <w:tblW w:w="1098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34"/>
        <w:gridCol w:w="3833"/>
        <w:gridCol w:w="1620"/>
        <w:gridCol w:w="1620"/>
        <w:gridCol w:w="667"/>
      </w:tblGrid>
      <w:tr w:rsidR="00C662A7" w:rsidRPr="00F2544A" w:rsidTr="00770BA6">
        <w:tc>
          <w:tcPr>
            <w:tcW w:w="606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34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770BA6">
              <w:rPr>
                <w:rFonts w:cs="Times New Roman"/>
                <w:b/>
                <w:bCs/>
              </w:rPr>
              <w:t>критерий</w:t>
            </w:r>
          </w:p>
        </w:tc>
        <w:tc>
          <w:tcPr>
            <w:tcW w:w="3833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770BA6">
              <w:rPr>
                <w:rFonts w:cs="Times New Roman"/>
                <w:b/>
                <w:bCs/>
              </w:rPr>
              <w:t>показатель</w:t>
            </w:r>
          </w:p>
        </w:tc>
        <w:tc>
          <w:tcPr>
            <w:tcW w:w="1620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770BA6">
              <w:rPr>
                <w:rFonts w:cs="Times New Roman"/>
                <w:b/>
                <w:bCs/>
              </w:rPr>
              <w:t>Инд.</w:t>
            </w:r>
          </w:p>
        </w:tc>
        <w:tc>
          <w:tcPr>
            <w:tcW w:w="1620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ind w:left="-720" w:right="-1548" w:firstLine="720"/>
              <w:jc w:val="both"/>
              <w:rPr>
                <w:rFonts w:cs="Times New Roman"/>
                <w:b/>
                <w:bCs/>
              </w:rPr>
            </w:pPr>
            <w:r w:rsidRPr="00770BA6">
              <w:rPr>
                <w:rFonts w:cs="Times New Roman"/>
                <w:b/>
                <w:bCs/>
              </w:rPr>
              <w:t>Инструм.</w:t>
            </w:r>
          </w:p>
        </w:tc>
        <w:tc>
          <w:tcPr>
            <w:tcW w:w="667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770BA6">
              <w:rPr>
                <w:rFonts w:cs="Times New Roman"/>
                <w:b/>
                <w:bCs/>
              </w:rPr>
              <w:t>данные</w:t>
            </w:r>
          </w:p>
        </w:tc>
      </w:tr>
      <w:tr w:rsidR="00C662A7" w:rsidRPr="00F2544A" w:rsidTr="00770BA6">
        <w:tc>
          <w:tcPr>
            <w:tcW w:w="606" w:type="dxa"/>
            <w:vMerge w:val="restart"/>
            <w:textDirection w:val="btLr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 xml:space="preserve">                             Условие</w:t>
            </w:r>
          </w:p>
        </w:tc>
        <w:tc>
          <w:tcPr>
            <w:tcW w:w="2634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1. Транспорт</w:t>
            </w:r>
          </w:p>
        </w:tc>
        <w:tc>
          <w:tcPr>
            <w:tcW w:w="3833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1.Доля обеспечения транспортом школы</w:t>
            </w:r>
          </w:p>
        </w:tc>
        <w:tc>
          <w:tcPr>
            <w:tcW w:w="1620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75%</w:t>
            </w:r>
          </w:p>
        </w:tc>
        <w:tc>
          <w:tcPr>
            <w:tcW w:w="1620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приказ  по школе</w:t>
            </w:r>
          </w:p>
        </w:tc>
        <w:tc>
          <w:tcPr>
            <w:tcW w:w="667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662A7" w:rsidRPr="00F2544A" w:rsidTr="00770BA6">
        <w:tc>
          <w:tcPr>
            <w:tcW w:w="606" w:type="dxa"/>
            <w:vMerge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34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2.Материальное обеспечение (экскурсии, встречи)</w:t>
            </w: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70BA6">
            <w:pPr>
              <w:jc w:val="right"/>
              <w:rPr>
                <w:rFonts w:cs="Times New Roman"/>
              </w:rPr>
            </w:pPr>
          </w:p>
          <w:p w:rsidR="00C662A7" w:rsidRPr="00770BA6" w:rsidRDefault="00C662A7" w:rsidP="00770BA6">
            <w:pPr>
              <w:jc w:val="right"/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  <w:r w:rsidRPr="00770BA6">
              <w:rPr>
                <w:rFonts w:cs="Times New Roman"/>
              </w:rPr>
              <w:t>3. Часы в расписании (кл.часы)</w:t>
            </w: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  <w:r w:rsidRPr="00770BA6">
              <w:rPr>
                <w:rFonts w:cs="Times New Roman"/>
              </w:rPr>
              <w:t>4. Поощрение педагогов через стимулирующую часть.</w:t>
            </w:r>
          </w:p>
        </w:tc>
        <w:tc>
          <w:tcPr>
            <w:tcW w:w="3833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2.Доля обеспечения материальными средствами: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-родители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-материальная поддержка  общественными организациями (сельская, школьная, краевая библиотеки)</w:t>
            </w:r>
          </w:p>
          <w:p w:rsidR="00C662A7" w:rsidRPr="00770BA6" w:rsidRDefault="00C662A7" w:rsidP="007C043D">
            <w:pPr>
              <w:rPr>
                <w:rFonts w:cs="Times New Roman"/>
              </w:rPr>
            </w:pPr>
            <w:r w:rsidRPr="00770BA6">
              <w:rPr>
                <w:rFonts w:cs="Times New Roman"/>
              </w:rPr>
              <w:t>3. Количество кл.часов в расписании</w:t>
            </w: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  <w:r w:rsidRPr="00770BA6">
              <w:rPr>
                <w:rFonts w:cs="Times New Roman"/>
              </w:rPr>
              <w:t>4. Доля педагогов, поощряемых из стимулирующей части.</w:t>
            </w:r>
          </w:p>
        </w:tc>
        <w:tc>
          <w:tcPr>
            <w:tcW w:w="1620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  <w:r w:rsidRPr="00770BA6">
              <w:rPr>
                <w:rFonts w:cs="Times New Roman"/>
              </w:rPr>
              <w:t>80%</w:t>
            </w: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  <w:r w:rsidRPr="00770BA6">
              <w:rPr>
                <w:rFonts w:cs="Times New Roman"/>
              </w:rPr>
              <w:t>20%</w:t>
            </w: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  <w:r w:rsidRPr="00770BA6">
              <w:rPr>
                <w:rFonts w:cs="Times New Roman"/>
              </w:rPr>
              <w:t>100%</w:t>
            </w: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  <w:r w:rsidRPr="00770BA6">
              <w:rPr>
                <w:rFonts w:cs="Times New Roman"/>
              </w:rPr>
              <w:t>100%</w:t>
            </w:r>
          </w:p>
        </w:tc>
        <w:tc>
          <w:tcPr>
            <w:tcW w:w="1620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70BA6">
            <w:pPr>
              <w:jc w:val="center"/>
              <w:rPr>
                <w:rFonts w:cs="Times New Roman"/>
              </w:rPr>
            </w:pPr>
            <w:r w:rsidRPr="00770BA6">
              <w:rPr>
                <w:rFonts w:cs="Times New Roman"/>
              </w:rPr>
              <w:t>Билеты, чеки</w:t>
            </w: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  <w:p w:rsidR="00C662A7" w:rsidRPr="00770BA6" w:rsidRDefault="00C662A7" w:rsidP="007C043D">
            <w:pPr>
              <w:rPr>
                <w:rFonts w:cs="Times New Roman"/>
              </w:rPr>
            </w:pPr>
            <w:r w:rsidRPr="00770BA6">
              <w:rPr>
                <w:rFonts w:cs="Times New Roman"/>
              </w:rPr>
              <w:t>Отчет по проекту (воспитательный план)</w:t>
            </w:r>
          </w:p>
          <w:p w:rsidR="00C662A7" w:rsidRPr="00770BA6" w:rsidRDefault="00C662A7" w:rsidP="007C043D">
            <w:pPr>
              <w:rPr>
                <w:rFonts w:cs="Times New Roman"/>
              </w:rPr>
            </w:pPr>
            <w:r w:rsidRPr="00770BA6">
              <w:rPr>
                <w:rFonts w:cs="Times New Roman"/>
              </w:rPr>
              <w:t>Протокол собрания рабочей группы</w:t>
            </w:r>
          </w:p>
          <w:p w:rsidR="00C662A7" w:rsidRPr="00770BA6" w:rsidRDefault="00C662A7" w:rsidP="007C043D">
            <w:pPr>
              <w:rPr>
                <w:rFonts w:cs="Times New Roman"/>
              </w:rPr>
            </w:pPr>
          </w:p>
        </w:tc>
        <w:tc>
          <w:tcPr>
            <w:tcW w:w="667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662A7" w:rsidRPr="00F2544A" w:rsidTr="00770BA6">
        <w:trPr>
          <w:cantSplit/>
          <w:trHeight w:val="1134"/>
        </w:trPr>
        <w:tc>
          <w:tcPr>
            <w:tcW w:w="606" w:type="dxa"/>
            <w:textDirection w:val="btLr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 xml:space="preserve">                                      Процесс</w:t>
            </w:r>
          </w:p>
        </w:tc>
        <w:tc>
          <w:tcPr>
            <w:tcW w:w="2634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1. Разработка проекта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2.Проведение мониторинга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3. Разработка классных часов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4. Подготовка исследовательских работ по краеведению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5. Сотрудничество со школьной, сельской, краевой библиотеками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6. Подбор материалов для странички школьной газете «Переменка»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7. Подготовка к интеллектуальным играм по краеведению</w:t>
            </w:r>
          </w:p>
        </w:tc>
        <w:tc>
          <w:tcPr>
            <w:tcW w:w="3833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1. Соответствие количества проведенных мероприятий количеству запланированных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2. Проведение мониторинга эффективности реализации проекта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3. Доля классных часов, посвященных краеведению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4. Количество работ краеведческой направленности, представленных в школе, районе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5. Количество проведенных мероприятий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6. Количество публикаций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7. Количество интеллектуальных игр</w:t>
            </w:r>
          </w:p>
        </w:tc>
        <w:tc>
          <w:tcPr>
            <w:tcW w:w="1620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100%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2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ascii="Times New Roman" w:hAnsi="Times New Roman" w:cs="Times New Roman"/>
              </w:rPr>
              <w:t xml:space="preserve">¼ </w:t>
            </w:r>
            <w:r w:rsidRPr="00770BA6">
              <w:rPr>
                <w:rFonts w:cs="Times New Roman"/>
              </w:rPr>
              <w:t>от всех кл.часов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3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4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8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3</w:t>
            </w:r>
          </w:p>
        </w:tc>
        <w:tc>
          <w:tcPr>
            <w:tcW w:w="1620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План-сетка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Анкета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Разработки кл. часов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Исследовательские работы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План работы библиотек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Школьная газета «Переменка»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Конспекты игр, грамоты, сертификаты</w:t>
            </w:r>
          </w:p>
        </w:tc>
        <w:tc>
          <w:tcPr>
            <w:tcW w:w="667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662A7" w:rsidRPr="00F2544A" w:rsidTr="00770BA6">
        <w:trPr>
          <w:cantSplit/>
          <w:trHeight w:val="1134"/>
        </w:trPr>
        <w:tc>
          <w:tcPr>
            <w:tcW w:w="606" w:type="dxa"/>
            <w:textDirection w:val="btLr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 xml:space="preserve">                                    Результат</w:t>
            </w:r>
          </w:p>
        </w:tc>
        <w:tc>
          <w:tcPr>
            <w:tcW w:w="2634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1. Участие в мероприятиях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2. Победители в мероприятиях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3.Проведение вторичного мониторинга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4. Отзывы учащихся</w:t>
            </w:r>
          </w:p>
        </w:tc>
        <w:tc>
          <w:tcPr>
            <w:tcW w:w="3833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 xml:space="preserve">1. Доля участия школьников в мероприятиях: 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школьных;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муниципальных;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краевых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2. Доля победителей в: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школьных;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муниципальных;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краевых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 xml:space="preserve">3. Доля школьников, 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повысивших уровень знаний по краеведению;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оставшихся на прежнем уровне;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понизивших уровень знаний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4. Доля отзывов: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положительных;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нейтральных;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- отрицательных</w:t>
            </w:r>
          </w:p>
        </w:tc>
        <w:tc>
          <w:tcPr>
            <w:tcW w:w="1620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100%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40%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10%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20%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5%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1%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60%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35%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5%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80%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15%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5%</w:t>
            </w:r>
          </w:p>
        </w:tc>
        <w:tc>
          <w:tcPr>
            <w:tcW w:w="1620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Сертификаты,грамоты, дипломы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Сертификаты,грамоты, дипломы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Результаты анкеты</w:t>
            </w: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0BA6">
              <w:rPr>
                <w:rFonts w:cs="Times New Roman"/>
              </w:rPr>
              <w:t>Отзывы</w:t>
            </w:r>
          </w:p>
        </w:tc>
        <w:tc>
          <w:tcPr>
            <w:tcW w:w="667" w:type="dxa"/>
          </w:tcPr>
          <w:p w:rsidR="00C662A7" w:rsidRPr="00770BA6" w:rsidRDefault="00C662A7" w:rsidP="00770B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C662A7" w:rsidRDefault="00C662A7"/>
    <w:sectPr w:rsidR="00C662A7" w:rsidSect="00BC3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53C"/>
    <w:rsid w:val="00144B2B"/>
    <w:rsid w:val="00290258"/>
    <w:rsid w:val="002B0394"/>
    <w:rsid w:val="0034593C"/>
    <w:rsid w:val="00537CCE"/>
    <w:rsid w:val="0071749D"/>
    <w:rsid w:val="00770BA6"/>
    <w:rsid w:val="007C043D"/>
    <w:rsid w:val="0087135C"/>
    <w:rsid w:val="00996A32"/>
    <w:rsid w:val="00A60E5D"/>
    <w:rsid w:val="00BC353C"/>
    <w:rsid w:val="00C662A7"/>
    <w:rsid w:val="00F2544A"/>
    <w:rsid w:val="00F6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353C"/>
    <w:pPr>
      <w:spacing w:after="0" w:line="240" w:lineRule="auto"/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8713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1325</Words>
  <Characters>7559</Characters>
  <Application>Microsoft Office Outlook</Application>
  <DocSecurity>0</DocSecurity>
  <Lines>0</Lines>
  <Paragraphs>0</Paragraphs>
  <ScaleCrop>false</ScaleCrop>
  <Company>corp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План-сетка мероприятий </dc:title>
  <dc:subject/>
  <dc:creator>user</dc:creator>
  <cp:keywords/>
  <dc:description/>
  <cp:lastModifiedBy>Steve</cp:lastModifiedBy>
  <cp:revision>2</cp:revision>
  <dcterms:created xsi:type="dcterms:W3CDTF">2014-01-09T14:27:00Z</dcterms:created>
  <dcterms:modified xsi:type="dcterms:W3CDTF">2014-01-09T14:27:00Z</dcterms:modified>
</cp:coreProperties>
</file>