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E8" w:rsidRDefault="008D57E8" w:rsidP="009D463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«Гамовская средняя школа»</w:t>
      </w:r>
    </w:p>
    <w:p w:rsidR="008D57E8" w:rsidRDefault="008D57E8" w:rsidP="009D463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Поспелова Наталья Яковлевна, </w:t>
      </w:r>
    </w:p>
    <w:p w:rsidR="008D57E8" w:rsidRPr="00041D8C" w:rsidRDefault="008D57E8" w:rsidP="009D4630">
      <w:pPr>
        <w:jc w:val="right"/>
        <w:rPr>
          <w:sz w:val="28"/>
          <w:szCs w:val="28"/>
        </w:rPr>
      </w:pPr>
      <w:r w:rsidRPr="00041D8C">
        <w:rPr>
          <w:sz w:val="28"/>
          <w:szCs w:val="28"/>
        </w:rPr>
        <w:t>учитель биологии</w:t>
      </w:r>
    </w:p>
    <w:p w:rsidR="008D57E8" w:rsidRPr="001E67D6" w:rsidRDefault="008D57E8" w:rsidP="009D4630">
      <w:pPr>
        <w:jc w:val="right"/>
        <w:rPr>
          <w:b/>
          <w:bCs/>
          <w:sz w:val="28"/>
          <w:szCs w:val="28"/>
        </w:rPr>
      </w:pPr>
    </w:p>
    <w:p w:rsidR="008D57E8" w:rsidRDefault="008D57E8" w:rsidP="009D4630">
      <w:pPr>
        <w:jc w:val="center"/>
        <w:rPr>
          <w:b/>
          <w:bCs/>
          <w:sz w:val="28"/>
          <w:szCs w:val="28"/>
        </w:rPr>
      </w:pPr>
      <w:r w:rsidRPr="008726C5">
        <w:rPr>
          <w:b/>
          <w:bCs/>
          <w:sz w:val="28"/>
          <w:szCs w:val="28"/>
        </w:rPr>
        <w:t>Программа"</w:t>
      </w:r>
      <w:r w:rsidRPr="00DE209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Метаболизм</w:t>
      </w:r>
      <w:r w:rsidRPr="00DE2095">
        <w:rPr>
          <w:b/>
          <w:bCs/>
          <w:sz w:val="28"/>
          <w:szCs w:val="28"/>
        </w:rPr>
        <w:t xml:space="preserve"> </w:t>
      </w:r>
      <w:r w:rsidRPr="008726C5">
        <w:rPr>
          <w:b/>
          <w:bCs/>
          <w:sz w:val="28"/>
          <w:szCs w:val="28"/>
        </w:rPr>
        <w:t>"</w:t>
      </w:r>
    </w:p>
    <w:p w:rsidR="008D57E8" w:rsidRDefault="008D57E8" w:rsidP="009D46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Элективный курс для учащихся 10 классов</w:t>
      </w:r>
    </w:p>
    <w:p w:rsidR="008D57E8" w:rsidRDefault="008D57E8" w:rsidP="008E5395">
      <w:pPr>
        <w:jc w:val="both"/>
        <w:rPr>
          <w:b/>
          <w:bCs/>
          <w:sz w:val="28"/>
          <w:szCs w:val="28"/>
        </w:rPr>
      </w:pPr>
    </w:p>
    <w:p w:rsidR="008D57E8" w:rsidRPr="002E7184" w:rsidRDefault="008D57E8" w:rsidP="008E5395">
      <w:pPr>
        <w:jc w:val="both"/>
        <w:rPr>
          <w:i/>
          <w:iCs/>
          <w:sz w:val="28"/>
          <w:szCs w:val="28"/>
        </w:rPr>
      </w:pPr>
      <w:r w:rsidRPr="002E7184">
        <w:rPr>
          <w:i/>
          <w:iCs/>
          <w:sz w:val="28"/>
          <w:szCs w:val="28"/>
        </w:rPr>
        <w:t>Пояснительная записка</w:t>
      </w:r>
    </w:p>
    <w:p w:rsidR="008D57E8" w:rsidRPr="00B1140F" w:rsidRDefault="008D57E8" w:rsidP="008E5395">
      <w:pPr>
        <w:pStyle w:val="ajus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1140F">
        <w:rPr>
          <w:sz w:val="28"/>
          <w:szCs w:val="28"/>
        </w:rPr>
        <w:t xml:space="preserve">Предлагаемая программа  соответствует  содержанию среднего (полного) образования по биологии и предназначена для углубленного изучения биологии за курс 10 класса. 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тем темам, которые являются наиболее сложными при изучении курса биологии в 10 классе. Программа предназначена для подготовки учащихся к ЕГЭ, успешному участию в олимпиадах и творческих конкурсах, поэтому представляет содержание курса «Общая биология» на более высоком теоретическом уровне. </w:t>
      </w:r>
    </w:p>
    <w:p w:rsidR="008D57E8" w:rsidRPr="002E7184" w:rsidRDefault="008D57E8" w:rsidP="008E5395">
      <w:pPr>
        <w:pStyle w:val="BodyTextIndent2"/>
        <w:spacing w:after="0" w:line="240" w:lineRule="auto"/>
        <w:ind w:left="0" w:right="-27"/>
        <w:jc w:val="both"/>
        <w:rPr>
          <w:i/>
          <w:iCs/>
          <w:sz w:val="28"/>
          <w:szCs w:val="28"/>
        </w:rPr>
      </w:pPr>
      <w:r w:rsidRPr="002E7184">
        <w:rPr>
          <w:i/>
          <w:iCs/>
          <w:sz w:val="28"/>
          <w:szCs w:val="28"/>
        </w:rPr>
        <w:t>Цели курса:</w:t>
      </w:r>
    </w:p>
    <w:p w:rsidR="008D57E8" w:rsidRPr="002E7184" w:rsidRDefault="008D57E8" w:rsidP="008E5395">
      <w:pPr>
        <w:numPr>
          <w:ilvl w:val="1"/>
          <w:numId w:val="1"/>
        </w:numPr>
        <w:jc w:val="both"/>
        <w:rPr>
          <w:sz w:val="28"/>
          <w:szCs w:val="28"/>
        </w:rPr>
      </w:pPr>
      <w:r w:rsidRPr="002E7184">
        <w:rPr>
          <w:sz w:val="28"/>
          <w:szCs w:val="28"/>
        </w:rPr>
        <w:t>повышение качества  биологического образования   на основе  применения современных информационно-коммуникационных технологий;</w:t>
      </w:r>
    </w:p>
    <w:p w:rsidR="008D57E8" w:rsidRPr="002E7184" w:rsidRDefault="008D57E8" w:rsidP="008E5395">
      <w:pPr>
        <w:numPr>
          <w:ilvl w:val="1"/>
          <w:numId w:val="1"/>
        </w:numPr>
        <w:jc w:val="both"/>
        <w:rPr>
          <w:sz w:val="28"/>
          <w:szCs w:val="28"/>
        </w:rPr>
      </w:pPr>
      <w:r w:rsidRPr="002E7184">
        <w:rPr>
          <w:sz w:val="28"/>
          <w:szCs w:val="28"/>
        </w:rPr>
        <w:t>развитие познавательных интересов, интеллектуальных и творческих способностей в процессе  работы с различными источниками информации, умений  по выполнению   типовых заданий, применяемых  в контрольно-измерительных материалах ЕГЭ;</w:t>
      </w:r>
    </w:p>
    <w:p w:rsidR="008D57E8" w:rsidRPr="00B1140F" w:rsidRDefault="008D57E8" w:rsidP="008E5395">
      <w:pPr>
        <w:numPr>
          <w:ilvl w:val="1"/>
          <w:numId w:val="1"/>
        </w:numPr>
        <w:jc w:val="both"/>
        <w:rPr>
          <w:sz w:val="28"/>
          <w:szCs w:val="28"/>
        </w:rPr>
      </w:pPr>
      <w:r w:rsidRPr="002E7184">
        <w:rPr>
          <w:sz w:val="28"/>
          <w:szCs w:val="28"/>
        </w:rPr>
        <w:t>воспитание  культуры труда при работе</w:t>
      </w:r>
      <w:r w:rsidRPr="00B1140F">
        <w:rPr>
          <w:sz w:val="28"/>
          <w:szCs w:val="28"/>
        </w:rPr>
        <w:t xml:space="preserve"> с  цифровыми образовательными ресурсами, позитивного ценностного отношения к живой природе, собственному здоровью и здоровью других людей;</w:t>
      </w:r>
    </w:p>
    <w:p w:rsidR="008D57E8" w:rsidRPr="002E7184" w:rsidRDefault="008D57E8" w:rsidP="008E5395">
      <w:pPr>
        <w:shd w:val="clear" w:color="auto" w:fill="FFFFFF"/>
        <w:tabs>
          <w:tab w:val="left" w:pos="72"/>
        </w:tabs>
        <w:ind w:right="302"/>
        <w:jc w:val="both"/>
        <w:rPr>
          <w:i/>
          <w:iCs/>
          <w:sz w:val="28"/>
          <w:szCs w:val="28"/>
        </w:rPr>
      </w:pPr>
      <w:r w:rsidRPr="002E7184">
        <w:rPr>
          <w:i/>
          <w:iCs/>
          <w:sz w:val="28"/>
          <w:szCs w:val="28"/>
        </w:rPr>
        <w:t>Задачи курса:</w:t>
      </w:r>
    </w:p>
    <w:p w:rsidR="008D57E8" w:rsidRPr="00B1140F" w:rsidRDefault="008D57E8" w:rsidP="008E5395">
      <w:pPr>
        <w:numPr>
          <w:ilvl w:val="0"/>
          <w:numId w:val="2"/>
        </w:num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>повторить, закрепить</w:t>
      </w:r>
      <w:r w:rsidRPr="00B1140F">
        <w:rPr>
          <w:sz w:val="28"/>
          <w:szCs w:val="28"/>
        </w:rPr>
        <w:t xml:space="preserve">  и углубление знаний по основным разделам школьного  курса биологии с помощью различных цифровых образовательных ресурсов;</w:t>
      </w:r>
    </w:p>
    <w:p w:rsidR="008D57E8" w:rsidRPr="00B1140F" w:rsidRDefault="008D57E8" w:rsidP="008E5395">
      <w:pPr>
        <w:numPr>
          <w:ilvl w:val="0"/>
          <w:numId w:val="2"/>
        </w:num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 w:rsidRPr="00B1140F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1140F">
        <w:rPr>
          <w:b/>
          <w:bCs/>
          <w:sz w:val="28"/>
          <w:szCs w:val="28"/>
        </w:rPr>
        <w:t xml:space="preserve"> </w:t>
      </w:r>
      <w:r w:rsidRPr="00B1140F">
        <w:rPr>
          <w:sz w:val="28"/>
          <w:szCs w:val="28"/>
        </w:rPr>
        <w:t xml:space="preserve">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 </w:t>
      </w:r>
    </w:p>
    <w:p w:rsidR="008D57E8" w:rsidRPr="00B1140F" w:rsidRDefault="008D57E8" w:rsidP="008E5395">
      <w:pPr>
        <w:numPr>
          <w:ilvl w:val="0"/>
          <w:numId w:val="2"/>
        </w:num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 w:rsidRPr="00B1140F">
        <w:rPr>
          <w:sz w:val="28"/>
          <w:szCs w:val="28"/>
        </w:rPr>
        <w:t xml:space="preserve"> осуществлять    разнообразные виды самостоятельной деятельности с  цифровыми  образовательными  ресурсами;</w:t>
      </w:r>
    </w:p>
    <w:p w:rsidR="008D57E8" w:rsidRPr="00B1140F" w:rsidRDefault="008D57E8" w:rsidP="008E5395">
      <w:pPr>
        <w:numPr>
          <w:ilvl w:val="0"/>
          <w:numId w:val="2"/>
        </w:num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познавательные интересы</w:t>
      </w:r>
      <w:r w:rsidRPr="00B1140F">
        <w:rPr>
          <w:sz w:val="28"/>
          <w:szCs w:val="28"/>
        </w:rPr>
        <w:t>, интеллектуальных и творческих способностей в процессе изучения биологии, в ходе работы  с различными источниками информации;</w:t>
      </w:r>
    </w:p>
    <w:p w:rsidR="008D57E8" w:rsidRDefault="008D57E8" w:rsidP="008E5395">
      <w:pPr>
        <w:numPr>
          <w:ilvl w:val="0"/>
          <w:numId w:val="2"/>
        </w:numPr>
        <w:shd w:val="clear" w:color="auto" w:fill="FFFFFF"/>
        <w:tabs>
          <w:tab w:val="left" w:pos="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</w:t>
      </w:r>
      <w:r w:rsidRPr="00B1140F">
        <w:rPr>
          <w:sz w:val="28"/>
          <w:szCs w:val="28"/>
        </w:rPr>
        <w:t xml:space="preserve"> в повседневной жизни</w:t>
      </w:r>
      <w:r w:rsidRPr="00B1140F">
        <w:rPr>
          <w:b/>
          <w:bCs/>
          <w:sz w:val="28"/>
          <w:szCs w:val="28"/>
        </w:rPr>
        <w:t xml:space="preserve"> </w:t>
      </w:r>
      <w:r w:rsidRPr="00B1140F">
        <w:rPr>
          <w:sz w:val="28"/>
          <w:szCs w:val="28"/>
        </w:rPr>
        <w:t>для</w:t>
      </w:r>
      <w:r w:rsidRPr="00B1140F">
        <w:rPr>
          <w:i/>
          <w:iCs/>
          <w:sz w:val="28"/>
          <w:szCs w:val="28"/>
        </w:rPr>
        <w:t xml:space="preserve"> </w:t>
      </w:r>
      <w:r w:rsidRPr="00B1140F">
        <w:rPr>
          <w:sz w:val="28"/>
          <w:szCs w:val="28"/>
        </w:rPr>
        <w:t xml:space="preserve"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8D57E8" w:rsidRPr="00B1140F" w:rsidRDefault="008D57E8" w:rsidP="008E5395">
      <w:pPr>
        <w:shd w:val="clear" w:color="auto" w:fill="FFFFFF"/>
        <w:tabs>
          <w:tab w:val="left" w:pos="72"/>
        </w:tabs>
        <w:ind w:left="780"/>
        <w:jc w:val="both"/>
        <w:rPr>
          <w:sz w:val="28"/>
          <w:szCs w:val="28"/>
        </w:rPr>
      </w:pPr>
    </w:p>
    <w:p w:rsidR="008D57E8" w:rsidRPr="00B1140F" w:rsidRDefault="008D57E8" w:rsidP="008E5395">
      <w:pPr>
        <w:shd w:val="clear" w:color="auto" w:fill="FFFFFF"/>
        <w:tabs>
          <w:tab w:val="left" w:pos="72"/>
        </w:tabs>
        <w:ind w:left="780"/>
        <w:jc w:val="both"/>
        <w:rPr>
          <w:sz w:val="28"/>
          <w:szCs w:val="28"/>
        </w:rPr>
      </w:pPr>
      <w:r w:rsidRPr="00B1140F">
        <w:rPr>
          <w:sz w:val="28"/>
          <w:szCs w:val="28"/>
        </w:rPr>
        <w:t xml:space="preserve">   Курс предназначен</w:t>
      </w:r>
      <w:r w:rsidRPr="00B1140F">
        <w:rPr>
          <w:b/>
          <w:bCs/>
          <w:sz w:val="28"/>
          <w:szCs w:val="28"/>
        </w:rPr>
        <w:t xml:space="preserve">  </w:t>
      </w:r>
      <w:r w:rsidRPr="00B1140F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обучения  на 8</w:t>
      </w:r>
      <w:r w:rsidRPr="00B1140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  <w:r w:rsidRPr="00B1140F">
        <w:rPr>
          <w:sz w:val="28"/>
          <w:szCs w:val="28"/>
        </w:rPr>
        <w:t xml:space="preserve">   </w:t>
      </w:r>
    </w:p>
    <w:p w:rsidR="008D57E8" w:rsidRDefault="008D57E8" w:rsidP="008E5395">
      <w:pPr>
        <w:jc w:val="both"/>
        <w:rPr>
          <w:sz w:val="28"/>
          <w:szCs w:val="28"/>
        </w:rPr>
      </w:pPr>
    </w:p>
    <w:p w:rsidR="008D57E8" w:rsidRDefault="008D57E8" w:rsidP="008E5395">
      <w:pPr>
        <w:jc w:val="both"/>
        <w:rPr>
          <w:sz w:val="28"/>
          <w:szCs w:val="28"/>
        </w:rPr>
      </w:pPr>
    </w:p>
    <w:p w:rsidR="008D57E8" w:rsidRDefault="008D57E8" w:rsidP="008E5395">
      <w:pPr>
        <w:jc w:val="both"/>
        <w:rPr>
          <w:sz w:val="28"/>
          <w:szCs w:val="28"/>
        </w:rPr>
      </w:pPr>
    </w:p>
    <w:p w:rsidR="008D57E8" w:rsidRDefault="008D57E8" w:rsidP="008E5395">
      <w:pPr>
        <w:jc w:val="both"/>
        <w:rPr>
          <w:sz w:val="28"/>
          <w:szCs w:val="28"/>
        </w:rPr>
      </w:pPr>
    </w:p>
    <w:p w:rsidR="008D57E8" w:rsidRDefault="008D57E8" w:rsidP="008E5395">
      <w:pPr>
        <w:jc w:val="both"/>
        <w:rPr>
          <w:sz w:val="28"/>
          <w:szCs w:val="28"/>
        </w:rPr>
      </w:pPr>
    </w:p>
    <w:p w:rsidR="008D57E8" w:rsidRDefault="008D57E8" w:rsidP="008E5395">
      <w:pPr>
        <w:jc w:val="both"/>
        <w:rPr>
          <w:sz w:val="28"/>
          <w:szCs w:val="28"/>
        </w:rPr>
      </w:pPr>
    </w:p>
    <w:p w:rsidR="008D57E8" w:rsidRDefault="008D57E8" w:rsidP="008E5395">
      <w:pPr>
        <w:jc w:val="both"/>
        <w:rPr>
          <w:sz w:val="28"/>
          <w:szCs w:val="28"/>
        </w:rPr>
      </w:pPr>
      <w:r w:rsidRPr="00B1140F">
        <w:rPr>
          <w:sz w:val="28"/>
          <w:szCs w:val="28"/>
        </w:rPr>
        <w:tab/>
        <w:t xml:space="preserve"> </w:t>
      </w:r>
    </w:p>
    <w:p w:rsidR="008D57E8" w:rsidRPr="002E7184" w:rsidRDefault="008D57E8" w:rsidP="008E5395">
      <w:pPr>
        <w:jc w:val="both"/>
        <w:rPr>
          <w:i/>
          <w:iCs/>
          <w:sz w:val="28"/>
          <w:szCs w:val="28"/>
        </w:rPr>
      </w:pPr>
      <w:r w:rsidRPr="002E7184">
        <w:rPr>
          <w:i/>
          <w:iCs/>
          <w:sz w:val="28"/>
          <w:szCs w:val="28"/>
        </w:rPr>
        <w:t>Календарно-тематическое планирование</w:t>
      </w:r>
    </w:p>
    <w:tbl>
      <w:tblPr>
        <w:tblW w:w="11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702"/>
        <w:gridCol w:w="8080"/>
        <w:gridCol w:w="141"/>
        <w:gridCol w:w="851"/>
      </w:tblGrid>
      <w:tr w:rsidR="008D57E8" w:rsidRPr="00041D8C">
        <w:tc>
          <w:tcPr>
            <w:tcW w:w="463" w:type="dxa"/>
          </w:tcPr>
          <w:p w:rsidR="008D57E8" w:rsidRPr="00041D8C" w:rsidRDefault="008D57E8" w:rsidP="008E539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D57E8" w:rsidRPr="00041D8C" w:rsidRDefault="008D57E8" w:rsidP="008E539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41D8C">
              <w:rPr>
                <w:rFonts w:eastAsia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080" w:type="dxa"/>
          </w:tcPr>
          <w:p w:rsidR="008D57E8" w:rsidRPr="00041D8C" w:rsidRDefault="008D57E8" w:rsidP="008E539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gridSpan w:val="2"/>
          </w:tcPr>
          <w:p w:rsidR="008D57E8" w:rsidRPr="00041D8C" w:rsidRDefault="008D57E8" w:rsidP="008E539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8D57E8" w:rsidRPr="00B1140F">
        <w:tc>
          <w:tcPr>
            <w:tcW w:w="11237" w:type="dxa"/>
            <w:gridSpan w:val="5"/>
          </w:tcPr>
          <w:p w:rsidR="008D57E8" w:rsidRPr="00041D8C" w:rsidRDefault="008D57E8" w:rsidP="008E539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Раздел                                        Обмен веществ и превращение энергии</w:t>
            </w:r>
          </w:p>
        </w:tc>
      </w:tr>
      <w:tr w:rsidR="008D57E8" w:rsidRPr="007E61AA">
        <w:tc>
          <w:tcPr>
            <w:tcW w:w="463" w:type="dxa"/>
          </w:tcPr>
          <w:p w:rsidR="008D57E8" w:rsidRPr="00CC4221" w:rsidRDefault="008D57E8" w:rsidP="008E539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D57E8" w:rsidRPr="009D4630" w:rsidRDefault="008D57E8" w:rsidP="008E5395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9D4630">
              <w:rPr>
                <w:sz w:val="28"/>
                <w:szCs w:val="28"/>
              </w:rPr>
              <w:t>Реализация наследственной информации в клетке</w:t>
            </w:r>
          </w:p>
        </w:tc>
        <w:tc>
          <w:tcPr>
            <w:tcW w:w="8221" w:type="dxa"/>
            <w:gridSpan w:val="2"/>
          </w:tcPr>
          <w:p w:rsidR="008D57E8" w:rsidRPr="009D4630" w:rsidRDefault="008D57E8" w:rsidP="008E5395">
            <w:pPr>
              <w:ind w:firstLine="567"/>
              <w:jc w:val="both"/>
              <w:rPr>
                <w:sz w:val="28"/>
                <w:szCs w:val="28"/>
              </w:rPr>
            </w:pPr>
            <w:r w:rsidRPr="009D4630">
              <w:rPr>
                <w:sz w:val="28"/>
                <w:szCs w:val="28"/>
              </w:rPr>
              <w:t>ДНК – носитель наследственной информации. Генетический код, его свойства. Ген. Биосинтез белка.</w:t>
            </w:r>
          </w:p>
          <w:p w:rsidR="008D57E8" w:rsidRPr="009D4630" w:rsidRDefault="008D57E8" w:rsidP="008E539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D57E8" w:rsidRPr="00CC4221" w:rsidRDefault="008D57E8" w:rsidP="008E539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8D57E8" w:rsidRPr="007E61AA">
        <w:tc>
          <w:tcPr>
            <w:tcW w:w="463" w:type="dxa"/>
          </w:tcPr>
          <w:p w:rsidR="008D57E8" w:rsidRPr="00CC4221" w:rsidRDefault="008D57E8" w:rsidP="008E5395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D57E8" w:rsidRPr="009D4630" w:rsidRDefault="008D57E8" w:rsidP="008E5395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9D4630">
              <w:rPr>
                <w:sz w:val="28"/>
                <w:szCs w:val="28"/>
              </w:rPr>
              <w:t>Пластический обмен.</w:t>
            </w:r>
          </w:p>
        </w:tc>
        <w:tc>
          <w:tcPr>
            <w:tcW w:w="8221" w:type="dxa"/>
            <w:gridSpan w:val="2"/>
          </w:tcPr>
          <w:p w:rsidR="008D57E8" w:rsidRPr="009D4630" w:rsidRDefault="008D57E8" w:rsidP="008E5395">
            <w:pPr>
              <w:ind w:firstLine="567"/>
              <w:jc w:val="both"/>
              <w:rPr>
                <w:sz w:val="28"/>
                <w:szCs w:val="28"/>
              </w:rPr>
            </w:pPr>
            <w:r w:rsidRPr="009D4630">
              <w:rPr>
                <w:sz w:val="28"/>
                <w:szCs w:val="28"/>
              </w:rPr>
              <w:t>Фотосинтез.</w:t>
            </w:r>
          </w:p>
        </w:tc>
        <w:tc>
          <w:tcPr>
            <w:tcW w:w="851" w:type="dxa"/>
          </w:tcPr>
          <w:p w:rsidR="008D57E8" w:rsidRPr="00CC4221" w:rsidRDefault="008D57E8" w:rsidP="008E539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8D57E8" w:rsidRPr="007E61AA">
        <w:tc>
          <w:tcPr>
            <w:tcW w:w="463" w:type="dxa"/>
          </w:tcPr>
          <w:p w:rsidR="008D57E8" w:rsidRPr="00CC4221" w:rsidRDefault="008D57E8" w:rsidP="008E5395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D57E8" w:rsidRPr="009D4630" w:rsidRDefault="008D57E8" w:rsidP="008E5395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9D4630">
              <w:rPr>
                <w:sz w:val="28"/>
                <w:szCs w:val="28"/>
              </w:rPr>
              <w:t xml:space="preserve">Обмен веществ и превращение энергии  </w:t>
            </w:r>
          </w:p>
        </w:tc>
        <w:tc>
          <w:tcPr>
            <w:tcW w:w="8221" w:type="dxa"/>
            <w:gridSpan w:val="2"/>
          </w:tcPr>
          <w:p w:rsidR="008D57E8" w:rsidRPr="009D4630" w:rsidRDefault="008D57E8" w:rsidP="008E5395">
            <w:pPr>
              <w:ind w:firstLine="567"/>
              <w:jc w:val="both"/>
              <w:rPr>
                <w:sz w:val="28"/>
                <w:szCs w:val="28"/>
              </w:rPr>
            </w:pPr>
            <w:r w:rsidRPr="009D4630">
              <w:rPr>
                <w:sz w:val="28"/>
                <w:szCs w:val="28"/>
              </w:rPr>
              <w:t xml:space="preserve">Энергетический обмен – совокупность реакций расщепления сложных органических веществ. Особенности энергетического обмена у грибов и бактерий. Типы питания. Автотрофы и гетеротрофы. Особенности обмена веществ у животных, растений и бактерий. </w:t>
            </w:r>
          </w:p>
          <w:p w:rsidR="008D57E8" w:rsidRPr="009D4630" w:rsidRDefault="008D57E8" w:rsidP="008E539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D57E8" w:rsidRPr="00CC4221" w:rsidRDefault="008D57E8" w:rsidP="008E539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8D57E8" w:rsidRPr="007E61AA">
        <w:tc>
          <w:tcPr>
            <w:tcW w:w="463" w:type="dxa"/>
          </w:tcPr>
          <w:p w:rsidR="008D57E8" w:rsidRPr="00CC4221" w:rsidRDefault="008D57E8" w:rsidP="008E5395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8D57E8" w:rsidRPr="00CC4221" w:rsidRDefault="008D57E8" w:rsidP="008E5395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CC4221">
              <w:rPr>
                <w:sz w:val="28"/>
                <w:szCs w:val="28"/>
              </w:rPr>
              <w:t>Итоговый зачет</w:t>
            </w:r>
          </w:p>
        </w:tc>
        <w:tc>
          <w:tcPr>
            <w:tcW w:w="8221" w:type="dxa"/>
            <w:gridSpan w:val="2"/>
          </w:tcPr>
          <w:p w:rsidR="008D57E8" w:rsidRPr="00CC4221" w:rsidRDefault="008D57E8" w:rsidP="008E5395">
            <w:pPr>
              <w:ind w:firstLine="567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" w:type="dxa"/>
          </w:tcPr>
          <w:p w:rsidR="008D57E8" w:rsidRPr="00CC4221" w:rsidRDefault="008D57E8" w:rsidP="008E539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C4221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D57E8" w:rsidRPr="006629F5" w:rsidRDefault="008D57E8" w:rsidP="008E5395">
      <w:pPr>
        <w:jc w:val="both"/>
        <w:rPr>
          <w:i/>
          <w:iCs/>
          <w:sz w:val="28"/>
          <w:szCs w:val="28"/>
        </w:rPr>
      </w:pPr>
    </w:p>
    <w:p w:rsidR="008D57E8" w:rsidRPr="006629F5" w:rsidRDefault="008D57E8" w:rsidP="008E5395">
      <w:pPr>
        <w:jc w:val="both"/>
        <w:rPr>
          <w:i/>
          <w:iCs/>
          <w:sz w:val="28"/>
          <w:szCs w:val="28"/>
        </w:rPr>
      </w:pPr>
      <w:r w:rsidRPr="006629F5">
        <w:rPr>
          <w:i/>
          <w:iCs/>
          <w:sz w:val="28"/>
          <w:szCs w:val="28"/>
        </w:rPr>
        <w:t>Предполагаемы</w:t>
      </w:r>
      <w:r>
        <w:rPr>
          <w:i/>
          <w:iCs/>
          <w:sz w:val="28"/>
          <w:szCs w:val="28"/>
        </w:rPr>
        <w:t>й</w:t>
      </w:r>
      <w:r w:rsidRPr="006629F5">
        <w:rPr>
          <w:i/>
          <w:iCs/>
          <w:sz w:val="28"/>
          <w:szCs w:val="28"/>
        </w:rPr>
        <w:t xml:space="preserve">  результат</w:t>
      </w:r>
    </w:p>
    <w:p w:rsidR="008D57E8" w:rsidRDefault="008D57E8" w:rsidP="008E5395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 за итоговую контрольную работу составит 100%.</w:t>
      </w:r>
    </w:p>
    <w:p w:rsidR="008D57E8" w:rsidRDefault="008D57E8" w:rsidP="008E5395">
      <w:pPr>
        <w:jc w:val="both"/>
        <w:rPr>
          <w:sz w:val="28"/>
          <w:szCs w:val="28"/>
        </w:rPr>
      </w:pPr>
    </w:p>
    <w:p w:rsidR="008D57E8" w:rsidRPr="006629F5" w:rsidRDefault="008D57E8" w:rsidP="008E539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Критерии и показатели эффективности</w:t>
      </w:r>
    </w:p>
    <w:p w:rsidR="008D57E8" w:rsidRPr="00376214" w:rsidRDefault="008D57E8" w:rsidP="008E539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4"/>
          <w:sz w:val="28"/>
          <w:szCs w:val="28"/>
        </w:rPr>
        <w:t xml:space="preserve">Оценка </w:t>
      </w:r>
      <w:r>
        <w:rPr>
          <w:rStyle w:val="c4"/>
          <w:sz w:val="28"/>
          <w:szCs w:val="28"/>
        </w:rPr>
        <w:t>«</w:t>
      </w:r>
      <w:r w:rsidRPr="00376214">
        <w:rPr>
          <w:rStyle w:val="c4"/>
          <w:sz w:val="28"/>
          <w:szCs w:val="28"/>
        </w:rPr>
        <w:t>5</w:t>
      </w:r>
      <w:r>
        <w:rPr>
          <w:rStyle w:val="c4"/>
          <w:sz w:val="28"/>
          <w:szCs w:val="28"/>
        </w:rPr>
        <w:t>»</w:t>
      </w:r>
      <w:r w:rsidRPr="00376214">
        <w:rPr>
          <w:rStyle w:val="c4"/>
          <w:sz w:val="28"/>
          <w:szCs w:val="28"/>
        </w:rPr>
        <w:t xml:space="preserve"> ставится в случае: </w:t>
      </w:r>
    </w:p>
    <w:p w:rsidR="008D57E8" w:rsidRPr="00376214" w:rsidRDefault="008D57E8" w:rsidP="008E5395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Знания, понимания, глубины усвоения обучающимся всего объёма программного материала. </w:t>
      </w:r>
    </w:p>
    <w:p w:rsidR="008D57E8" w:rsidRPr="00376214" w:rsidRDefault="008D57E8" w:rsidP="008E539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8D57E8" w:rsidRPr="00376214" w:rsidRDefault="008D57E8" w:rsidP="008E539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> 3. Отсутствие ошибок и недочётов при воспроизведении изученного материала, соблюдение к</w:t>
      </w:r>
      <w:r>
        <w:rPr>
          <w:rStyle w:val="c3"/>
          <w:sz w:val="28"/>
          <w:szCs w:val="28"/>
        </w:rPr>
        <w:t xml:space="preserve">ультуры письменной, </w:t>
      </w:r>
      <w:r w:rsidRPr="00376214">
        <w:rPr>
          <w:rStyle w:val="c3"/>
          <w:sz w:val="28"/>
          <w:szCs w:val="28"/>
        </w:rPr>
        <w:t xml:space="preserve"> правил оформления письменных работ. </w:t>
      </w:r>
    </w:p>
    <w:p w:rsidR="008D57E8" w:rsidRPr="00376214" w:rsidRDefault="008D57E8" w:rsidP="008E539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4"/>
          <w:sz w:val="28"/>
          <w:szCs w:val="28"/>
        </w:rPr>
        <w:t xml:space="preserve">Оценка </w:t>
      </w:r>
      <w:r>
        <w:rPr>
          <w:rStyle w:val="c4"/>
          <w:sz w:val="28"/>
          <w:szCs w:val="28"/>
        </w:rPr>
        <w:t>«</w:t>
      </w:r>
      <w:r w:rsidRPr="00376214">
        <w:rPr>
          <w:rStyle w:val="c4"/>
          <w:sz w:val="28"/>
          <w:szCs w:val="28"/>
        </w:rPr>
        <w:t>4</w:t>
      </w:r>
      <w:r>
        <w:rPr>
          <w:rStyle w:val="c4"/>
          <w:sz w:val="28"/>
          <w:szCs w:val="28"/>
        </w:rPr>
        <w:t>»</w:t>
      </w:r>
      <w:r w:rsidRPr="00376214">
        <w:rPr>
          <w:rStyle w:val="c4"/>
          <w:sz w:val="28"/>
          <w:szCs w:val="28"/>
        </w:rPr>
        <w:t xml:space="preserve">: </w:t>
      </w:r>
    </w:p>
    <w:p w:rsidR="008D57E8" w:rsidRPr="00376214" w:rsidRDefault="008D57E8" w:rsidP="008E5395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Знание всего изученного программного материала. </w:t>
      </w:r>
    </w:p>
    <w:p w:rsidR="008D57E8" w:rsidRPr="00376214" w:rsidRDefault="008D57E8" w:rsidP="008E539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8D57E8" w:rsidRPr="00376214" w:rsidRDefault="008D57E8" w:rsidP="008E539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> 3. Незначительные (негрубые) ошибки и недочёты при воспроизведении изученного материала, соблюдение основных правил к</w:t>
      </w:r>
      <w:r>
        <w:rPr>
          <w:rStyle w:val="c3"/>
          <w:sz w:val="28"/>
          <w:szCs w:val="28"/>
        </w:rPr>
        <w:t>ультуры письменной речи</w:t>
      </w:r>
      <w:r w:rsidRPr="00376214">
        <w:rPr>
          <w:rStyle w:val="c3"/>
          <w:sz w:val="28"/>
          <w:szCs w:val="28"/>
        </w:rPr>
        <w:t xml:space="preserve">, правил оформления письменных работ. </w:t>
      </w:r>
    </w:p>
    <w:p w:rsidR="008D57E8" w:rsidRPr="00376214" w:rsidRDefault="008D57E8" w:rsidP="008E539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4"/>
          <w:sz w:val="28"/>
          <w:szCs w:val="28"/>
        </w:rPr>
        <w:t xml:space="preserve">Оценка </w:t>
      </w:r>
      <w:r>
        <w:rPr>
          <w:rStyle w:val="c4"/>
          <w:sz w:val="28"/>
          <w:szCs w:val="28"/>
        </w:rPr>
        <w:t>«</w:t>
      </w:r>
      <w:r w:rsidRPr="00376214">
        <w:rPr>
          <w:rStyle w:val="c4"/>
          <w:sz w:val="28"/>
          <w:szCs w:val="28"/>
        </w:rPr>
        <w:t>3</w:t>
      </w:r>
      <w:r>
        <w:rPr>
          <w:rStyle w:val="c4"/>
          <w:sz w:val="28"/>
          <w:szCs w:val="28"/>
        </w:rPr>
        <w:t>»</w:t>
      </w:r>
      <w:r w:rsidRPr="00376214">
        <w:rPr>
          <w:rStyle w:val="c3"/>
          <w:sz w:val="28"/>
          <w:szCs w:val="28"/>
        </w:rPr>
        <w:t xml:space="preserve">: </w:t>
      </w:r>
    </w:p>
    <w:p w:rsidR="008D57E8" w:rsidRPr="00376214" w:rsidRDefault="008D57E8" w:rsidP="008E539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</w:t>
      </w:r>
      <w:r>
        <w:rPr>
          <w:rStyle w:val="c3"/>
          <w:sz w:val="28"/>
          <w:szCs w:val="28"/>
        </w:rPr>
        <w:t>учителя</w:t>
      </w:r>
      <w:r w:rsidRPr="00376214">
        <w:rPr>
          <w:rStyle w:val="c3"/>
          <w:sz w:val="28"/>
          <w:szCs w:val="28"/>
        </w:rPr>
        <w:t xml:space="preserve">. </w:t>
      </w:r>
    </w:p>
    <w:p w:rsidR="008D57E8" w:rsidRPr="00376214" w:rsidRDefault="008D57E8" w:rsidP="008E539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2. Умение работать на уровне воспроизведения, затруднения при ответах на видоизменённые вопросы. </w:t>
      </w:r>
    </w:p>
    <w:p w:rsidR="008D57E8" w:rsidRPr="00376214" w:rsidRDefault="008D57E8" w:rsidP="008E5395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речи, правил оформления письменных работ. </w:t>
      </w:r>
    </w:p>
    <w:p w:rsidR="008D57E8" w:rsidRDefault="008D57E8" w:rsidP="008E5395">
      <w:pPr>
        <w:jc w:val="both"/>
        <w:rPr>
          <w:sz w:val="28"/>
          <w:szCs w:val="28"/>
        </w:rPr>
      </w:pPr>
    </w:p>
    <w:p w:rsidR="008D57E8" w:rsidRDefault="008D57E8" w:rsidP="008E539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Образовательный продукт</w:t>
      </w:r>
    </w:p>
    <w:p w:rsidR="008D57E8" w:rsidRDefault="008D57E8" w:rsidP="008E5395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 за элективный курс</w:t>
      </w:r>
    </w:p>
    <w:p w:rsidR="008D57E8" w:rsidRDefault="008D57E8" w:rsidP="00C736D3">
      <w:pPr>
        <w:widowContro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Оценка, полученная обучающимися за выполнение образовательного продукта, выставляется по желанию обучающегося в предмет – биология.</w:t>
      </w:r>
    </w:p>
    <w:p w:rsidR="008D57E8" w:rsidRPr="00C736D3" w:rsidRDefault="008D57E8" w:rsidP="008E5395">
      <w:pPr>
        <w:jc w:val="both"/>
        <w:rPr>
          <w:sz w:val="28"/>
          <w:szCs w:val="28"/>
        </w:rPr>
      </w:pPr>
    </w:p>
    <w:p w:rsidR="008D57E8" w:rsidRPr="006629F5" w:rsidRDefault="008D57E8" w:rsidP="008E5395">
      <w:pPr>
        <w:overflowPunct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Список литературы</w:t>
      </w:r>
    </w:p>
    <w:p w:rsidR="008D57E8" w:rsidRPr="00B1140F" w:rsidRDefault="008D57E8" w:rsidP="008E5395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right="202"/>
        <w:jc w:val="both"/>
        <w:rPr>
          <w:b/>
          <w:bCs/>
          <w:color w:val="0000FF"/>
          <w:sz w:val="28"/>
          <w:szCs w:val="28"/>
        </w:rPr>
      </w:pPr>
    </w:p>
    <w:p w:rsidR="008D57E8" w:rsidRPr="00041D8C" w:rsidRDefault="008D57E8" w:rsidP="008E5395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left="65" w:right="202"/>
        <w:jc w:val="both"/>
        <w:rPr>
          <w:sz w:val="28"/>
          <w:szCs w:val="28"/>
        </w:rPr>
      </w:pPr>
      <w:r w:rsidRPr="00041D8C">
        <w:rPr>
          <w:sz w:val="28"/>
          <w:szCs w:val="28"/>
        </w:rPr>
        <w:t>Электронные  учебные пособия:</w:t>
      </w:r>
    </w:p>
    <w:p w:rsidR="008D57E8" w:rsidRPr="00041D8C" w:rsidRDefault="008D57E8" w:rsidP="008E5395">
      <w:pPr>
        <w:numPr>
          <w:ilvl w:val="1"/>
          <w:numId w:val="3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041D8C">
        <w:rPr>
          <w:color w:val="000000"/>
          <w:sz w:val="28"/>
          <w:szCs w:val="28"/>
        </w:rPr>
        <w:t>Учебное электронное пособие «Уроки биологии».  Кирилл и Мефодий.</w:t>
      </w:r>
    </w:p>
    <w:p w:rsidR="008D57E8" w:rsidRPr="00041D8C" w:rsidRDefault="008D57E8" w:rsidP="008E5395">
      <w:pPr>
        <w:numPr>
          <w:ilvl w:val="1"/>
          <w:numId w:val="3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041D8C">
        <w:rPr>
          <w:color w:val="000000"/>
          <w:sz w:val="28"/>
          <w:szCs w:val="28"/>
        </w:rPr>
        <w:t>Учебное  электронное пособие «Биология. 6-9 класс» Кирилл и Мефодий</w:t>
      </w:r>
    </w:p>
    <w:p w:rsidR="008D57E8" w:rsidRPr="00041D8C" w:rsidRDefault="008D57E8" w:rsidP="008E5395">
      <w:pPr>
        <w:numPr>
          <w:ilvl w:val="1"/>
          <w:numId w:val="3"/>
        </w:numPr>
        <w:tabs>
          <w:tab w:val="left" w:pos="180"/>
          <w:tab w:val="left" w:pos="360"/>
        </w:tabs>
        <w:jc w:val="both"/>
        <w:rPr>
          <w:color w:val="000000"/>
          <w:sz w:val="28"/>
          <w:szCs w:val="28"/>
        </w:rPr>
      </w:pPr>
      <w:r w:rsidRPr="00041D8C">
        <w:rPr>
          <w:color w:val="000000"/>
          <w:sz w:val="28"/>
          <w:szCs w:val="28"/>
        </w:rPr>
        <w:t>Учебное  электронное пособие «Экология» 1С:</w:t>
      </w:r>
      <w:r>
        <w:rPr>
          <w:color w:val="000000"/>
          <w:sz w:val="28"/>
          <w:szCs w:val="28"/>
        </w:rPr>
        <w:t xml:space="preserve"> </w:t>
      </w:r>
      <w:r w:rsidRPr="00041D8C">
        <w:rPr>
          <w:color w:val="000000"/>
          <w:sz w:val="28"/>
          <w:szCs w:val="28"/>
        </w:rPr>
        <w:t>Образование3.0.</w:t>
      </w:r>
    </w:p>
    <w:p w:rsidR="008D57E8" w:rsidRPr="00041D8C" w:rsidRDefault="008D57E8" w:rsidP="008E5395">
      <w:pPr>
        <w:numPr>
          <w:ilvl w:val="1"/>
          <w:numId w:val="3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041D8C">
        <w:rPr>
          <w:color w:val="000000"/>
          <w:sz w:val="28"/>
          <w:szCs w:val="28"/>
        </w:rPr>
        <w:t>Большая  энциклопедия Кирилла и Мефодия.</w:t>
      </w:r>
    </w:p>
    <w:p w:rsidR="008D57E8" w:rsidRPr="00041D8C" w:rsidRDefault="008D57E8" w:rsidP="008E5395">
      <w:pPr>
        <w:numPr>
          <w:ilvl w:val="1"/>
          <w:numId w:val="3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041D8C">
        <w:rPr>
          <w:color w:val="000000"/>
          <w:sz w:val="28"/>
          <w:szCs w:val="28"/>
        </w:rPr>
        <w:t xml:space="preserve"> Презентации к урокам. </w:t>
      </w:r>
    </w:p>
    <w:p w:rsidR="008D57E8" w:rsidRPr="00041D8C" w:rsidRDefault="008D57E8" w:rsidP="008E5395">
      <w:pPr>
        <w:numPr>
          <w:ilvl w:val="1"/>
          <w:numId w:val="3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041D8C">
        <w:rPr>
          <w:spacing w:val="-6"/>
          <w:sz w:val="28"/>
          <w:szCs w:val="28"/>
        </w:rPr>
        <w:t xml:space="preserve"> Электронное пособие  «Биология. Анатомия и физиология человека» </w:t>
      </w:r>
      <w:r w:rsidRPr="00041D8C">
        <w:rPr>
          <w:spacing w:val="-1"/>
          <w:sz w:val="28"/>
          <w:szCs w:val="28"/>
        </w:rPr>
        <w:t>(«Просвещение»).</w:t>
      </w:r>
    </w:p>
    <w:p w:rsidR="008D57E8" w:rsidRPr="00041D8C" w:rsidRDefault="008D57E8" w:rsidP="008E5395">
      <w:pPr>
        <w:numPr>
          <w:ilvl w:val="1"/>
          <w:numId w:val="3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041D8C">
        <w:rPr>
          <w:sz w:val="28"/>
          <w:szCs w:val="28"/>
        </w:rPr>
        <w:t xml:space="preserve"> Электронное пособие  «</w:t>
      </w:r>
      <w:r w:rsidRPr="00041D8C">
        <w:rPr>
          <w:spacing w:val="-7"/>
          <w:sz w:val="28"/>
          <w:szCs w:val="28"/>
        </w:rPr>
        <w:t xml:space="preserve">Биология.  Решебник  – Биоэнциклопедия» </w:t>
      </w:r>
      <w:r w:rsidRPr="00041D8C">
        <w:rPr>
          <w:spacing w:val="-5"/>
          <w:sz w:val="28"/>
          <w:szCs w:val="28"/>
        </w:rPr>
        <w:t xml:space="preserve">(компания «Русс </w:t>
      </w:r>
      <w:r w:rsidRPr="00041D8C">
        <w:rPr>
          <w:sz w:val="28"/>
          <w:szCs w:val="28"/>
        </w:rPr>
        <w:t>Бит-М»).</w:t>
      </w:r>
    </w:p>
    <w:p w:rsidR="008D57E8" w:rsidRPr="00B1140F" w:rsidRDefault="008D57E8" w:rsidP="008E5395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8D57E8" w:rsidRPr="00B1140F" w:rsidRDefault="008D57E8" w:rsidP="009D4630">
      <w:pPr>
        <w:rPr>
          <w:sz w:val="28"/>
          <w:szCs w:val="28"/>
        </w:rPr>
      </w:pPr>
    </w:p>
    <w:p w:rsidR="008D57E8" w:rsidRDefault="008D57E8" w:rsidP="009D4630"/>
    <w:p w:rsidR="008D57E8" w:rsidRDefault="008D57E8">
      <w:bookmarkStart w:id="0" w:name="_GoBack"/>
      <w:bookmarkEnd w:id="0"/>
    </w:p>
    <w:sectPr w:rsidR="008D57E8" w:rsidSect="00E10543">
      <w:foot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E8" w:rsidRDefault="008D57E8">
      <w:r>
        <w:separator/>
      </w:r>
    </w:p>
  </w:endnote>
  <w:endnote w:type="continuationSeparator" w:id="0">
    <w:p w:rsidR="008D57E8" w:rsidRDefault="008D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E8" w:rsidRDefault="008D57E8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8D57E8" w:rsidRDefault="008D5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E8" w:rsidRDefault="008D57E8">
      <w:r>
        <w:separator/>
      </w:r>
    </w:p>
  </w:footnote>
  <w:footnote w:type="continuationSeparator" w:id="0">
    <w:p w:rsidR="008D57E8" w:rsidRDefault="008D5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047"/>
    <w:multiLevelType w:val="hybridMultilevel"/>
    <w:tmpl w:val="A6103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6410E"/>
    <w:multiLevelType w:val="hybridMultilevel"/>
    <w:tmpl w:val="84D67C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0C5F"/>
    <w:multiLevelType w:val="hybridMultilevel"/>
    <w:tmpl w:val="AC921024"/>
    <w:lvl w:ilvl="0" w:tplc="27BA8EC6">
      <w:start w:val="1"/>
      <w:numFmt w:val="decimal"/>
      <w:lvlText w:val="%1."/>
      <w:lvlJc w:val="left"/>
      <w:pPr>
        <w:tabs>
          <w:tab w:val="num" w:pos="65"/>
        </w:tabs>
        <w:ind w:left="65"/>
      </w:pPr>
      <w:rPr>
        <w:rFonts w:hint="default"/>
        <w:b w:val="0"/>
        <w:bCs w:val="0"/>
        <w:sz w:val="24"/>
        <w:szCs w:val="24"/>
      </w:rPr>
    </w:lvl>
    <w:lvl w:ilvl="1" w:tplc="90FA5806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  <w:b/>
        <w:bCs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4E5610C7"/>
    <w:multiLevelType w:val="hybridMultilevel"/>
    <w:tmpl w:val="5FDCF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E2D39"/>
    <w:multiLevelType w:val="hybridMultilevel"/>
    <w:tmpl w:val="F63AA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541BA"/>
    <w:multiLevelType w:val="hybridMultilevel"/>
    <w:tmpl w:val="8B3E4D34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630"/>
    <w:rsid w:val="00041D8C"/>
    <w:rsid w:val="00084A8E"/>
    <w:rsid w:val="00103C27"/>
    <w:rsid w:val="001E67D6"/>
    <w:rsid w:val="002E7184"/>
    <w:rsid w:val="00376214"/>
    <w:rsid w:val="006629F5"/>
    <w:rsid w:val="007C438F"/>
    <w:rsid w:val="007E0C77"/>
    <w:rsid w:val="007E61AA"/>
    <w:rsid w:val="008726C5"/>
    <w:rsid w:val="008B5432"/>
    <w:rsid w:val="008D57E8"/>
    <w:rsid w:val="008E5395"/>
    <w:rsid w:val="009D4630"/>
    <w:rsid w:val="00B1140F"/>
    <w:rsid w:val="00B9784A"/>
    <w:rsid w:val="00C736D3"/>
    <w:rsid w:val="00CC4221"/>
    <w:rsid w:val="00DE2095"/>
    <w:rsid w:val="00E10543"/>
    <w:rsid w:val="00F5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9D4630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D463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jus">
    <w:name w:val="ajus"/>
    <w:basedOn w:val="Normal"/>
    <w:uiPriority w:val="99"/>
    <w:rsid w:val="009D463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0">
    <w:name w:val="c0"/>
    <w:basedOn w:val="Normal"/>
    <w:uiPriority w:val="99"/>
    <w:rsid w:val="009D463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DefaultParagraphFont"/>
    <w:uiPriority w:val="99"/>
    <w:rsid w:val="009D4630"/>
  </w:style>
  <w:style w:type="character" w:customStyle="1" w:styleId="c3">
    <w:name w:val="c3"/>
    <w:basedOn w:val="DefaultParagraphFont"/>
    <w:uiPriority w:val="99"/>
    <w:rsid w:val="009D4630"/>
  </w:style>
  <w:style w:type="paragraph" w:styleId="Footer">
    <w:name w:val="footer"/>
    <w:basedOn w:val="Normal"/>
    <w:link w:val="FooterChar"/>
    <w:uiPriority w:val="99"/>
    <w:rsid w:val="009D46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630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7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773</Words>
  <Characters>4407</Characters>
  <Application>Microsoft Office Outlook</Application>
  <DocSecurity>0</DocSecurity>
  <Lines>0</Lines>
  <Paragraphs>0</Paragraphs>
  <ScaleCrop>false</ScaleCrop>
  <Company>Utel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biology</cp:lastModifiedBy>
  <cp:revision>4</cp:revision>
  <dcterms:created xsi:type="dcterms:W3CDTF">2016-09-19T15:13:00Z</dcterms:created>
  <dcterms:modified xsi:type="dcterms:W3CDTF">2016-09-28T06:13:00Z</dcterms:modified>
</cp:coreProperties>
</file>