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B" w:rsidRDefault="000153EB" w:rsidP="006B5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«Гамовская средняя школа»</w:t>
      </w:r>
    </w:p>
    <w:p w:rsidR="000153EB" w:rsidRDefault="000153EB" w:rsidP="006B51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Поспелова Наталья Яковлевна, </w:t>
      </w:r>
    </w:p>
    <w:p w:rsidR="000153EB" w:rsidRDefault="000153EB" w:rsidP="006B51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биологии</w:t>
      </w:r>
    </w:p>
    <w:p w:rsidR="000153EB" w:rsidRPr="001E67D6" w:rsidRDefault="000153EB" w:rsidP="006B51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53EB" w:rsidRDefault="000153EB" w:rsidP="006B5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C5">
        <w:rPr>
          <w:rFonts w:ascii="Times New Roman" w:hAnsi="Times New Roman" w:cs="Times New Roman"/>
          <w:b/>
          <w:bCs/>
          <w:sz w:val="28"/>
          <w:szCs w:val="28"/>
        </w:rPr>
        <w:t>Программа "</w:t>
      </w: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Юный биолог</w:t>
      </w:r>
      <w:r w:rsidRPr="00DE2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6C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0153EB" w:rsidRDefault="000153EB" w:rsidP="006B5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по выбору для  учащихся 9 классов</w:t>
      </w:r>
    </w:p>
    <w:p w:rsidR="000153EB" w:rsidRDefault="000153EB" w:rsidP="006B5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3EB" w:rsidRDefault="000153EB" w:rsidP="009B3AA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:rsidR="000153EB" w:rsidRDefault="000153EB" w:rsidP="009B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E7">
        <w:rPr>
          <w:rFonts w:ascii="Times New Roman" w:hAnsi="Times New Roman" w:cs="Times New Roman"/>
          <w:sz w:val="28"/>
          <w:szCs w:val="28"/>
        </w:rPr>
        <w:t xml:space="preserve">Необходимость данного курса объясняется </w:t>
      </w:r>
      <w:r>
        <w:rPr>
          <w:rFonts w:ascii="Times New Roman" w:hAnsi="Times New Roman" w:cs="Times New Roman"/>
          <w:sz w:val="28"/>
          <w:szCs w:val="28"/>
        </w:rPr>
        <w:t>созданием</w:t>
      </w:r>
      <w:r w:rsidRPr="003E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Pr="003E14E7">
        <w:rPr>
          <w:rFonts w:ascii="Times New Roman" w:hAnsi="Times New Roman" w:cs="Times New Roman"/>
          <w:sz w:val="28"/>
          <w:szCs w:val="28"/>
        </w:rPr>
        <w:t xml:space="preserve"> для ориентации учащихся в мире профессий, знакомства их с видами профессиональной деятельности, поддержа</w:t>
      </w:r>
      <w:r>
        <w:rPr>
          <w:rFonts w:ascii="Times New Roman" w:hAnsi="Times New Roman" w:cs="Times New Roman"/>
          <w:sz w:val="28"/>
          <w:szCs w:val="28"/>
        </w:rPr>
        <w:t xml:space="preserve">ния мотиваций учащихся в выборе профессий. </w:t>
      </w:r>
    </w:p>
    <w:p w:rsidR="000153EB" w:rsidRDefault="000153EB" w:rsidP="009B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E7"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r w:rsidRPr="00860789">
        <w:rPr>
          <w:rFonts w:ascii="Times New Roman" w:hAnsi="Times New Roman" w:cs="Times New Roman"/>
          <w:i/>
          <w:iCs/>
          <w:sz w:val="28"/>
          <w:szCs w:val="28"/>
        </w:rPr>
        <w:t>целей</w:t>
      </w:r>
      <w:r w:rsidRPr="003E14E7">
        <w:rPr>
          <w:rFonts w:ascii="Times New Roman" w:hAnsi="Times New Roman" w:cs="Times New Roman"/>
          <w:sz w:val="28"/>
          <w:szCs w:val="28"/>
        </w:rPr>
        <w:t xml:space="preserve"> курса – формирование у подростков мировоззрения добра, мило</w:t>
      </w:r>
      <w:r>
        <w:rPr>
          <w:rFonts w:ascii="Times New Roman" w:hAnsi="Times New Roman" w:cs="Times New Roman"/>
          <w:sz w:val="28"/>
          <w:szCs w:val="28"/>
        </w:rPr>
        <w:t>сердия и терпимости к ближнему.</w:t>
      </w:r>
    </w:p>
    <w:p w:rsidR="000153EB" w:rsidRPr="00860789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78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0153EB" w:rsidRPr="00DE2095" w:rsidRDefault="000153EB" w:rsidP="009B3AA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A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Стимулировать познавательный интерес учащихся,</w:t>
      </w:r>
    </w:p>
    <w:p w:rsidR="000153EB" w:rsidRPr="00DE2095" w:rsidRDefault="000153EB" w:rsidP="009B3AA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2.Объединенить научные знания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 житейскими, практическими.</w:t>
      </w:r>
    </w:p>
    <w:p w:rsidR="000153EB" w:rsidRPr="00DE2095" w:rsidRDefault="000153EB" w:rsidP="009B3AA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</w:t>
      </w:r>
      <w:r w:rsidRPr="00DE2095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2095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 умения</w:t>
      </w:r>
      <w:r w:rsidRPr="00DE2095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 (сбор информации</w:t>
      </w:r>
      <w:r w:rsidRPr="00DE2095">
        <w:rPr>
          <w:rFonts w:ascii="Times New Roman" w:hAnsi="Times New Roman" w:cs="Times New Roman"/>
          <w:sz w:val="28"/>
          <w:szCs w:val="28"/>
        </w:rPr>
        <w:t>, ведения дискуссий, а также презентация достигнутых результатов работы).</w:t>
      </w:r>
    </w:p>
    <w:p w:rsidR="000153EB" w:rsidRPr="002372B0" w:rsidRDefault="000153EB" w:rsidP="009B3AA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4.Оказать помощь</w:t>
      </w:r>
      <w:r w:rsidRPr="00DE2095">
        <w:rPr>
          <w:rFonts w:ascii="Times New Roman" w:hAnsi="Times New Roman" w:cs="Times New Roman"/>
          <w:sz w:val="28"/>
          <w:szCs w:val="28"/>
        </w:rPr>
        <w:t xml:space="preserve"> подростку в определении интересующих его проблем.</w:t>
      </w:r>
      <w:r w:rsidRPr="003E14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4E7">
        <w:rPr>
          <w:rFonts w:ascii="Times New Roman" w:hAnsi="Times New Roman" w:cs="Times New Roman"/>
          <w:sz w:val="28"/>
          <w:szCs w:val="28"/>
        </w:rPr>
        <w:t xml:space="preserve">В основе структуры курса лежат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теоретические, </w:t>
      </w:r>
      <w:r w:rsidRPr="003E14E7">
        <w:rPr>
          <w:rFonts w:ascii="Times New Roman" w:hAnsi="Times New Roman" w:cs="Times New Roman"/>
          <w:sz w:val="28"/>
          <w:szCs w:val="28"/>
        </w:rPr>
        <w:t xml:space="preserve">практические и </w:t>
      </w:r>
      <w:r>
        <w:rPr>
          <w:rFonts w:ascii="Times New Roman" w:hAnsi="Times New Roman" w:cs="Times New Roman"/>
          <w:sz w:val="28"/>
          <w:szCs w:val="28"/>
        </w:rPr>
        <w:t>экскурсионные</w:t>
      </w:r>
      <w:r w:rsidRPr="003E14E7">
        <w:rPr>
          <w:rFonts w:ascii="Times New Roman" w:hAnsi="Times New Roman" w:cs="Times New Roman"/>
          <w:sz w:val="28"/>
          <w:szCs w:val="28"/>
        </w:rPr>
        <w:t xml:space="preserve"> занятия, направленные на овладение знаниями и навыками необходимыми для </w:t>
      </w:r>
      <w:r>
        <w:rPr>
          <w:rFonts w:ascii="Times New Roman" w:hAnsi="Times New Roman" w:cs="Times New Roman"/>
          <w:sz w:val="28"/>
          <w:szCs w:val="28"/>
        </w:rPr>
        <w:t>получения профессии связанной с медициной.</w:t>
      </w:r>
      <w:r w:rsidRPr="003E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53EB" w:rsidRDefault="000153EB" w:rsidP="009B3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факультатива предусматривает 8 часов занятий.</w:t>
      </w:r>
    </w:p>
    <w:p w:rsidR="000153EB" w:rsidRPr="002372B0" w:rsidRDefault="000153EB" w:rsidP="009B3AA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527"/>
        <w:gridCol w:w="1534"/>
        <w:gridCol w:w="3749"/>
        <w:gridCol w:w="1383"/>
      </w:tblGrid>
      <w:tr w:rsidR="000153EB" w:rsidRPr="004B62B4">
        <w:tc>
          <w:tcPr>
            <w:tcW w:w="48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3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49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153EB" w:rsidRPr="004B62B4">
        <w:tc>
          <w:tcPr>
            <w:tcW w:w="48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53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3749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Строение и функции почек</w:t>
            </w:r>
          </w:p>
        </w:tc>
        <w:tc>
          <w:tcPr>
            <w:tcW w:w="1383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3EB" w:rsidRPr="004B62B4">
        <w:tc>
          <w:tcPr>
            <w:tcW w:w="48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3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749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Исследовательская  работа «Особенности строения и функций кожи человека»</w:t>
            </w:r>
          </w:p>
        </w:tc>
        <w:tc>
          <w:tcPr>
            <w:tcW w:w="1383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3EB" w:rsidRPr="004B62B4">
        <w:tc>
          <w:tcPr>
            <w:tcW w:w="48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</w:tc>
        <w:tc>
          <w:tcPr>
            <w:tcW w:w="1534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Гигиена почек  и кожи</w:t>
            </w:r>
          </w:p>
        </w:tc>
        <w:tc>
          <w:tcPr>
            <w:tcW w:w="3749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выступление с презентацией </w:t>
            </w:r>
          </w:p>
        </w:tc>
        <w:tc>
          <w:tcPr>
            <w:tcW w:w="1383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53EB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53EB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Предполагаемые результаты</w:t>
      </w:r>
    </w:p>
    <w:p w:rsidR="000153EB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0153EB" w:rsidRDefault="000153EB" w:rsidP="009B3AA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кожи и почек;</w:t>
      </w:r>
    </w:p>
    <w:p w:rsidR="000153EB" w:rsidRPr="00C94674" w:rsidRDefault="000153EB" w:rsidP="009B3AA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функций кожи и почек;</w:t>
      </w:r>
    </w:p>
    <w:p w:rsidR="000153EB" w:rsidRPr="00323F08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0153EB" w:rsidRDefault="000153EB" w:rsidP="009B3A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знания для профилактики заболеваний кожи и почек </w:t>
      </w:r>
      <w:r w:rsidRPr="00323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3EB" w:rsidRPr="00323F08" w:rsidRDefault="000153EB" w:rsidP="009B3A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Pr="00323F08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>Критерии и показатели эффективности</w:t>
      </w:r>
    </w:p>
    <w:p w:rsidR="000153EB" w:rsidRPr="00323F08" w:rsidRDefault="000153EB" w:rsidP="009B3A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08">
        <w:rPr>
          <w:rFonts w:ascii="Times New Roman" w:hAnsi="Times New Roman" w:cs="Times New Roman"/>
          <w:sz w:val="28"/>
          <w:szCs w:val="28"/>
        </w:rPr>
        <w:t xml:space="preserve">Все учащиеся (100%) выполнят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323F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Особенности строения почек человека</w:t>
      </w:r>
      <w:r w:rsidRPr="00323F08">
        <w:rPr>
          <w:rFonts w:ascii="Times New Roman" w:hAnsi="Times New Roman" w:cs="Times New Roman"/>
          <w:sz w:val="28"/>
          <w:szCs w:val="28"/>
        </w:rPr>
        <w:t>».</w:t>
      </w:r>
    </w:p>
    <w:p w:rsidR="000153EB" w:rsidRDefault="000153EB" w:rsidP="009B3A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08">
        <w:rPr>
          <w:rFonts w:ascii="Times New Roman" w:hAnsi="Times New Roman" w:cs="Times New Roman"/>
          <w:sz w:val="28"/>
          <w:szCs w:val="28"/>
        </w:rPr>
        <w:t xml:space="preserve">Все учащиеся (100%) </w:t>
      </w:r>
      <w:r>
        <w:rPr>
          <w:rFonts w:ascii="Times New Roman" w:hAnsi="Times New Roman" w:cs="Times New Roman"/>
          <w:sz w:val="28"/>
          <w:szCs w:val="28"/>
        </w:rPr>
        <w:t>выполнят исследовательскую работу «Особенности строения и функций кожи человека».</w:t>
      </w:r>
    </w:p>
    <w:p w:rsidR="000153EB" w:rsidRPr="00323F08" w:rsidRDefault="000153EB" w:rsidP="009B3A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08">
        <w:rPr>
          <w:rFonts w:ascii="Times New Roman" w:hAnsi="Times New Roman" w:cs="Times New Roman"/>
          <w:sz w:val="28"/>
          <w:szCs w:val="28"/>
        </w:rPr>
        <w:t>Все учащиеся (100%)</w:t>
      </w:r>
      <w:r>
        <w:rPr>
          <w:rFonts w:ascii="Times New Roman" w:hAnsi="Times New Roman" w:cs="Times New Roman"/>
          <w:sz w:val="28"/>
          <w:szCs w:val="28"/>
        </w:rPr>
        <w:t xml:space="preserve"> приготовят презентацию «Гигиена почек  и кожи»</w:t>
      </w:r>
    </w:p>
    <w:p w:rsidR="000153EB" w:rsidRDefault="000153EB" w:rsidP="009B3AA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Образовательный продукт</w:t>
      </w:r>
    </w:p>
    <w:p w:rsidR="000153EB" w:rsidRDefault="000153EB" w:rsidP="009B3A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Default="000153EB" w:rsidP="009B3A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на темы «Гигиена почек  и кожи»</w:t>
      </w:r>
    </w:p>
    <w:p w:rsidR="000153EB" w:rsidRDefault="000153EB" w:rsidP="009B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презентации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480"/>
        <w:gridCol w:w="900"/>
      </w:tblGrid>
      <w:tr w:rsidR="000153EB" w:rsidRPr="004B62B4">
        <w:tc>
          <w:tcPr>
            <w:tcW w:w="648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4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90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Балл</w:t>
            </w:r>
          </w:p>
        </w:tc>
      </w:tr>
      <w:tr w:rsidR="000153EB" w:rsidRPr="004B62B4">
        <w:tc>
          <w:tcPr>
            <w:tcW w:w="648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Содержание и объем информации.</w:t>
            </w:r>
          </w:p>
        </w:tc>
        <w:tc>
          <w:tcPr>
            <w:tcW w:w="64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Не более 150 слов на одном слайде. Соответствует заявленной теме. На первом слайде информация об авторе.</w:t>
            </w:r>
          </w:p>
        </w:tc>
        <w:tc>
          <w:tcPr>
            <w:tcW w:w="90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0153EB" w:rsidRPr="004B62B4">
        <w:tc>
          <w:tcPr>
            <w:tcW w:w="648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Расположение информации.</w:t>
            </w:r>
          </w:p>
        </w:tc>
        <w:tc>
          <w:tcPr>
            <w:tcW w:w="64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В презентации использованы картинки, фильмы, гиперссылки, музыка, диаграммы, схемы, таблицы.</w:t>
            </w:r>
          </w:p>
        </w:tc>
        <w:tc>
          <w:tcPr>
            <w:tcW w:w="90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0153EB" w:rsidRPr="004B62B4">
        <w:tc>
          <w:tcPr>
            <w:tcW w:w="648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64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Единый стиль оформления. Фон светлый, нейтральный. Шрифт текста не менее 20. </w:t>
            </w:r>
          </w:p>
        </w:tc>
        <w:tc>
          <w:tcPr>
            <w:tcW w:w="90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0153EB" w:rsidRPr="004B62B4">
        <w:tc>
          <w:tcPr>
            <w:tcW w:w="648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Ссылки на источники информации.</w:t>
            </w:r>
          </w:p>
        </w:tc>
        <w:tc>
          <w:tcPr>
            <w:tcW w:w="64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Ссылки размещены в конце или на слайдах  презентации.</w:t>
            </w:r>
          </w:p>
        </w:tc>
        <w:tc>
          <w:tcPr>
            <w:tcW w:w="90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0153EB" w:rsidRPr="004B62B4">
        <w:tc>
          <w:tcPr>
            <w:tcW w:w="648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Защита презентации.</w:t>
            </w:r>
          </w:p>
        </w:tc>
        <w:tc>
          <w:tcPr>
            <w:tcW w:w="648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Свободное изложение материала и ответы на вопросы.</w:t>
            </w:r>
          </w:p>
        </w:tc>
        <w:tc>
          <w:tcPr>
            <w:tcW w:w="900" w:type="dxa"/>
          </w:tcPr>
          <w:p w:rsidR="000153EB" w:rsidRPr="004B62B4" w:rsidRDefault="000153EB" w:rsidP="009B3A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B62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</w:tbl>
    <w:p w:rsidR="000153EB" w:rsidRPr="002335BA" w:rsidRDefault="000153EB" w:rsidP="009B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Default="000153EB" w:rsidP="009B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баллов в оценку</w:t>
      </w:r>
    </w:p>
    <w:p w:rsidR="000153EB" w:rsidRDefault="000153EB" w:rsidP="009B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«5»;    4 балла – «4»;    3 балла – «3»</w:t>
      </w:r>
    </w:p>
    <w:p w:rsidR="000153EB" w:rsidRPr="006266E5" w:rsidRDefault="000153EB" w:rsidP="009B3A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Pr="00363E4B" w:rsidRDefault="000153EB" w:rsidP="00363E4B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0153EB" w:rsidRDefault="000153EB" w:rsidP="009B3AA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53EB" w:rsidRPr="00323F08" w:rsidRDefault="000153EB" w:rsidP="009B3AA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>Источники информации</w:t>
      </w:r>
    </w:p>
    <w:p w:rsidR="000153EB" w:rsidRPr="00C94674" w:rsidRDefault="000153EB" w:rsidP="009B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Pr="00CF49A7" w:rsidRDefault="000153EB" w:rsidP="009B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Поддубная Л.Б. Элективный курс «Секретные материалы о твоем здоровье».Волгоград 2005г.</w:t>
      </w:r>
    </w:p>
    <w:p w:rsidR="000153EB" w:rsidRPr="00CF49A7" w:rsidRDefault="000153EB" w:rsidP="009B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Генкова  Л.Л., Славков Н.Б. «Почему это опасно», М. Просвещение 1989</w:t>
      </w:r>
    </w:p>
    <w:p w:rsidR="000153EB" w:rsidRPr="00CF49A7" w:rsidRDefault="000153EB" w:rsidP="009B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Демьяненко Е.Н. «Биология мир человека», М. Владос 2004</w:t>
      </w:r>
    </w:p>
    <w:p w:rsidR="000153EB" w:rsidRPr="00CF49A7" w:rsidRDefault="000153EB" w:rsidP="009B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Зверев И.Д. Книга для чтения по анатомии, физиологии и гигиене человека, М Просвещение 1978</w:t>
      </w:r>
    </w:p>
    <w:p w:rsidR="000153EB" w:rsidRPr="00CF49A7" w:rsidRDefault="000153EB" w:rsidP="009B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Хрипкова А.Г. «Гигиена и здоровье» М. Просвещение 1983</w:t>
      </w:r>
    </w:p>
    <w:p w:rsidR="000153EB" w:rsidRDefault="000153EB" w:rsidP="009B3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Юдин Г. «Главное чудо света» М. Педагогока-Пресс 1992</w:t>
      </w:r>
    </w:p>
    <w:p w:rsidR="000153EB" w:rsidRPr="002372B0" w:rsidRDefault="000153EB" w:rsidP="009B3A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Pr="00CF49A7" w:rsidRDefault="000153EB" w:rsidP="009B3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EB" w:rsidRDefault="000153EB" w:rsidP="009B3AA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53EB" w:rsidRDefault="000153EB" w:rsidP="009B3AA2">
      <w:pPr>
        <w:spacing w:line="240" w:lineRule="auto"/>
        <w:jc w:val="both"/>
        <w:rPr>
          <w:rFonts w:ascii="Times New Roman" w:hAnsi="Times New Roman" w:cs="Times New Roman"/>
        </w:rPr>
      </w:pPr>
    </w:p>
    <w:p w:rsidR="000153EB" w:rsidRDefault="000153EB" w:rsidP="006B5197">
      <w:pPr>
        <w:spacing w:line="240" w:lineRule="auto"/>
        <w:rPr>
          <w:rFonts w:ascii="Times New Roman" w:hAnsi="Times New Roman" w:cs="Times New Roman"/>
        </w:rPr>
      </w:pPr>
    </w:p>
    <w:p w:rsidR="000153EB" w:rsidRDefault="000153EB" w:rsidP="006B5197">
      <w:pPr>
        <w:spacing w:line="240" w:lineRule="auto"/>
        <w:rPr>
          <w:rFonts w:ascii="Times New Roman" w:hAnsi="Times New Roman" w:cs="Times New Roman"/>
        </w:rPr>
      </w:pPr>
    </w:p>
    <w:p w:rsidR="000153EB" w:rsidRDefault="000153EB" w:rsidP="002372B0">
      <w:pPr>
        <w:rPr>
          <w:rFonts w:ascii="Times New Roman" w:hAnsi="Times New Roman" w:cs="Times New Roman"/>
        </w:rPr>
      </w:pPr>
    </w:p>
    <w:p w:rsidR="000153EB" w:rsidRDefault="000153EB" w:rsidP="002372B0">
      <w:pPr>
        <w:rPr>
          <w:rFonts w:ascii="Times New Roman" w:hAnsi="Times New Roman" w:cs="Times New Roman"/>
        </w:rPr>
      </w:pPr>
    </w:p>
    <w:p w:rsidR="000153EB" w:rsidRDefault="000153EB" w:rsidP="002372B0">
      <w:pPr>
        <w:rPr>
          <w:rFonts w:ascii="Times New Roman" w:hAnsi="Times New Roman" w:cs="Times New Roman"/>
        </w:rPr>
      </w:pPr>
    </w:p>
    <w:p w:rsidR="000153EB" w:rsidRDefault="000153EB" w:rsidP="002372B0">
      <w:pPr>
        <w:rPr>
          <w:rFonts w:ascii="Times New Roman" w:hAnsi="Times New Roman" w:cs="Times New Roman"/>
        </w:rPr>
      </w:pPr>
    </w:p>
    <w:p w:rsidR="000153EB" w:rsidRDefault="000153EB"/>
    <w:sectPr w:rsidR="000153EB" w:rsidSect="000439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E66"/>
    <w:multiLevelType w:val="multilevel"/>
    <w:tmpl w:val="E1B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7203F5"/>
    <w:multiLevelType w:val="hybridMultilevel"/>
    <w:tmpl w:val="1E54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4B740A"/>
    <w:multiLevelType w:val="hybridMultilevel"/>
    <w:tmpl w:val="D19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B90"/>
    <w:multiLevelType w:val="hybridMultilevel"/>
    <w:tmpl w:val="E0F8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43381"/>
    <w:multiLevelType w:val="hybridMultilevel"/>
    <w:tmpl w:val="4456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10B49"/>
    <w:multiLevelType w:val="hybridMultilevel"/>
    <w:tmpl w:val="525C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B6C8E"/>
    <w:multiLevelType w:val="hybridMultilevel"/>
    <w:tmpl w:val="9C28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CD3A62"/>
    <w:multiLevelType w:val="hybridMultilevel"/>
    <w:tmpl w:val="B71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B0"/>
    <w:rsid w:val="000153EB"/>
    <w:rsid w:val="00043904"/>
    <w:rsid w:val="00157ED4"/>
    <w:rsid w:val="001A25CF"/>
    <w:rsid w:val="001E67D6"/>
    <w:rsid w:val="002335BA"/>
    <w:rsid w:val="002372B0"/>
    <w:rsid w:val="002E173C"/>
    <w:rsid w:val="00323F08"/>
    <w:rsid w:val="00363E4B"/>
    <w:rsid w:val="003E14E7"/>
    <w:rsid w:val="004B62B4"/>
    <w:rsid w:val="004C2AD3"/>
    <w:rsid w:val="006266E5"/>
    <w:rsid w:val="006B5197"/>
    <w:rsid w:val="007647E9"/>
    <w:rsid w:val="0078045A"/>
    <w:rsid w:val="00801924"/>
    <w:rsid w:val="00860789"/>
    <w:rsid w:val="008726C5"/>
    <w:rsid w:val="008E2E6C"/>
    <w:rsid w:val="008E5467"/>
    <w:rsid w:val="00987E53"/>
    <w:rsid w:val="009B3AA2"/>
    <w:rsid w:val="009F2986"/>
    <w:rsid w:val="009F4C72"/>
    <w:rsid w:val="00A47D5B"/>
    <w:rsid w:val="00B87782"/>
    <w:rsid w:val="00C3254A"/>
    <w:rsid w:val="00C414DA"/>
    <w:rsid w:val="00C94674"/>
    <w:rsid w:val="00CE4AED"/>
    <w:rsid w:val="00CF49A7"/>
    <w:rsid w:val="00D100B1"/>
    <w:rsid w:val="00D42A08"/>
    <w:rsid w:val="00DE2095"/>
    <w:rsid w:val="00FA346F"/>
    <w:rsid w:val="00F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F08"/>
    <w:pPr>
      <w:ind w:left="720"/>
    </w:pPr>
  </w:style>
  <w:style w:type="table" w:styleId="TableGrid">
    <w:name w:val="Table Grid"/>
    <w:basedOn w:val="TableNormal"/>
    <w:uiPriority w:val="99"/>
    <w:rsid w:val="006266E5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3</Pages>
  <Words>470</Words>
  <Characters>2683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13</cp:revision>
  <cp:lastPrinted>2016-10-04T05:29:00Z</cp:lastPrinted>
  <dcterms:created xsi:type="dcterms:W3CDTF">2014-09-09T15:37:00Z</dcterms:created>
  <dcterms:modified xsi:type="dcterms:W3CDTF">2016-10-04T05:30:00Z</dcterms:modified>
</cp:coreProperties>
</file>