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0E" w:rsidRPr="00A62C2F" w:rsidRDefault="00FE1F0E" w:rsidP="005225F2">
      <w:pPr>
        <w:jc w:val="center"/>
        <w:rPr>
          <w:rFonts w:ascii="Times New Roman" w:hAnsi="Times New Roman"/>
          <w:b/>
          <w:sz w:val="28"/>
          <w:szCs w:val="28"/>
        </w:rPr>
      </w:pPr>
      <w:r w:rsidRPr="00A62C2F">
        <w:rPr>
          <w:rFonts w:ascii="Times New Roman" w:hAnsi="Times New Roman"/>
          <w:b/>
          <w:sz w:val="28"/>
          <w:szCs w:val="28"/>
        </w:rPr>
        <w:t>Разработка интегрированного урока – путешествие (математика + литературного чтения).</w:t>
      </w:r>
    </w:p>
    <w:p w:rsidR="00FE1F0E" w:rsidRPr="00A62C2F" w:rsidRDefault="00FE1F0E" w:rsidP="005225F2">
      <w:pPr>
        <w:jc w:val="center"/>
        <w:rPr>
          <w:rFonts w:ascii="Times New Roman" w:hAnsi="Times New Roman"/>
          <w:b/>
          <w:sz w:val="28"/>
          <w:szCs w:val="28"/>
        </w:rPr>
      </w:pPr>
      <w:r w:rsidRPr="00A62C2F">
        <w:rPr>
          <w:rFonts w:ascii="Times New Roman" w:hAnsi="Times New Roman"/>
          <w:b/>
          <w:sz w:val="28"/>
          <w:szCs w:val="28"/>
        </w:rPr>
        <w:t>Математика 1 класс, программа «Школа России».</w:t>
      </w:r>
    </w:p>
    <w:p w:rsidR="00FE1F0E" w:rsidRPr="00A62C2F" w:rsidRDefault="00FE1F0E" w:rsidP="005225F2">
      <w:pPr>
        <w:jc w:val="center"/>
        <w:rPr>
          <w:rFonts w:ascii="Times New Roman" w:hAnsi="Times New Roman"/>
          <w:b/>
          <w:sz w:val="28"/>
          <w:szCs w:val="28"/>
        </w:rPr>
      </w:pPr>
      <w:r w:rsidRPr="00A62C2F">
        <w:rPr>
          <w:rFonts w:ascii="Times New Roman" w:hAnsi="Times New Roman"/>
          <w:b/>
          <w:sz w:val="28"/>
          <w:szCs w:val="28"/>
        </w:rPr>
        <w:t>Учитель начальных классов: Санникова Ю. Г. Муниципальное общеобразовательное учреждение средняя общеобразовательная школа с. Гамово,  Пермского края.</w:t>
      </w:r>
    </w:p>
    <w:p w:rsidR="00FE1F0E" w:rsidRPr="00A62C2F" w:rsidRDefault="00FE1F0E" w:rsidP="005225F2">
      <w:pPr>
        <w:spacing w:after="0"/>
        <w:rPr>
          <w:rFonts w:ascii="Times New Roman" w:hAnsi="Times New Roman"/>
          <w:sz w:val="28"/>
          <w:szCs w:val="28"/>
        </w:rPr>
      </w:pPr>
      <w:r w:rsidRPr="00A62C2F">
        <w:rPr>
          <w:rFonts w:ascii="Times New Roman" w:hAnsi="Times New Roman"/>
          <w:b/>
          <w:sz w:val="28"/>
          <w:szCs w:val="28"/>
        </w:rPr>
        <w:t>Тема:</w:t>
      </w:r>
      <w:r w:rsidRPr="00A62C2F">
        <w:rPr>
          <w:rFonts w:ascii="Times New Roman" w:hAnsi="Times New Roman"/>
          <w:sz w:val="28"/>
          <w:szCs w:val="28"/>
        </w:rPr>
        <w:t xml:space="preserve"> Повторение изученного материала.</w:t>
      </w:r>
    </w:p>
    <w:p w:rsidR="00FE1F0E" w:rsidRPr="00A62C2F" w:rsidRDefault="00FE1F0E" w:rsidP="005225F2">
      <w:pPr>
        <w:spacing w:after="0"/>
        <w:rPr>
          <w:rFonts w:ascii="Times New Roman" w:hAnsi="Times New Roman"/>
          <w:sz w:val="28"/>
          <w:szCs w:val="28"/>
        </w:rPr>
      </w:pPr>
      <w:r w:rsidRPr="00A62C2F">
        <w:rPr>
          <w:rFonts w:ascii="Times New Roman" w:hAnsi="Times New Roman"/>
          <w:b/>
          <w:sz w:val="28"/>
          <w:szCs w:val="28"/>
        </w:rPr>
        <w:t>Цели:</w:t>
      </w:r>
      <w:r w:rsidRPr="00A62C2F">
        <w:rPr>
          <w:rFonts w:ascii="Times New Roman" w:hAnsi="Times New Roman"/>
          <w:sz w:val="28"/>
          <w:szCs w:val="28"/>
        </w:rPr>
        <w:t xml:space="preserve"> Закрепить изученные приёмы сложения и вычитания чисел в пределах 20; проверить знание нумерации чисел второго десятка; развивать умение решать составные задачи; познакомить с о сказкой Ершова «Конёк-Горбунок».</w:t>
      </w:r>
    </w:p>
    <w:p w:rsidR="00FE1F0E" w:rsidRPr="00A62C2F" w:rsidRDefault="00FE1F0E" w:rsidP="005225F2">
      <w:pPr>
        <w:spacing w:after="0"/>
        <w:rPr>
          <w:rFonts w:ascii="Times New Roman" w:hAnsi="Times New Roman"/>
          <w:sz w:val="28"/>
          <w:szCs w:val="28"/>
        </w:rPr>
      </w:pPr>
      <w:r w:rsidRPr="00A62C2F">
        <w:rPr>
          <w:rFonts w:ascii="Times New Roman" w:hAnsi="Times New Roman"/>
          <w:b/>
          <w:sz w:val="28"/>
          <w:szCs w:val="28"/>
        </w:rPr>
        <w:t>Планируемые результаты:</w:t>
      </w:r>
      <w:r w:rsidRPr="00A62C2F">
        <w:rPr>
          <w:rFonts w:ascii="Times New Roman" w:hAnsi="Times New Roman"/>
          <w:sz w:val="28"/>
          <w:szCs w:val="28"/>
        </w:rPr>
        <w:t xml:space="preserve"> учащиеся научатся выполнять сложение и вычитание чисел с переходом через 10 в пределах 20; использовать математическую  терминологию при составлении и чтении математических равенств; моделировать с помощью схематических рисунков и решать составные задачи; выполнять задания творческого и поискового характера; контролировать и оценивать свою работу и  результат работы в группе.</w:t>
      </w:r>
    </w:p>
    <w:p w:rsidR="00FE1F0E" w:rsidRPr="00A62C2F" w:rsidRDefault="00FE1F0E" w:rsidP="005225F2">
      <w:pPr>
        <w:spacing w:after="0"/>
        <w:rPr>
          <w:rFonts w:ascii="Times New Roman" w:hAnsi="Times New Roman"/>
          <w:b/>
          <w:sz w:val="28"/>
          <w:szCs w:val="28"/>
        </w:rPr>
      </w:pPr>
      <w:r w:rsidRPr="00A62C2F">
        <w:rPr>
          <w:rFonts w:ascii="Times New Roman" w:hAnsi="Times New Roman"/>
          <w:b/>
          <w:sz w:val="28"/>
          <w:szCs w:val="28"/>
        </w:rPr>
        <w:t>Оборудование:</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1. Карточки каждому с пиктограммой.</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2. Оценочная таблица каждому ученику.</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3. Карточки с вариантами краткой записи задач (по 4 штуки каждой команде).</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4. Кроссворд на доске.</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5. Презентация «Сказочное путешествие».</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6. Презентация  физ.минутки «Бурундуки».</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7. Тренажёр «Устный счёт – «лес».</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8. Карточки с текстом задачи каждому ученику.</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9. Таблички с ключом от пиктограммы.</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10. Таблички с темой и целями урока.</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11. Листки – заготовки для графического диктанта.</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12. Рисунок графического коня.</w:t>
      </w:r>
    </w:p>
    <w:p w:rsidR="00FE1F0E" w:rsidRPr="00A62C2F" w:rsidRDefault="00FE1F0E" w:rsidP="00BA71FD">
      <w:pPr>
        <w:spacing w:after="0"/>
        <w:jc w:val="center"/>
        <w:rPr>
          <w:rFonts w:ascii="Times New Roman" w:hAnsi="Times New Roman"/>
          <w:b/>
          <w:sz w:val="28"/>
          <w:szCs w:val="28"/>
        </w:rPr>
      </w:pPr>
      <w:r w:rsidRPr="00A62C2F">
        <w:rPr>
          <w:rFonts w:ascii="Times New Roman" w:hAnsi="Times New Roman"/>
          <w:b/>
          <w:sz w:val="28"/>
          <w:szCs w:val="28"/>
        </w:rPr>
        <w:t>Ход урока:</w:t>
      </w:r>
    </w:p>
    <w:p w:rsidR="00FE1F0E" w:rsidRPr="00A62C2F" w:rsidRDefault="00FE1F0E" w:rsidP="005225F2">
      <w:pPr>
        <w:spacing w:after="0"/>
        <w:rPr>
          <w:rFonts w:ascii="Times New Roman" w:hAnsi="Times New Roman"/>
          <w:b/>
          <w:sz w:val="28"/>
          <w:szCs w:val="28"/>
        </w:rPr>
      </w:pPr>
      <w:r w:rsidRPr="00A62C2F">
        <w:rPr>
          <w:rFonts w:ascii="Times New Roman" w:hAnsi="Times New Roman"/>
          <w:b/>
          <w:sz w:val="28"/>
          <w:szCs w:val="28"/>
        </w:rPr>
        <w:t>1 . Организационный момент.</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-Здравствуйте, ребята и дорогие гости! Ребята, поздоровайтесь улыбкой с нашими гостями! Молодцы, садитесь.</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Сегодня вы будете выполнять задания в команде. Давайте повторим правила работы в команде.</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-Ответы детей.</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-Выберите капитана команды.</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-Выбирают, капитаны поднимают руку.</w:t>
      </w:r>
    </w:p>
    <w:p w:rsidR="00FE1F0E" w:rsidRPr="00A62C2F" w:rsidRDefault="00FE1F0E" w:rsidP="005225F2">
      <w:pPr>
        <w:spacing w:after="0"/>
        <w:rPr>
          <w:rFonts w:ascii="Times New Roman" w:hAnsi="Times New Roman"/>
          <w:b/>
          <w:sz w:val="28"/>
          <w:szCs w:val="28"/>
        </w:rPr>
      </w:pPr>
      <w:r w:rsidRPr="00A62C2F">
        <w:rPr>
          <w:rFonts w:ascii="Times New Roman" w:hAnsi="Times New Roman"/>
          <w:b/>
          <w:sz w:val="28"/>
          <w:szCs w:val="28"/>
        </w:rPr>
        <w:t>2. Самоопределение к деятельности.</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Устный счёт</w:t>
      </w:r>
      <w:r w:rsidRPr="00A62C2F">
        <w:rPr>
          <w:rFonts w:ascii="Times New Roman" w:hAnsi="Times New Roman"/>
          <w:b/>
          <w:sz w:val="28"/>
          <w:szCs w:val="28"/>
        </w:rPr>
        <w:t>.(Слайд 2)</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-Давайте, с помощью волшебного леса, определим тему нашего урока. Перед вами пиктограмма, т. е. зашифрованное письмо, рядом ключ, который поможет определить какую букву надо вписать под каждой цифрой. Сейчас, по очереди, по одному представителю от команды, вы будете решать примеры волшебного леса и вставлять в свои пиктограммы буквы.</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(Дети выходят, решают, самостоятельно записывают буквы в шифровки).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
        <w:gridCol w:w="957"/>
        <w:gridCol w:w="957"/>
        <w:gridCol w:w="957"/>
        <w:gridCol w:w="957"/>
        <w:gridCol w:w="957"/>
        <w:gridCol w:w="957"/>
        <w:gridCol w:w="957"/>
        <w:gridCol w:w="957"/>
        <w:gridCol w:w="958"/>
      </w:tblGrid>
      <w:tr w:rsidR="00FE1F0E" w:rsidRPr="00A62C2F" w:rsidTr="003047DC">
        <w:tc>
          <w:tcPr>
            <w:tcW w:w="957" w:type="dxa"/>
          </w:tcPr>
          <w:p w:rsidR="00FE1F0E" w:rsidRPr="00A62C2F" w:rsidRDefault="00FE1F0E" w:rsidP="003047DC">
            <w:pPr>
              <w:spacing w:after="0" w:line="240" w:lineRule="auto"/>
              <w:rPr>
                <w:rFonts w:ascii="Times New Roman" w:hAnsi="Times New Roman"/>
                <w:sz w:val="28"/>
                <w:szCs w:val="28"/>
              </w:rPr>
            </w:pPr>
            <w:r w:rsidRPr="00A62C2F">
              <w:rPr>
                <w:rFonts w:ascii="Times New Roman" w:hAnsi="Times New Roman"/>
                <w:sz w:val="28"/>
                <w:szCs w:val="28"/>
              </w:rPr>
              <w:t>1</w:t>
            </w:r>
          </w:p>
        </w:tc>
        <w:tc>
          <w:tcPr>
            <w:tcW w:w="957" w:type="dxa"/>
          </w:tcPr>
          <w:p w:rsidR="00FE1F0E" w:rsidRPr="00A62C2F" w:rsidRDefault="00FE1F0E" w:rsidP="003047DC">
            <w:pPr>
              <w:spacing w:after="0" w:line="240" w:lineRule="auto"/>
              <w:rPr>
                <w:rFonts w:ascii="Times New Roman" w:hAnsi="Times New Roman"/>
                <w:sz w:val="28"/>
                <w:szCs w:val="28"/>
              </w:rPr>
            </w:pPr>
            <w:r w:rsidRPr="00A62C2F">
              <w:rPr>
                <w:rFonts w:ascii="Times New Roman" w:hAnsi="Times New Roman"/>
                <w:sz w:val="28"/>
                <w:szCs w:val="28"/>
              </w:rPr>
              <w:t>5</w:t>
            </w:r>
          </w:p>
        </w:tc>
        <w:tc>
          <w:tcPr>
            <w:tcW w:w="957" w:type="dxa"/>
          </w:tcPr>
          <w:p w:rsidR="00FE1F0E" w:rsidRPr="00A62C2F" w:rsidRDefault="00FE1F0E" w:rsidP="003047DC">
            <w:pPr>
              <w:spacing w:after="0" w:line="240" w:lineRule="auto"/>
              <w:rPr>
                <w:rFonts w:ascii="Times New Roman" w:hAnsi="Times New Roman"/>
                <w:sz w:val="28"/>
                <w:szCs w:val="28"/>
              </w:rPr>
            </w:pPr>
            <w:r w:rsidRPr="00A62C2F">
              <w:rPr>
                <w:rFonts w:ascii="Times New Roman" w:hAnsi="Times New Roman"/>
                <w:sz w:val="28"/>
                <w:szCs w:val="28"/>
              </w:rPr>
              <w:t>0</w:t>
            </w:r>
          </w:p>
        </w:tc>
        <w:tc>
          <w:tcPr>
            <w:tcW w:w="957" w:type="dxa"/>
          </w:tcPr>
          <w:p w:rsidR="00FE1F0E" w:rsidRPr="00A62C2F" w:rsidRDefault="00FE1F0E" w:rsidP="003047DC">
            <w:pPr>
              <w:spacing w:after="0" w:line="240" w:lineRule="auto"/>
              <w:rPr>
                <w:rFonts w:ascii="Times New Roman" w:hAnsi="Times New Roman"/>
                <w:sz w:val="28"/>
                <w:szCs w:val="28"/>
              </w:rPr>
            </w:pPr>
          </w:p>
        </w:tc>
        <w:tc>
          <w:tcPr>
            <w:tcW w:w="957" w:type="dxa"/>
          </w:tcPr>
          <w:p w:rsidR="00FE1F0E" w:rsidRPr="00A62C2F" w:rsidRDefault="00FE1F0E" w:rsidP="003047DC">
            <w:pPr>
              <w:spacing w:after="0" w:line="240" w:lineRule="auto"/>
              <w:rPr>
                <w:rFonts w:ascii="Times New Roman" w:hAnsi="Times New Roman"/>
                <w:sz w:val="28"/>
                <w:szCs w:val="28"/>
              </w:rPr>
            </w:pPr>
            <w:r w:rsidRPr="00A62C2F">
              <w:rPr>
                <w:rFonts w:ascii="Times New Roman" w:hAnsi="Times New Roman"/>
                <w:sz w:val="28"/>
                <w:szCs w:val="28"/>
              </w:rPr>
              <w:t>5</w:t>
            </w:r>
          </w:p>
        </w:tc>
        <w:tc>
          <w:tcPr>
            <w:tcW w:w="957" w:type="dxa"/>
          </w:tcPr>
          <w:p w:rsidR="00FE1F0E" w:rsidRPr="00A62C2F" w:rsidRDefault="00FE1F0E" w:rsidP="003047DC">
            <w:pPr>
              <w:spacing w:after="0" w:line="240" w:lineRule="auto"/>
              <w:rPr>
                <w:rFonts w:ascii="Times New Roman" w:hAnsi="Times New Roman"/>
                <w:sz w:val="28"/>
                <w:szCs w:val="28"/>
              </w:rPr>
            </w:pPr>
            <w:r w:rsidRPr="00A62C2F">
              <w:rPr>
                <w:rFonts w:ascii="Times New Roman" w:hAnsi="Times New Roman"/>
                <w:sz w:val="28"/>
                <w:szCs w:val="28"/>
              </w:rPr>
              <w:t>9</w:t>
            </w:r>
          </w:p>
        </w:tc>
        <w:tc>
          <w:tcPr>
            <w:tcW w:w="957" w:type="dxa"/>
          </w:tcPr>
          <w:p w:rsidR="00FE1F0E" w:rsidRPr="00A62C2F" w:rsidRDefault="00FE1F0E" w:rsidP="003047DC">
            <w:pPr>
              <w:spacing w:after="0" w:line="240" w:lineRule="auto"/>
              <w:rPr>
                <w:rFonts w:ascii="Times New Roman" w:hAnsi="Times New Roman"/>
                <w:sz w:val="28"/>
                <w:szCs w:val="28"/>
              </w:rPr>
            </w:pPr>
            <w:r w:rsidRPr="00A62C2F">
              <w:rPr>
                <w:rFonts w:ascii="Times New Roman" w:hAnsi="Times New Roman"/>
                <w:sz w:val="28"/>
                <w:szCs w:val="28"/>
              </w:rPr>
              <w:t>4</w:t>
            </w:r>
          </w:p>
        </w:tc>
        <w:tc>
          <w:tcPr>
            <w:tcW w:w="957" w:type="dxa"/>
          </w:tcPr>
          <w:p w:rsidR="00FE1F0E" w:rsidRPr="00A62C2F" w:rsidRDefault="00FE1F0E" w:rsidP="003047DC">
            <w:pPr>
              <w:spacing w:after="0" w:line="240" w:lineRule="auto"/>
              <w:rPr>
                <w:rFonts w:ascii="Times New Roman" w:hAnsi="Times New Roman"/>
                <w:sz w:val="28"/>
                <w:szCs w:val="28"/>
              </w:rPr>
            </w:pPr>
            <w:r w:rsidRPr="00A62C2F">
              <w:rPr>
                <w:rFonts w:ascii="Times New Roman" w:hAnsi="Times New Roman"/>
                <w:sz w:val="28"/>
                <w:szCs w:val="28"/>
              </w:rPr>
              <w:t>7</w:t>
            </w:r>
          </w:p>
        </w:tc>
        <w:tc>
          <w:tcPr>
            <w:tcW w:w="957" w:type="dxa"/>
          </w:tcPr>
          <w:p w:rsidR="00FE1F0E" w:rsidRPr="00A62C2F" w:rsidRDefault="00FE1F0E" w:rsidP="003047DC">
            <w:pPr>
              <w:spacing w:after="0" w:line="240" w:lineRule="auto"/>
              <w:rPr>
                <w:rFonts w:ascii="Times New Roman" w:hAnsi="Times New Roman"/>
                <w:sz w:val="28"/>
                <w:szCs w:val="28"/>
              </w:rPr>
            </w:pPr>
            <w:r w:rsidRPr="00A62C2F">
              <w:rPr>
                <w:rFonts w:ascii="Times New Roman" w:hAnsi="Times New Roman"/>
                <w:sz w:val="28"/>
                <w:szCs w:val="28"/>
              </w:rPr>
              <w:t>6</w:t>
            </w:r>
          </w:p>
        </w:tc>
        <w:tc>
          <w:tcPr>
            <w:tcW w:w="958" w:type="dxa"/>
          </w:tcPr>
          <w:p w:rsidR="00FE1F0E" w:rsidRPr="00A62C2F" w:rsidRDefault="00FE1F0E" w:rsidP="003047DC">
            <w:pPr>
              <w:spacing w:after="0" w:line="240" w:lineRule="auto"/>
              <w:rPr>
                <w:rFonts w:ascii="Times New Roman" w:hAnsi="Times New Roman"/>
                <w:sz w:val="28"/>
                <w:szCs w:val="28"/>
              </w:rPr>
            </w:pPr>
            <w:r w:rsidRPr="00A62C2F">
              <w:rPr>
                <w:rFonts w:ascii="Times New Roman" w:hAnsi="Times New Roman"/>
                <w:sz w:val="28"/>
                <w:szCs w:val="28"/>
              </w:rPr>
              <w:t>4</w:t>
            </w:r>
          </w:p>
        </w:tc>
      </w:tr>
      <w:tr w:rsidR="00FE1F0E" w:rsidRPr="00A62C2F" w:rsidTr="003047DC">
        <w:tc>
          <w:tcPr>
            <w:tcW w:w="957" w:type="dxa"/>
          </w:tcPr>
          <w:p w:rsidR="00FE1F0E" w:rsidRPr="00A62C2F" w:rsidRDefault="00FE1F0E" w:rsidP="003047DC">
            <w:pPr>
              <w:spacing w:after="0" w:line="240" w:lineRule="auto"/>
              <w:rPr>
                <w:rFonts w:ascii="Times New Roman" w:hAnsi="Times New Roman"/>
                <w:sz w:val="28"/>
                <w:szCs w:val="28"/>
              </w:rPr>
            </w:pPr>
          </w:p>
        </w:tc>
        <w:tc>
          <w:tcPr>
            <w:tcW w:w="957" w:type="dxa"/>
          </w:tcPr>
          <w:p w:rsidR="00FE1F0E" w:rsidRPr="00A62C2F" w:rsidRDefault="00FE1F0E" w:rsidP="003047DC">
            <w:pPr>
              <w:spacing w:after="0" w:line="240" w:lineRule="auto"/>
              <w:rPr>
                <w:rFonts w:ascii="Times New Roman" w:hAnsi="Times New Roman"/>
                <w:sz w:val="28"/>
                <w:szCs w:val="28"/>
              </w:rPr>
            </w:pPr>
          </w:p>
        </w:tc>
        <w:tc>
          <w:tcPr>
            <w:tcW w:w="957" w:type="dxa"/>
          </w:tcPr>
          <w:p w:rsidR="00FE1F0E" w:rsidRPr="00A62C2F" w:rsidRDefault="00FE1F0E" w:rsidP="003047DC">
            <w:pPr>
              <w:spacing w:after="0" w:line="240" w:lineRule="auto"/>
              <w:rPr>
                <w:rFonts w:ascii="Times New Roman" w:hAnsi="Times New Roman"/>
                <w:sz w:val="28"/>
                <w:szCs w:val="28"/>
              </w:rPr>
            </w:pPr>
          </w:p>
        </w:tc>
        <w:tc>
          <w:tcPr>
            <w:tcW w:w="957" w:type="dxa"/>
          </w:tcPr>
          <w:p w:rsidR="00FE1F0E" w:rsidRPr="00A62C2F" w:rsidRDefault="00FE1F0E" w:rsidP="003047DC">
            <w:pPr>
              <w:spacing w:after="0" w:line="240" w:lineRule="auto"/>
              <w:rPr>
                <w:rFonts w:ascii="Times New Roman" w:hAnsi="Times New Roman"/>
                <w:sz w:val="28"/>
                <w:szCs w:val="28"/>
              </w:rPr>
            </w:pPr>
          </w:p>
        </w:tc>
        <w:tc>
          <w:tcPr>
            <w:tcW w:w="957" w:type="dxa"/>
          </w:tcPr>
          <w:p w:rsidR="00FE1F0E" w:rsidRPr="00A62C2F" w:rsidRDefault="00FE1F0E" w:rsidP="003047DC">
            <w:pPr>
              <w:spacing w:after="0" w:line="240" w:lineRule="auto"/>
              <w:rPr>
                <w:rFonts w:ascii="Times New Roman" w:hAnsi="Times New Roman"/>
                <w:sz w:val="28"/>
                <w:szCs w:val="28"/>
              </w:rPr>
            </w:pPr>
          </w:p>
        </w:tc>
        <w:tc>
          <w:tcPr>
            <w:tcW w:w="957" w:type="dxa"/>
          </w:tcPr>
          <w:p w:rsidR="00FE1F0E" w:rsidRPr="00A62C2F" w:rsidRDefault="00FE1F0E" w:rsidP="003047DC">
            <w:pPr>
              <w:spacing w:after="0" w:line="240" w:lineRule="auto"/>
              <w:rPr>
                <w:rFonts w:ascii="Times New Roman" w:hAnsi="Times New Roman"/>
                <w:sz w:val="28"/>
                <w:szCs w:val="28"/>
              </w:rPr>
            </w:pPr>
          </w:p>
        </w:tc>
        <w:tc>
          <w:tcPr>
            <w:tcW w:w="957" w:type="dxa"/>
          </w:tcPr>
          <w:p w:rsidR="00FE1F0E" w:rsidRPr="00A62C2F" w:rsidRDefault="00FE1F0E" w:rsidP="003047DC">
            <w:pPr>
              <w:spacing w:after="0" w:line="240" w:lineRule="auto"/>
              <w:rPr>
                <w:rFonts w:ascii="Times New Roman" w:hAnsi="Times New Roman"/>
                <w:sz w:val="28"/>
                <w:szCs w:val="28"/>
              </w:rPr>
            </w:pPr>
          </w:p>
        </w:tc>
        <w:tc>
          <w:tcPr>
            <w:tcW w:w="957" w:type="dxa"/>
          </w:tcPr>
          <w:p w:rsidR="00FE1F0E" w:rsidRPr="00A62C2F" w:rsidRDefault="00FE1F0E" w:rsidP="003047DC">
            <w:pPr>
              <w:spacing w:after="0" w:line="240" w:lineRule="auto"/>
              <w:rPr>
                <w:rFonts w:ascii="Times New Roman" w:hAnsi="Times New Roman"/>
                <w:sz w:val="28"/>
                <w:szCs w:val="28"/>
              </w:rPr>
            </w:pPr>
          </w:p>
        </w:tc>
        <w:tc>
          <w:tcPr>
            <w:tcW w:w="957" w:type="dxa"/>
          </w:tcPr>
          <w:p w:rsidR="00FE1F0E" w:rsidRPr="00A62C2F" w:rsidRDefault="00FE1F0E" w:rsidP="003047DC">
            <w:pPr>
              <w:spacing w:after="0" w:line="240" w:lineRule="auto"/>
              <w:rPr>
                <w:rFonts w:ascii="Times New Roman" w:hAnsi="Times New Roman"/>
                <w:sz w:val="28"/>
                <w:szCs w:val="28"/>
              </w:rPr>
            </w:pPr>
          </w:p>
        </w:tc>
        <w:tc>
          <w:tcPr>
            <w:tcW w:w="958" w:type="dxa"/>
          </w:tcPr>
          <w:p w:rsidR="00FE1F0E" w:rsidRPr="00A62C2F" w:rsidRDefault="00FE1F0E" w:rsidP="003047DC">
            <w:pPr>
              <w:spacing w:after="0" w:line="240" w:lineRule="auto"/>
              <w:rPr>
                <w:rFonts w:ascii="Times New Roman" w:hAnsi="Times New Roman"/>
                <w:sz w:val="28"/>
                <w:szCs w:val="28"/>
              </w:rPr>
            </w:pPr>
          </w:p>
        </w:tc>
      </w:tr>
      <w:tr w:rsidR="00FE1F0E" w:rsidRPr="00A62C2F" w:rsidTr="003047DC">
        <w:tc>
          <w:tcPr>
            <w:tcW w:w="957" w:type="dxa"/>
          </w:tcPr>
          <w:p w:rsidR="00FE1F0E" w:rsidRPr="00A62C2F" w:rsidRDefault="00FE1F0E" w:rsidP="003047DC">
            <w:pPr>
              <w:spacing w:after="0" w:line="240" w:lineRule="auto"/>
              <w:rPr>
                <w:rFonts w:ascii="Times New Roman" w:hAnsi="Times New Roman"/>
                <w:sz w:val="28"/>
                <w:szCs w:val="28"/>
              </w:rPr>
            </w:pPr>
            <w:r w:rsidRPr="00A62C2F">
              <w:rPr>
                <w:rFonts w:ascii="Times New Roman" w:hAnsi="Times New Roman"/>
                <w:sz w:val="28"/>
                <w:szCs w:val="28"/>
              </w:rPr>
              <w:t>6</w:t>
            </w:r>
          </w:p>
        </w:tc>
        <w:tc>
          <w:tcPr>
            <w:tcW w:w="957" w:type="dxa"/>
          </w:tcPr>
          <w:p w:rsidR="00FE1F0E" w:rsidRPr="00A62C2F" w:rsidRDefault="00FE1F0E" w:rsidP="003047DC">
            <w:pPr>
              <w:spacing w:after="0" w:line="240" w:lineRule="auto"/>
              <w:rPr>
                <w:rFonts w:ascii="Times New Roman" w:hAnsi="Times New Roman"/>
                <w:sz w:val="28"/>
                <w:szCs w:val="28"/>
              </w:rPr>
            </w:pPr>
            <w:r w:rsidRPr="00A62C2F">
              <w:rPr>
                <w:rFonts w:ascii="Times New Roman" w:hAnsi="Times New Roman"/>
                <w:sz w:val="28"/>
                <w:szCs w:val="28"/>
              </w:rPr>
              <w:t>8</w:t>
            </w:r>
          </w:p>
        </w:tc>
        <w:tc>
          <w:tcPr>
            <w:tcW w:w="957" w:type="dxa"/>
          </w:tcPr>
          <w:p w:rsidR="00FE1F0E" w:rsidRPr="00A62C2F" w:rsidRDefault="00FE1F0E" w:rsidP="003047DC">
            <w:pPr>
              <w:spacing w:after="0" w:line="240" w:lineRule="auto"/>
              <w:rPr>
                <w:rFonts w:ascii="Times New Roman" w:hAnsi="Times New Roman"/>
                <w:sz w:val="28"/>
                <w:szCs w:val="28"/>
              </w:rPr>
            </w:pPr>
          </w:p>
        </w:tc>
        <w:tc>
          <w:tcPr>
            <w:tcW w:w="957" w:type="dxa"/>
          </w:tcPr>
          <w:p w:rsidR="00FE1F0E" w:rsidRPr="00A62C2F" w:rsidRDefault="00FE1F0E" w:rsidP="003047DC">
            <w:pPr>
              <w:spacing w:after="0" w:line="240" w:lineRule="auto"/>
              <w:rPr>
                <w:rFonts w:ascii="Times New Roman" w:hAnsi="Times New Roman"/>
                <w:sz w:val="28"/>
                <w:szCs w:val="28"/>
              </w:rPr>
            </w:pPr>
            <w:r w:rsidRPr="00A62C2F">
              <w:rPr>
                <w:rFonts w:ascii="Times New Roman" w:hAnsi="Times New Roman"/>
                <w:sz w:val="28"/>
                <w:szCs w:val="28"/>
              </w:rPr>
              <w:t>2</w:t>
            </w:r>
          </w:p>
        </w:tc>
        <w:tc>
          <w:tcPr>
            <w:tcW w:w="957" w:type="dxa"/>
          </w:tcPr>
          <w:p w:rsidR="00FE1F0E" w:rsidRPr="00A62C2F" w:rsidRDefault="00FE1F0E" w:rsidP="003047DC">
            <w:pPr>
              <w:spacing w:after="0" w:line="240" w:lineRule="auto"/>
              <w:rPr>
                <w:rFonts w:ascii="Times New Roman" w:hAnsi="Times New Roman"/>
                <w:sz w:val="28"/>
                <w:szCs w:val="28"/>
              </w:rPr>
            </w:pPr>
            <w:r w:rsidRPr="00A62C2F">
              <w:rPr>
                <w:rFonts w:ascii="Times New Roman" w:hAnsi="Times New Roman"/>
                <w:sz w:val="28"/>
                <w:szCs w:val="28"/>
              </w:rPr>
              <w:t>4</w:t>
            </w:r>
          </w:p>
        </w:tc>
        <w:tc>
          <w:tcPr>
            <w:tcW w:w="957" w:type="dxa"/>
          </w:tcPr>
          <w:p w:rsidR="00FE1F0E" w:rsidRPr="00A62C2F" w:rsidRDefault="00FE1F0E" w:rsidP="003047DC">
            <w:pPr>
              <w:spacing w:after="0" w:line="240" w:lineRule="auto"/>
              <w:rPr>
                <w:rFonts w:ascii="Times New Roman" w:hAnsi="Times New Roman"/>
                <w:sz w:val="28"/>
                <w:szCs w:val="28"/>
              </w:rPr>
            </w:pPr>
            <w:r w:rsidRPr="00A62C2F">
              <w:rPr>
                <w:rFonts w:ascii="Times New Roman" w:hAnsi="Times New Roman"/>
                <w:sz w:val="28"/>
                <w:szCs w:val="28"/>
              </w:rPr>
              <w:t>7</w:t>
            </w:r>
          </w:p>
        </w:tc>
        <w:tc>
          <w:tcPr>
            <w:tcW w:w="957" w:type="dxa"/>
          </w:tcPr>
          <w:p w:rsidR="00FE1F0E" w:rsidRPr="00A62C2F" w:rsidRDefault="00FE1F0E" w:rsidP="003047DC">
            <w:pPr>
              <w:spacing w:after="0" w:line="240" w:lineRule="auto"/>
              <w:rPr>
                <w:rFonts w:ascii="Times New Roman" w:hAnsi="Times New Roman"/>
                <w:sz w:val="28"/>
                <w:szCs w:val="28"/>
              </w:rPr>
            </w:pPr>
            <w:r w:rsidRPr="00A62C2F">
              <w:rPr>
                <w:rFonts w:ascii="Times New Roman" w:hAnsi="Times New Roman"/>
                <w:sz w:val="28"/>
                <w:szCs w:val="28"/>
              </w:rPr>
              <w:t>7</w:t>
            </w:r>
          </w:p>
        </w:tc>
        <w:tc>
          <w:tcPr>
            <w:tcW w:w="957" w:type="dxa"/>
          </w:tcPr>
          <w:p w:rsidR="00FE1F0E" w:rsidRPr="00A62C2F" w:rsidRDefault="00FE1F0E" w:rsidP="003047DC">
            <w:pPr>
              <w:spacing w:after="0" w:line="240" w:lineRule="auto"/>
              <w:rPr>
                <w:rFonts w:ascii="Times New Roman" w:hAnsi="Times New Roman"/>
                <w:sz w:val="28"/>
                <w:szCs w:val="28"/>
              </w:rPr>
            </w:pPr>
            <w:r w:rsidRPr="00A62C2F">
              <w:rPr>
                <w:rFonts w:ascii="Times New Roman" w:hAnsi="Times New Roman"/>
                <w:sz w:val="28"/>
                <w:szCs w:val="28"/>
              </w:rPr>
              <w:t>5</w:t>
            </w:r>
          </w:p>
        </w:tc>
        <w:tc>
          <w:tcPr>
            <w:tcW w:w="957" w:type="dxa"/>
          </w:tcPr>
          <w:p w:rsidR="00FE1F0E" w:rsidRPr="00A62C2F" w:rsidRDefault="00FE1F0E" w:rsidP="003047DC">
            <w:pPr>
              <w:spacing w:after="0" w:line="240" w:lineRule="auto"/>
              <w:rPr>
                <w:rFonts w:ascii="Times New Roman" w:hAnsi="Times New Roman"/>
                <w:sz w:val="28"/>
                <w:szCs w:val="28"/>
              </w:rPr>
            </w:pPr>
            <w:r w:rsidRPr="00A62C2F">
              <w:rPr>
                <w:rFonts w:ascii="Times New Roman" w:hAnsi="Times New Roman"/>
                <w:sz w:val="28"/>
                <w:szCs w:val="28"/>
              </w:rPr>
              <w:t>3</w:t>
            </w:r>
          </w:p>
        </w:tc>
        <w:tc>
          <w:tcPr>
            <w:tcW w:w="958" w:type="dxa"/>
          </w:tcPr>
          <w:p w:rsidR="00FE1F0E" w:rsidRPr="00A62C2F" w:rsidRDefault="00FE1F0E" w:rsidP="003047DC">
            <w:pPr>
              <w:spacing w:after="0" w:line="240" w:lineRule="auto"/>
              <w:rPr>
                <w:rFonts w:ascii="Times New Roman" w:hAnsi="Times New Roman"/>
                <w:sz w:val="28"/>
                <w:szCs w:val="28"/>
              </w:rPr>
            </w:pPr>
            <w:r w:rsidRPr="00A62C2F">
              <w:rPr>
                <w:rFonts w:ascii="Times New Roman" w:hAnsi="Times New Roman"/>
                <w:sz w:val="28"/>
                <w:szCs w:val="28"/>
              </w:rPr>
              <w:t>5</w:t>
            </w:r>
          </w:p>
        </w:tc>
      </w:tr>
      <w:tr w:rsidR="00FE1F0E" w:rsidRPr="00A62C2F" w:rsidTr="003047DC">
        <w:tc>
          <w:tcPr>
            <w:tcW w:w="957" w:type="dxa"/>
          </w:tcPr>
          <w:p w:rsidR="00FE1F0E" w:rsidRPr="00A62C2F" w:rsidRDefault="00FE1F0E" w:rsidP="003047DC">
            <w:pPr>
              <w:spacing w:after="0" w:line="240" w:lineRule="auto"/>
              <w:rPr>
                <w:rFonts w:ascii="Times New Roman" w:hAnsi="Times New Roman"/>
                <w:sz w:val="28"/>
                <w:szCs w:val="28"/>
              </w:rPr>
            </w:pPr>
          </w:p>
        </w:tc>
        <w:tc>
          <w:tcPr>
            <w:tcW w:w="957" w:type="dxa"/>
          </w:tcPr>
          <w:p w:rsidR="00FE1F0E" w:rsidRPr="00A62C2F" w:rsidRDefault="00FE1F0E" w:rsidP="003047DC">
            <w:pPr>
              <w:spacing w:after="0" w:line="240" w:lineRule="auto"/>
              <w:rPr>
                <w:rFonts w:ascii="Times New Roman" w:hAnsi="Times New Roman"/>
                <w:sz w:val="28"/>
                <w:szCs w:val="28"/>
              </w:rPr>
            </w:pPr>
          </w:p>
        </w:tc>
        <w:tc>
          <w:tcPr>
            <w:tcW w:w="957" w:type="dxa"/>
          </w:tcPr>
          <w:p w:rsidR="00FE1F0E" w:rsidRPr="00A62C2F" w:rsidRDefault="00FE1F0E" w:rsidP="003047DC">
            <w:pPr>
              <w:spacing w:after="0" w:line="240" w:lineRule="auto"/>
              <w:rPr>
                <w:rFonts w:ascii="Times New Roman" w:hAnsi="Times New Roman"/>
                <w:sz w:val="28"/>
                <w:szCs w:val="28"/>
              </w:rPr>
            </w:pPr>
          </w:p>
        </w:tc>
        <w:tc>
          <w:tcPr>
            <w:tcW w:w="957" w:type="dxa"/>
          </w:tcPr>
          <w:p w:rsidR="00FE1F0E" w:rsidRPr="00A62C2F" w:rsidRDefault="00FE1F0E" w:rsidP="003047DC">
            <w:pPr>
              <w:spacing w:after="0" w:line="240" w:lineRule="auto"/>
              <w:rPr>
                <w:rFonts w:ascii="Times New Roman" w:hAnsi="Times New Roman"/>
                <w:sz w:val="28"/>
                <w:szCs w:val="28"/>
              </w:rPr>
            </w:pPr>
          </w:p>
        </w:tc>
        <w:tc>
          <w:tcPr>
            <w:tcW w:w="957" w:type="dxa"/>
          </w:tcPr>
          <w:p w:rsidR="00FE1F0E" w:rsidRPr="00A62C2F" w:rsidRDefault="00FE1F0E" w:rsidP="003047DC">
            <w:pPr>
              <w:spacing w:after="0" w:line="240" w:lineRule="auto"/>
              <w:rPr>
                <w:rFonts w:ascii="Times New Roman" w:hAnsi="Times New Roman"/>
                <w:sz w:val="28"/>
                <w:szCs w:val="28"/>
              </w:rPr>
            </w:pPr>
          </w:p>
        </w:tc>
        <w:tc>
          <w:tcPr>
            <w:tcW w:w="957" w:type="dxa"/>
          </w:tcPr>
          <w:p w:rsidR="00FE1F0E" w:rsidRPr="00A62C2F" w:rsidRDefault="00FE1F0E" w:rsidP="003047DC">
            <w:pPr>
              <w:spacing w:after="0" w:line="240" w:lineRule="auto"/>
              <w:rPr>
                <w:rFonts w:ascii="Times New Roman" w:hAnsi="Times New Roman"/>
                <w:sz w:val="28"/>
                <w:szCs w:val="28"/>
              </w:rPr>
            </w:pPr>
          </w:p>
        </w:tc>
        <w:tc>
          <w:tcPr>
            <w:tcW w:w="957" w:type="dxa"/>
          </w:tcPr>
          <w:p w:rsidR="00FE1F0E" w:rsidRPr="00A62C2F" w:rsidRDefault="00FE1F0E" w:rsidP="003047DC">
            <w:pPr>
              <w:spacing w:after="0" w:line="240" w:lineRule="auto"/>
              <w:rPr>
                <w:rFonts w:ascii="Times New Roman" w:hAnsi="Times New Roman"/>
                <w:sz w:val="28"/>
                <w:szCs w:val="28"/>
              </w:rPr>
            </w:pPr>
          </w:p>
        </w:tc>
        <w:tc>
          <w:tcPr>
            <w:tcW w:w="957" w:type="dxa"/>
          </w:tcPr>
          <w:p w:rsidR="00FE1F0E" w:rsidRPr="00A62C2F" w:rsidRDefault="00FE1F0E" w:rsidP="003047DC">
            <w:pPr>
              <w:spacing w:after="0" w:line="240" w:lineRule="auto"/>
              <w:rPr>
                <w:rFonts w:ascii="Times New Roman" w:hAnsi="Times New Roman"/>
                <w:sz w:val="28"/>
                <w:szCs w:val="28"/>
              </w:rPr>
            </w:pPr>
          </w:p>
        </w:tc>
        <w:tc>
          <w:tcPr>
            <w:tcW w:w="957" w:type="dxa"/>
          </w:tcPr>
          <w:p w:rsidR="00FE1F0E" w:rsidRPr="00A62C2F" w:rsidRDefault="00FE1F0E" w:rsidP="003047DC">
            <w:pPr>
              <w:spacing w:after="0" w:line="240" w:lineRule="auto"/>
              <w:rPr>
                <w:rFonts w:ascii="Times New Roman" w:hAnsi="Times New Roman"/>
                <w:sz w:val="28"/>
                <w:szCs w:val="28"/>
              </w:rPr>
            </w:pPr>
          </w:p>
        </w:tc>
        <w:tc>
          <w:tcPr>
            <w:tcW w:w="958" w:type="dxa"/>
          </w:tcPr>
          <w:p w:rsidR="00FE1F0E" w:rsidRPr="00A62C2F" w:rsidRDefault="00FE1F0E" w:rsidP="003047DC">
            <w:pPr>
              <w:spacing w:after="0" w:line="240" w:lineRule="auto"/>
              <w:rPr>
                <w:rFonts w:ascii="Times New Roman" w:hAnsi="Times New Roman"/>
                <w:sz w:val="28"/>
                <w:szCs w:val="28"/>
              </w:rPr>
            </w:pPr>
          </w:p>
        </w:tc>
      </w:tr>
    </w:tbl>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(На доску учитель постепенно вывешивает ключ - карточками).</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(3+4) 7-Н; (9-5) 4-Е; (2+6) 8-З; (9-6) 3-Г; (10-4) 6-И; (10-5) 5-О; (3+6) 9-Р.</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-Ребята посмотрите внимательно и скажите, примеры, с каким ответом нам надо составить самим?</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 С ответом 0, 1, 2.</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-Правильно, составьте примеры с такими ответами и запишите их на доске. 1столбик с ответом 0, 2 столбик с ответом 1, 3 столбик с ответом 2.</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(Учитель вызывает по одному от каждой команды, дети записывают примеры в любой столбик, по желанию).</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 Молодцы, а вот ключ: 0-В; 1-П; 2-Ч. Впишите буквы.</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 xml:space="preserve"> Все ли клеточки заполнены?</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-Нет.</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-Что надо сделать, чтобы прочитать тему урока?</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-Надо самим вставить оставшиеся буквы.</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-Назовите тему нашего урока.</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-Повторение изученного.</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-Правильно, молодцы!</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(учитель на доске открывает тему )</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-Что конкретно нам надо повторить?</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-Ответы детей.</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(Учитель помечает ответы детей под темой урока)</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-А зачем нам необходимо повторять изученный материал?</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-Ответы детей.</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 xml:space="preserve">-Хорошо. Оцените свою работу. Кто правильно расшифровал тему урока, нарисуйте улыбающегося смайлика в первой клетке оценочного листа, если были допущены ошибки – смайлик с прямым ротиком, кто не смог заполнить таблицу  рисует грустного смайлика. </w:t>
      </w:r>
    </w:p>
    <w:p w:rsidR="00FE1F0E" w:rsidRPr="00A62C2F" w:rsidRDefault="00FE1F0E" w:rsidP="005225F2">
      <w:pPr>
        <w:spacing w:after="0"/>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52"/>
        <w:gridCol w:w="1658"/>
        <w:gridCol w:w="1418"/>
        <w:gridCol w:w="1701"/>
        <w:gridCol w:w="1559"/>
        <w:gridCol w:w="1383"/>
      </w:tblGrid>
      <w:tr w:rsidR="00FE1F0E" w:rsidRPr="00A62C2F" w:rsidTr="003047DC">
        <w:tc>
          <w:tcPr>
            <w:tcW w:w="1852" w:type="dxa"/>
          </w:tcPr>
          <w:p w:rsidR="00FE1F0E" w:rsidRPr="00A62C2F" w:rsidRDefault="00FE1F0E" w:rsidP="003047DC">
            <w:pPr>
              <w:spacing w:after="0" w:line="240" w:lineRule="auto"/>
              <w:rPr>
                <w:rFonts w:ascii="Times New Roman" w:hAnsi="Times New Roman"/>
                <w:sz w:val="28"/>
                <w:szCs w:val="28"/>
              </w:rPr>
            </w:pPr>
            <w:r w:rsidRPr="00A62C2F">
              <w:rPr>
                <w:rFonts w:ascii="Times New Roman" w:hAnsi="Times New Roman"/>
                <w:sz w:val="28"/>
                <w:szCs w:val="28"/>
              </w:rPr>
              <w:t>Определение темы урока</w:t>
            </w:r>
          </w:p>
        </w:tc>
        <w:tc>
          <w:tcPr>
            <w:tcW w:w="1658" w:type="dxa"/>
          </w:tcPr>
          <w:p w:rsidR="00FE1F0E" w:rsidRPr="00A62C2F" w:rsidRDefault="00FE1F0E" w:rsidP="003047DC">
            <w:pPr>
              <w:spacing w:after="0" w:line="240" w:lineRule="auto"/>
              <w:rPr>
                <w:rFonts w:ascii="Times New Roman" w:hAnsi="Times New Roman"/>
                <w:sz w:val="28"/>
                <w:szCs w:val="28"/>
              </w:rPr>
            </w:pPr>
            <w:r w:rsidRPr="00A62C2F">
              <w:rPr>
                <w:rFonts w:ascii="Times New Roman" w:hAnsi="Times New Roman"/>
                <w:sz w:val="28"/>
                <w:szCs w:val="28"/>
              </w:rPr>
              <w:t>Закономерность</w:t>
            </w:r>
          </w:p>
        </w:tc>
        <w:tc>
          <w:tcPr>
            <w:tcW w:w="1418" w:type="dxa"/>
          </w:tcPr>
          <w:p w:rsidR="00FE1F0E" w:rsidRPr="00A62C2F" w:rsidRDefault="00FE1F0E" w:rsidP="003047DC">
            <w:pPr>
              <w:spacing w:after="0" w:line="240" w:lineRule="auto"/>
              <w:rPr>
                <w:rFonts w:ascii="Times New Roman" w:hAnsi="Times New Roman"/>
                <w:sz w:val="28"/>
                <w:szCs w:val="28"/>
              </w:rPr>
            </w:pPr>
            <w:r w:rsidRPr="00A62C2F">
              <w:rPr>
                <w:rFonts w:ascii="Times New Roman" w:hAnsi="Times New Roman"/>
                <w:sz w:val="28"/>
                <w:szCs w:val="28"/>
              </w:rPr>
              <w:t>Задача</w:t>
            </w:r>
          </w:p>
        </w:tc>
        <w:tc>
          <w:tcPr>
            <w:tcW w:w="1701" w:type="dxa"/>
          </w:tcPr>
          <w:p w:rsidR="00FE1F0E" w:rsidRPr="00A62C2F" w:rsidRDefault="00FE1F0E" w:rsidP="003047DC">
            <w:pPr>
              <w:spacing w:after="0" w:line="240" w:lineRule="auto"/>
              <w:rPr>
                <w:rFonts w:ascii="Times New Roman" w:hAnsi="Times New Roman"/>
                <w:sz w:val="28"/>
                <w:szCs w:val="28"/>
              </w:rPr>
            </w:pPr>
            <w:r w:rsidRPr="00A62C2F">
              <w:rPr>
                <w:rFonts w:ascii="Times New Roman" w:hAnsi="Times New Roman"/>
                <w:sz w:val="28"/>
                <w:szCs w:val="28"/>
              </w:rPr>
              <w:t>Сравнение чисел и выражений</w:t>
            </w:r>
          </w:p>
        </w:tc>
        <w:tc>
          <w:tcPr>
            <w:tcW w:w="1559" w:type="dxa"/>
          </w:tcPr>
          <w:p w:rsidR="00FE1F0E" w:rsidRPr="00A62C2F" w:rsidRDefault="00FE1F0E" w:rsidP="003047DC">
            <w:pPr>
              <w:spacing w:after="0" w:line="240" w:lineRule="auto"/>
              <w:rPr>
                <w:rFonts w:ascii="Times New Roman" w:hAnsi="Times New Roman"/>
                <w:sz w:val="28"/>
                <w:szCs w:val="28"/>
              </w:rPr>
            </w:pPr>
            <w:r w:rsidRPr="00A62C2F">
              <w:rPr>
                <w:rFonts w:ascii="Times New Roman" w:hAnsi="Times New Roman"/>
                <w:sz w:val="28"/>
                <w:szCs w:val="28"/>
              </w:rPr>
              <w:t>Графичес-кий диктант</w:t>
            </w:r>
          </w:p>
        </w:tc>
        <w:tc>
          <w:tcPr>
            <w:tcW w:w="1383" w:type="dxa"/>
          </w:tcPr>
          <w:p w:rsidR="00FE1F0E" w:rsidRPr="00A62C2F" w:rsidRDefault="00FE1F0E" w:rsidP="003047DC">
            <w:pPr>
              <w:spacing w:after="0" w:line="240" w:lineRule="auto"/>
              <w:rPr>
                <w:rFonts w:ascii="Times New Roman" w:hAnsi="Times New Roman"/>
                <w:sz w:val="28"/>
                <w:szCs w:val="28"/>
              </w:rPr>
            </w:pPr>
            <w:r w:rsidRPr="00A62C2F">
              <w:rPr>
                <w:rFonts w:ascii="Times New Roman" w:hAnsi="Times New Roman"/>
                <w:sz w:val="28"/>
                <w:szCs w:val="28"/>
              </w:rPr>
              <w:t>Общая оценка</w:t>
            </w:r>
          </w:p>
        </w:tc>
      </w:tr>
      <w:tr w:rsidR="00FE1F0E" w:rsidRPr="00A62C2F" w:rsidTr="003047DC">
        <w:tc>
          <w:tcPr>
            <w:tcW w:w="1852" w:type="dxa"/>
          </w:tcPr>
          <w:p w:rsidR="00FE1F0E" w:rsidRPr="00A62C2F" w:rsidRDefault="00FE1F0E" w:rsidP="003047DC">
            <w:pPr>
              <w:spacing w:after="0" w:line="240" w:lineRule="auto"/>
              <w:rPr>
                <w:rFonts w:ascii="Times New Roman" w:hAnsi="Times New Roman"/>
                <w:sz w:val="28"/>
                <w:szCs w:val="28"/>
              </w:rPr>
            </w:pPr>
          </w:p>
          <w:p w:rsidR="00FE1F0E" w:rsidRPr="00A62C2F" w:rsidRDefault="00FE1F0E" w:rsidP="003047DC">
            <w:pPr>
              <w:spacing w:after="0" w:line="240" w:lineRule="auto"/>
              <w:rPr>
                <w:rFonts w:ascii="Times New Roman" w:hAnsi="Times New Roman"/>
                <w:sz w:val="28"/>
                <w:szCs w:val="28"/>
              </w:rPr>
            </w:pPr>
          </w:p>
          <w:p w:rsidR="00FE1F0E" w:rsidRPr="00A62C2F" w:rsidRDefault="00FE1F0E" w:rsidP="003047DC">
            <w:pPr>
              <w:spacing w:after="0" w:line="240" w:lineRule="auto"/>
              <w:rPr>
                <w:rFonts w:ascii="Times New Roman" w:hAnsi="Times New Roman"/>
                <w:sz w:val="28"/>
                <w:szCs w:val="28"/>
              </w:rPr>
            </w:pPr>
          </w:p>
          <w:p w:rsidR="00FE1F0E" w:rsidRPr="00A62C2F" w:rsidRDefault="00FE1F0E" w:rsidP="003047DC">
            <w:pPr>
              <w:spacing w:after="0" w:line="240" w:lineRule="auto"/>
              <w:rPr>
                <w:rFonts w:ascii="Times New Roman" w:hAnsi="Times New Roman"/>
                <w:sz w:val="28"/>
                <w:szCs w:val="28"/>
              </w:rPr>
            </w:pPr>
          </w:p>
          <w:p w:rsidR="00FE1F0E" w:rsidRPr="00A62C2F" w:rsidRDefault="00FE1F0E" w:rsidP="003047DC">
            <w:pPr>
              <w:spacing w:after="0" w:line="240" w:lineRule="auto"/>
              <w:rPr>
                <w:rFonts w:ascii="Times New Roman" w:hAnsi="Times New Roman"/>
                <w:sz w:val="28"/>
                <w:szCs w:val="28"/>
              </w:rPr>
            </w:pPr>
          </w:p>
        </w:tc>
        <w:tc>
          <w:tcPr>
            <w:tcW w:w="1658" w:type="dxa"/>
          </w:tcPr>
          <w:p w:rsidR="00FE1F0E" w:rsidRPr="00A62C2F" w:rsidRDefault="00FE1F0E" w:rsidP="003047DC">
            <w:pPr>
              <w:spacing w:after="0" w:line="240" w:lineRule="auto"/>
              <w:rPr>
                <w:rFonts w:ascii="Times New Roman" w:hAnsi="Times New Roman"/>
                <w:sz w:val="28"/>
                <w:szCs w:val="28"/>
              </w:rPr>
            </w:pPr>
          </w:p>
        </w:tc>
        <w:tc>
          <w:tcPr>
            <w:tcW w:w="1418" w:type="dxa"/>
          </w:tcPr>
          <w:p w:rsidR="00FE1F0E" w:rsidRPr="00A62C2F" w:rsidRDefault="00FE1F0E" w:rsidP="003047DC">
            <w:pPr>
              <w:spacing w:after="0" w:line="240" w:lineRule="auto"/>
              <w:rPr>
                <w:rFonts w:ascii="Times New Roman" w:hAnsi="Times New Roman"/>
                <w:sz w:val="28"/>
                <w:szCs w:val="28"/>
              </w:rPr>
            </w:pPr>
          </w:p>
        </w:tc>
        <w:tc>
          <w:tcPr>
            <w:tcW w:w="1701" w:type="dxa"/>
          </w:tcPr>
          <w:p w:rsidR="00FE1F0E" w:rsidRPr="00A62C2F" w:rsidRDefault="00FE1F0E" w:rsidP="003047DC">
            <w:pPr>
              <w:spacing w:after="0" w:line="240" w:lineRule="auto"/>
              <w:rPr>
                <w:rFonts w:ascii="Times New Roman" w:hAnsi="Times New Roman"/>
                <w:sz w:val="28"/>
                <w:szCs w:val="28"/>
              </w:rPr>
            </w:pPr>
          </w:p>
        </w:tc>
        <w:tc>
          <w:tcPr>
            <w:tcW w:w="1559" w:type="dxa"/>
          </w:tcPr>
          <w:p w:rsidR="00FE1F0E" w:rsidRPr="00A62C2F" w:rsidRDefault="00FE1F0E" w:rsidP="003047DC">
            <w:pPr>
              <w:spacing w:after="0" w:line="240" w:lineRule="auto"/>
              <w:rPr>
                <w:rFonts w:ascii="Times New Roman" w:hAnsi="Times New Roman"/>
                <w:sz w:val="28"/>
                <w:szCs w:val="28"/>
              </w:rPr>
            </w:pPr>
          </w:p>
        </w:tc>
        <w:tc>
          <w:tcPr>
            <w:tcW w:w="1383" w:type="dxa"/>
          </w:tcPr>
          <w:p w:rsidR="00FE1F0E" w:rsidRPr="00A62C2F" w:rsidRDefault="00FE1F0E" w:rsidP="003047DC">
            <w:pPr>
              <w:spacing w:after="0" w:line="240" w:lineRule="auto"/>
              <w:rPr>
                <w:rFonts w:ascii="Times New Roman" w:hAnsi="Times New Roman"/>
                <w:sz w:val="28"/>
                <w:szCs w:val="28"/>
              </w:rPr>
            </w:pPr>
          </w:p>
        </w:tc>
      </w:tr>
    </w:tbl>
    <w:p w:rsidR="00FE1F0E" w:rsidRPr="00A62C2F" w:rsidRDefault="00FE1F0E" w:rsidP="005225F2">
      <w:pPr>
        <w:spacing w:after="0"/>
        <w:rPr>
          <w:rFonts w:ascii="Times New Roman" w:hAnsi="Times New Roman"/>
          <w:sz w:val="28"/>
          <w:szCs w:val="28"/>
        </w:rPr>
      </w:pPr>
    </w:p>
    <w:p w:rsidR="00FE1F0E" w:rsidRPr="00A62C2F" w:rsidRDefault="00FE1F0E" w:rsidP="005225F2">
      <w:pPr>
        <w:spacing w:after="0"/>
        <w:rPr>
          <w:rFonts w:ascii="Times New Roman" w:hAnsi="Times New Roman"/>
          <w:sz w:val="28"/>
          <w:szCs w:val="28"/>
        </w:rPr>
      </w:pPr>
    </w:p>
    <w:p w:rsidR="00FE1F0E" w:rsidRPr="00A62C2F" w:rsidRDefault="00FE1F0E" w:rsidP="005225F2">
      <w:pPr>
        <w:spacing w:after="0"/>
        <w:rPr>
          <w:rFonts w:ascii="Times New Roman" w:hAnsi="Times New Roman"/>
          <w:b/>
          <w:sz w:val="28"/>
          <w:szCs w:val="28"/>
        </w:rPr>
      </w:pPr>
      <w:r w:rsidRPr="00A62C2F">
        <w:rPr>
          <w:rFonts w:ascii="Times New Roman" w:hAnsi="Times New Roman"/>
          <w:b/>
          <w:sz w:val="28"/>
          <w:szCs w:val="28"/>
        </w:rPr>
        <w:t>3. Работа по теме урока.</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 Для того, чтобы всё повторить, мы отправимся в путешествие по сказке Ершова «Конёк-Горбунок».</w:t>
      </w:r>
    </w:p>
    <w:p w:rsidR="00FE1F0E" w:rsidRPr="00A62C2F" w:rsidRDefault="00FE1F0E" w:rsidP="005225F2">
      <w:pPr>
        <w:spacing w:after="0"/>
        <w:rPr>
          <w:rFonts w:ascii="Times New Roman" w:hAnsi="Times New Roman"/>
          <w:b/>
          <w:sz w:val="28"/>
          <w:szCs w:val="28"/>
        </w:rPr>
      </w:pPr>
      <w:r w:rsidRPr="00A62C2F">
        <w:rPr>
          <w:rFonts w:ascii="Times New Roman" w:hAnsi="Times New Roman"/>
          <w:b/>
          <w:sz w:val="28"/>
          <w:szCs w:val="28"/>
        </w:rPr>
        <w:t xml:space="preserve">Ведь, где считают дружно, </w:t>
      </w:r>
    </w:p>
    <w:p w:rsidR="00FE1F0E" w:rsidRPr="00A62C2F" w:rsidRDefault="00FE1F0E" w:rsidP="005225F2">
      <w:pPr>
        <w:spacing w:after="0"/>
        <w:rPr>
          <w:rFonts w:ascii="Times New Roman" w:hAnsi="Times New Roman"/>
          <w:b/>
          <w:sz w:val="28"/>
          <w:szCs w:val="28"/>
        </w:rPr>
      </w:pPr>
      <w:r w:rsidRPr="00A62C2F">
        <w:rPr>
          <w:rFonts w:ascii="Times New Roman" w:hAnsi="Times New Roman"/>
          <w:b/>
          <w:sz w:val="28"/>
          <w:szCs w:val="28"/>
        </w:rPr>
        <w:t>Решают умело,</w:t>
      </w:r>
    </w:p>
    <w:p w:rsidR="00FE1F0E" w:rsidRPr="00A62C2F" w:rsidRDefault="00FE1F0E" w:rsidP="005225F2">
      <w:pPr>
        <w:spacing w:after="0"/>
        <w:rPr>
          <w:rFonts w:ascii="Times New Roman" w:hAnsi="Times New Roman"/>
          <w:b/>
          <w:sz w:val="28"/>
          <w:szCs w:val="28"/>
        </w:rPr>
      </w:pPr>
      <w:r w:rsidRPr="00A62C2F">
        <w:rPr>
          <w:rFonts w:ascii="Times New Roman" w:hAnsi="Times New Roman"/>
          <w:b/>
          <w:sz w:val="28"/>
          <w:szCs w:val="28"/>
        </w:rPr>
        <w:t>Там и сказке можно</w:t>
      </w:r>
    </w:p>
    <w:p w:rsidR="00FE1F0E" w:rsidRPr="00A62C2F" w:rsidRDefault="00FE1F0E" w:rsidP="005225F2">
      <w:pPr>
        <w:spacing w:after="0"/>
        <w:rPr>
          <w:rFonts w:ascii="Times New Roman" w:hAnsi="Times New Roman"/>
          <w:b/>
          <w:sz w:val="28"/>
          <w:szCs w:val="28"/>
        </w:rPr>
      </w:pPr>
      <w:r w:rsidRPr="00A62C2F">
        <w:rPr>
          <w:rFonts w:ascii="Times New Roman" w:hAnsi="Times New Roman"/>
          <w:b/>
          <w:sz w:val="28"/>
          <w:szCs w:val="28"/>
        </w:rPr>
        <w:t>Появиться смело!</w:t>
      </w:r>
    </w:p>
    <w:p w:rsidR="00FE1F0E" w:rsidRPr="00A62C2F" w:rsidRDefault="00FE1F0E" w:rsidP="005225F2">
      <w:pPr>
        <w:spacing w:after="0"/>
        <w:rPr>
          <w:rFonts w:ascii="Times New Roman" w:hAnsi="Times New Roman"/>
          <w:sz w:val="28"/>
          <w:szCs w:val="28"/>
        </w:rPr>
      </w:pPr>
      <w:r w:rsidRPr="00A62C2F">
        <w:rPr>
          <w:rFonts w:ascii="Times New Roman" w:hAnsi="Times New Roman"/>
          <w:sz w:val="28"/>
          <w:szCs w:val="28"/>
        </w:rPr>
        <w:t>- Итак, отправляемся в сказочное путешествие</w:t>
      </w:r>
      <w:r w:rsidRPr="00A62C2F">
        <w:rPr>
          <w:rFonts w:ascii="Times New Roman" w:hAnsi="Times New Roman"/>
          <w:b/>
          <w:sz w:val="28"/>
          <w:szCs w:val="28"/>
        </w:rPr>
        <w:t>.(Слайд 3.)</w:t>
      </w:r>
    </w:p>
    <w:p w:rsidR="00FE1F0E" w:rsidRPr="00A62C2F" w:rsidRDefault="00FE1F0E" w:rsidP="005225F2">
      <w:pPr>
        <w:spacing w:after="0"/>
        <w:rPr>
          <w:rFonts w:ascii="Times New Roman" w:hAnsi="Times New Roman"/>
          <w:sz w:val="28"/>
          <w:szCs w:val="28"/>
        </w:rPr>
      </w:pPr>
    </w:p>
    <w:p w:rsidR="00FE1F0E" w:rsidRPr="00A62C2F" w:rsidRDefault="00FE1F0E" w:rsidP="00402F0C">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За горами, за лесами,</w:t>
      </w:r>
    </w:p>
    <w:p w:rsidR="00FE1F0E" w:rsidRPr="00A62C2F" w:rsidRDefault="00FE1F0E" w:rsidP="00402F0C">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За широкими морями,</w:t>
      </w:r>
    </w:p>
    <w:p w:rsidR="00FE1F0E" w:rsidRPr="00A62C2F" w:rsidRDefault="00FE1F0E" w:rsidP="00402F0C">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Не на небе – на земле</w:t>
      </w:r>
    </w:p>
    <w:p w:rsidR="00FE1F0E" w:rsidRPr="00A62C2F" w:rsidRDefault="00FE1F0E" w:rsidP="00402F0C">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Жил старик в одном селе.</w:t>
      </w:r>
    </w:p>
    <w:p w:rsidR="00FE1F0E" w:rsidRPr="00A62C2F" w:rsidRDefault="00FE1F0E" w:rsidP="00402F0C">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У старинушки три сына:   (Слайд 4.)</w:t>
      </w:r>
    </w:p>
    <w:p w:rsidR="00FE1F0E" w:rsidRPr="00A62C2F" w:rsidRDefault="00FE1F0E" w:rsidP="00402F0C">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Старший умный был детина,</w:t>
      </w:r>
    </w:p>
    <w:p w:rsidR="00FE1F0E" w:rsidRPr="00A62C2F" w:rsidRDefault="00FE1F0E" w:rsidP="00402F0C">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Средний был и так, и сяк,</w:t>
      </w:r>
    </w:p>
    <w:p w:rsidR="00FE1F0E" w:rsidRPr="00A62C2F" w:rsidRDefault="00FE1F0E" w:rsidP="00402F0C">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Младший хоть и был дурак,</w:t>
      </w:r>
    </w:p>
    <w:p w:rsidR="00FE1F0E" w:rsidRPr="00A62C2F" w:rsidRDefault="00FE1F0E" w:rsidP="00402F0C">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Но в математике мастак –</w:t>
      </w:r>
    </w:p>
    <w:p w:rsidR="00FE1F0E" w:rsidRPr="00A62C2F" w:rsidRDefault="00FE1F0E" w:rsidP="00402F0C">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Все в хозяйстве перечтет</w:t>
      </w:r>
    </w:p>
    <w:p w:rsidR="00FE1F0E" w:rsidRPr="00A62C2F" w:rsidRDefault="00FE1F0E" w:rsidP="00402F0C">
      <w:pPr>
        <w:spacing w:after="0"/>
        <w:rPr>
          <w:rFonts w:ascii="Times New Roman" w:hAnsi="Times New Roman"/>
          <w:b/>
          <w:sz w:val="28"/>
          <w:szCs w:val="28"/>
        </w:rPr>
      </w:pPr>
      <w:r w:rsidRPr="00A62C2F">
        <w:rPr>
          <w:rFonts w:ascii="Times New Roman" w:hAnsi="Times New Roman"/>
          <w:b/>
          <w:sz w:val="28"/>
          <w:szCs w:val="28"/>
        </w:rPr>
        <w:t>И в тетрадку занесет!</w:t>
      </w:r>
    </w:p>
    <w:p w:rsidR="00FE1F0E" w:rsidRPr="00A62C2F" w:rsidRDefault="00FE1F0E" w:rsidP="00402F0C">
      <w:pPr>
        <w:spacing w:after="0"/>
        <w:rPr>
          <w:rFonts w:ascii="Times New Roman" w:hAnsi="Times New Roman"/>
          <w:sz w:val="28"/>
          <w:szCs w:val="28"/>
        </w:rPr>
      </w:pPr>
      <w:r w:rsidRPr="00A62C2F">
        <w:rPr>
          <w:rFonts w:ascii="Times New Roman" w:hAnsi="Times New Roman"/>
          <w:sz w:val="28"/>
          <w:szCs w:val="28"/>
        </w:rPr>
        <w:t xml:space="preserve">-Вот и первое задание Ивана. Вам надо, определить закономерность и продолжить числовой ряд. </w:t>
      </w:r>
      <w:r w:rsidRPr="00A62C2F">
        <w:rPr>
          <w:rFonts w:ascii="Times New Roman" w:hAnsi="Times New Roman"/>
          <w:b/>
          <w:sz w:val="28"/>
          <w:szCs w:val="28"/>
        </w:rPr>
        <w:t>(Слайд 5.)</w:t>
      </w:r>
    </w:p>
    <w:p w:rsidR="00FE1F0E" w:rsidRPr="00A62C2F" w:rsidRDefault="00FE1F0E" w:rsidP="00402F0C">
      <w:pPr>
        <w:spacing w:after="0"/>
        <w:rPr>
          <w:rFonts w:ascii="Times New Roman" w:hAnsi="Times New Roman"/>
          <w:sz w:val="28"/>
          <w:szCs w:val="28"/>
        </w:rPr>
      </w:pPr>
      <w:r w:rsidRPr="00A62C2F">
        <w:rPr>
          <w:rFonts w:ascii="Times New Roman" w:hAnsi="Times New Roman"/>
          <w:sz w:val="28"/>
          <w:szCs w:val="28"/>
        </w:rPr>
        <w:t>(По 1 ученику от каждой команды к доске, остальные на карточке командой).</w:t>
      </w:r>
    </w:p>
    <w:p w:rsidR="00FE1F0E" w:rsidRPr="00A62C2F" w:rsidRDefault="00FE1F0E" w:rsidP="00402F0C">
      <w:pPr>
        <w:spacing w:after="0"/>
        <w:rPr>
          <w:rFonts w:ascii="Times New Roman" w:hAnsi="Times New Roman"/>
          <w:sz w:val="28"/>
          <w:szCs w:val="28"/>
        </w:rPr>
      </w:pPr>
      <w:r w:rsidRPr="00A62C2F">
        <w:rPr>
          <w:rFonts w:ascii="Times New Roman" w:hAnsi="Times New Roman"/>
          <w:sz w:val="28"/>
          <w:szCs w:val="28"/>
        </w:rPr>
        <w:t>-Давайте проверим правильность выполнения. В чём закономерность?</w:t>
      </w:r>
    </w:p>
    <w:p w:rsidR="00FE1F0E" w:rsidRPr="00A62C2F" w:rsidRDefault="00FE1F0E" w:rsidP="00402F0C">
      <w:pPr>
        <w:spacing w:after="0"/>
        <w:rPr>
          <w:rFonts w:ascii="Times New Roman" w:hAnsi="Times New Roman"/>
          <w:sz w:val="28"/>
          <w:szCs w:val="28"/>
        </w:rPr>
      </w:pPr>
      <w:r w:rsidRPr="00A62C2F">
        <w:rPr>
          <w:rFonts w:ascii="Times New Roman" w:hAnsi="Times New Roman"/>
          <w:sz w:val="28"/>
          <w:szCs w:val="28"/>
        </w:rPr>
        <w:t>- Оцените себя во второй клетке оценочного листа.</w:t>
      </w:r>
    </w:p>
    <w:p w:rsidR="00FE1F0E" w:rsidRPr="00A62C2F" w:rsidRDefault="00FE1F0E" w:rsidP="00402F0C">
      <w:pPr>
        <w:spacing w:after="0"/>
        <w:rPr>
          <w:rFonts w:ascii="Times New Roman" w:hAnsi="Times New Roman"/>
          <w:sz w:val="28"/>
          <w:szCs w:val="28"/>
        </w:rPr>
      </w:pPr>
      <w:r w:rsidRPr="00A62C2F">
        <w:rPr>
          <w:rFonts w:ascii="Times New Roman" w:hAnsi="Times New Roman"/>
          <w:sz w:val="28"/>
          <w:szCs w:val="28"/>
        </w:rPr>
        <w:t>-А мы продолжаем сказку</w:t>
      </w:r>
      <w:r w:rsidRPr="00A62C2F">
        <w:rPr>
          <w:rFonts w:ascii="Times New Roman" w:hAnsi="Times New Roman"/>
          <w:b/>
          <w:sz w:val="28"/>
          <w:szCs w:val="28"/>
        </w:rPr>
        <w:t>.( Слайд 6.)</w:t>
      </w:r>
    </w:p>
    <w:p w:rsidR="00FE1F0E" w:rsidRPr="00A62C2F" w:rsidRDefault="00FE1F0E" w:rsidP="004348B7">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Братья сеяли пшеницу</w:t>
      </w:r>
    </w:p>
    <w:p w:rsidR="00FE1F0E" w:rsidRPr="00A62C2F" w:rsidRDefault="00FE1F0E" w:rsidP="004348B7">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Да возили в град-столицу.</w:t>
      </w:r>
    </w:p>
    <w:p w:rsidR="00FE1F0E" w:rsidRPr="00A62C2F" w:rsidRDefault="00FE1F0E" w:rsidP="004348B7">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Знать, столица та была</w:t>
      </w:r>
    </w:p>
    <w:p w:rsidR="00FE1F0E" w:rsidRPr="00A62C2F" w:rsidRDefault="00FE1F0E" w:rsidP="004348B7">
      <w:pPr>
        <w:spacing w:after="0"/>
        <w:rPr>
          <w:rFonts w:ascii="Times New Roman" w:hAnsi="Times New Roman"/>
          <w:b/>
          <w:sz w:val="28"/>
          <w:szCs w:val="28"/>
        </w:rPr>
      </w:pPr>
      <w:r w:rsidRPr="00A62C2F">
        <w:rPr>
          <w:rFonts w:ascii="Times New Roman" w:hAnsi="Times New Roman"/>
          <w:b/>
          <w:sz w:val="28"/>
          <w:szCs w:val="28"/>
        </w:rPr>
        <w:t>Недалече от села.</w:t>
      </w:r>
    </w:p>
    <w:p w:rsidR="00FE1F0E" w:rsidRPr="00A62C2F" w:rsidRDefault="00FE1F0E" w:rsidP="004348B7">
      <w:pPr>
        <w:spacing w:after="0"/>
        <w:rPr>
          <w:rFonts w:ascii="Times New Roman" w:hAnsi="Times New Roman"/>
          <w:sz w:val="28"/>
          <w:szCs w:val="28"/>
        </w:rPr>
      </w:pPr>
      <w:r w:rsidRPr="00A62C2F">
        <w:rPr>
          <w:rFonts w:ascii="Times New Roman" w:hAnsi="Times New Roman"/>
          <w:sz w:val="28"/>
          <w:szCs w:val="28"/>
        </w:rPr>
        <w:t>-Кто знает, что означает слово «недалече»?</w:t>
      </w:r>
    </w:p>
    <w:p w:rsidR="00FE1F0E" w:rsidRPr="00A62C2F" w:rsidRDefault="00FE1F0E" w:rsidP="004348B7">
      <w:pPr>
        <w:spacing w:after="0"/>
        <w:rPr>
          <w:rFonts w:ascii="Times New Roman" w:hAnsi="Times New Roman"/>
          <w:sz w:val="28"/>
          <w:szCs w:val="28"/>
        </w:rPr>
      </w:pPr>
      <w:r w:rsidRPr="00A62C2F">
        <w:rPr>
          <w:rFonts w:ascii="Times New Roman" w:hAnsi="Times New Roman"/>
          <w:sz w:val="28"/>
          <w:szCs w:val="28"/>
        </w:rPr>
        <w:t>-Недалеко.</w:t>
      </w:r>
    </w:p>
    <w:p w:rsidR="00FE1F0E" w:rsidRPr="00A62C2F" w:rsidRDefault="00FE1F0E" w:rsidP="004348B7">
      <w:pPr>
        <w:spacing w:after="0"/>
        <w:rPr>
          <w:rFonts w:ascii="Times New Roman" w:hAnsi="Times New Roman"/>
          <w:sz w:val="28"/>
          <w:szCs w:val="28"/>
        </w:rPr>
      </w:pPr>
      <w:r w:rsidRPr="00A62C2F">
        <w:rPr>
          <w:rFonts w:ascii="Times New Roman" w:hAnsi="Times New Roman"/>
          <w:sz w:val="28"/>
          <w:szCs w:val="28"/>
        </w:rPr>
        <w:t>-Правильно</w:t>
      </w:r>
      <w:r w:rsidRPr="00A62C2F">
        <w:rPr>
          <w:rFonts w:ascii="Times New Roman" w:hAnsi="Times New Roman"/>
          <w:b/>
          <w:sz w:val="28"/>
          <w:szCs w:val="28"/>
        </w:rPr>
        <w:t>.(Слайд 7.)</w:t>
      </w:r>
    </w:p>
    <w:p w:rsidR="00FE1F0E" w:rsidRPr="00A62C2F" w:rsidRDefault="00FE1F0E" w:rsidP="004348B7">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Там пшеницу продавали,</w:t>
      </w:r>
    </w:p>
    <w:p w:rsidR="00FE1F0E" w:rsidRPr="00A62C2F" w:rsidRDefault="00FE1F0E" w:rsidP="004348B7">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Деньги счетом принимали</w:t>
      </w:r>
    </w:p>
    <w:p w:rsidR="00FE1F0E" w:rsidRPr="00A62C2F" w:rsidRDefault="00FE1F0E" w:rsidP="004348B7">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И с набитою сумой</w:t>
      </w:r>
    </w:p>
    <w:p w:rsidR="00FE1F0E" w:rsidRPr="00A62C2F" w:rsidRDefault="00FE1F0E" w:rsidP="004348B7">
      <w:pPr>
        <w:spacing w:after="0"/>
        <w:rPr>
          <w:rFonts w:ascii="Times New Roman" w:hAnsi="Times New Roman"/>
          <w:b/>
          <w:sz w:val="28"/>
          <w:szCs w:val="28"/>
        </w:rPr>
      </w:pPr>
      <w:r w:rsidRPr="00A62C2F">
        <w:rPr>
          <w:rFonts w:ascii="Times New Roman" w:hAnsi="Times New Roman"/>
          <w:b/>
          <w:sz w:val="28"/>
          <w:szCs w:val="28"/>
        </w:rPr>
        <w:t>Возвращалися домой.</w:t>
      </w:r>
    </w:p>
    <w:p w:rsidR="00FE1F0E" w:rsidRPr="00A62C2F" w:rsidRDefault="00FE1F0E" w:rsidP="004348B7">
      <w:pPr>
        <w:spacing w:after="0"/>
        <w:rPr>
          <w:rFonts w:ascii="Times New Roman" w:hAnsi="Times New Roman"/>
          <w:sz w:val="28"/>
          <w:szCs w:val="28"/>
        </w:rPr>
      </w:pPr>
      <w:r w:rsidRPr="00A62C2F">
        <w:rPr>
          <w:rFonts w:ascii="Times New Roman" w:hAnsi="Times New Roman"/>
          <w:sz w:val="28"/>
          <w:szCs w:val="28"/>
        </w:rPr>
        <w:t xml:space="preserve">- Давайте решим эту сложную задачу и  узнаем, сколько мешков пшеницы продали братья за два дня. Прочитайте внимательно задачу. Подберите к ней правильную краткую запись или схему. Задача сложная, вам понадобиться консультация более взрослого человека, поэтому, когда определитесь с выбором и решите задачу, поднимите руку, и к вам подойдёт учитель для консультации. </w:t>
      </w:r>
      <w:r w:rsidRPr="00A62C2F">
        <w:rPr>
          <w:rFonts w:ascii="Times New Roman" w:hAnsi="Times New Roman"/>
          <w:b/>
          <w:sz w:val="28"/>
          <w:szCs w:val="28"/>
        </w:rPr>
        <w:t>(Слайд 8.)</w:t>
      </w:r>
    </w:p>
    <w:p w:rsidR="00FE1F0E" w:rsidRPr="00A62C2F" w:rsidRDefault="00FE1F0E" w:rsidP="004348B7">
      <w:pPr>
        <w:spacing w:after="0"/>
        <w:rPr>
          <w:rFonts w:ascii="Times New Roman" w:hAnsi="Times New Roman"/>
          <w:sz w:val="28"/>
          <w:szCs w:val="28"/>
        </w:rPr>
      </w:pPr>
      <w:r w:rsidRPr="00A62C2F">
        <w:rPr>
          <w:rFonts w:ascii="Times New Roman" w:hAnsi="Times New Roman"/>
          <w:sz w:val="28"/>
          <w:szCs w:val="28"/>
        </w:rPr>
        <w:t>-Дети определяются с выбором, получают помощь учителя- консультанта.</w:t>
      </w:r>
    </w:p>
    <w:p w:rsidR="00FE1F0E" w:rsidRPr="00A62C2F" w:rsidRDefault="00FE1F0E" w:rsidP="004348B7">
      <w:pPr>
        <w:spacing w:after="0"/>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FE1F0E" w:rsidRPr="00A62C2F" w:rsidTr="003047DC">
        <w:tc>
          <w:tcPr>
            <w:tcW w:w="9571" w:type="dxa"/>
          </w:tcPr>
          <w:p w:rsidR="00FE1F0E" w:rsidRPr="00A62C2F" w:rsidRDefault="00FE1F0E" w:rsidP="003047DC">
            <w:pPr>
              <w:spacing w:after="0" w:line="240" w:lineRule="auto"/>
              <w:rPr>
                <w:rFonts w:ascii="Times New Roman" w:hAnsi="Times New Roman"/>
                <w:sz w:val="28"/>
                <w:szCs w:val="28"/>
              </w:rPr>
            </w:pPr>
            <w:r w:rsidRPr="00A62C2F">
              <w:rPr>
                <w:rFonts w:ascii="Times New Roman" w:hAnsi="Times New Roman"/>
                <w:sz w:val="28"/>
                <w:szCs w:val="28"/>
              </w:rPr>
              <w:t>В первый день братья продали 6 мешков пшеницы, во второй день на 4 мешка больше, чем в первый день. Сколько всего мешков пшеницы продали братья за 2 дня?</w:t>
            </w:r>
          </w:p>
        </w:tc>
      </w:tr>
    </w:tbl>
    <w:p w:rsidR="00FE1F0E" w:rsidRPr="00A62C2F" w:rsidRDefault="00FE1F0E" w:rsidP="004348B7">
      <w:pPr>
        <w:spacing w:after="0"/>
        <w:rPr>
          <w:rFonts w:ascii="Times New Roman" w:hAnsi="Times New Roman"/>
          <w:b/>
          <w:sz w:val="28"/>
          <w:szCs w:val="28"/>
        </w:rPr>
      </w:pPr>
    </w:p>
    <w:p w:rsidR="00FE1F0E" w:rsidRPr="00A62C2F" w:rsidRDefault="00FE1F0E" w:rsidP="004348B7">
      <w:pPr>
        <w:spacing w:after="0"/>
        <w:rPr>
          <w:rFonts w:ascii="Times New Roman" w:hAnsi="Times New Roman"/>
          <w:sz w:val="28"/>
          <w:szCs w:val="28"/>
        </w:rPr>
      </w:pPr>
      <w:r w:rsidRPr="00A62C2F">
        <w:rPr>
          <w:rFonts w:ascii="Times New Roman" w:hAnsi="Times New Roman"/>
          <w:sz w:val="28"/>
          <w:szCs w:val="28"/>
        </w:rPr>
        <w:t>Проверка : на доску вывешивают условие и записывают решение задачи.</w:t>
      </w:r>
    </w:p>
    <w:p w:rsidR="00FE1F0E" w:rsidRPr="00A62C2F" w:rsidRDefault="00FE1F0E" w:rsidP="004348B7">
      <w:pPr>
        <w:spacing w:after="0"/>
        <w:rPr>
          <w:rFonts w:ascii="Times New Roman" w:hAnsi="Times New Roman"/>
          <w:sz w:val="28"/>
          <w:szCs w:val="28"/>
        </w:rPr>
      </w:pPr>
      <w:r w:rsidRPr="00A62C2F">
        <w:rPr>
          <w:rFonts w:ascii="Times New Roman" w:hAnsi="Times New Roman"/>
          <w:sz w:val="28"/>
          <w:szCs w:val="28"/>
        </w:rPr>
        <w:t>- Молодцы. Поставьте улыбающегося смайлика, если вам было всё понятно при решении задачи, а если нет, то смайлика с прямым ротиком.</w:t>
      </w:r>
    </w:p>
    <w:p w:rsidR="00FE1F0E" w:rsidRPr="00A62C2F" w:rsidRDefault="00FE1F0E" w:rsidP="00FC0161">
      <w:pPr>
        <w:autoSpaceDE w:val="0"/>
        <w:autoSpaceDN w:val="0"/>
        <w:adjustRightInd w:val="0"/>
        <w:spacing w:after="0" w:line="240" w:lineRule="auto"/>
        <w:rPr>
          <w:rFonts w:ascii="Times New Roman" w:hAnsi="Times New Roman"/>
          <w:b/>
          <w:sz w:val="28"/>
          <w:szCs w:val="28"/>
        </w:rPr>
      </w:pPr>
      <w:r w:rsidRPr="00A62C2F">
        <w:rPr>
          <w:rFonts w:ascii="Times New Roman" w:hAnsi="Times New Roman"/>
          <w:sz w:val="28"/>
          <w:szCs w:val="28"/>
        </w:rPr>
        <w:t xml:space="preserve">- </w:t>
      </w:r>
      <w:r w:rsidRPr="00A62C2F">
        <w:rPr>
          <w:rFonts w:ascii="Times New Roman" w:hAnsi="Times New Roman"/>
          <w:b/>
          <w:sz w:val="28"/>
          <w:szCs w:val="28"/>
        </w:rPr>
        <w:t>Сегодня мы в сказке</w:t>
      </w:r>
    </w:p>
    <w:p w:rsidR="00FE1F0E" w:rsidRPr="00A62C2F" w:rsidRDefault="00FE1F0E" w:rsidP="00FC0161">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Устали немножко.</w:t>
      </w:r>
    </w:p>
    <w:p w:rsidR="00FE1F0E" w:rsidRPr="00A62C2F" w:rsidRDefault="00FE1F0E" w:rsidP="00FC0161">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Сейчас отдохнем</w:t>
      </w:r>
    </w:p>
    <w:p w:rsidR="00FE1F0E" w:rsidRPr="00A62C2F" w:rsidRDefault="00FE1F0E" w:rsidP="00FC0161">
      <w:pPr>
        <w:spacing w:after="0"/>
        <w:rPr>
          <w:rFonts w:ascii="Times New Roman" w:hAnsi="Times New Roman"/>
          <w:b/>
          <w:sz w:val="28"/>
          <w:szCs w:val="28"/>
        </w:rPr>
      </w:pPr>
      <w:r w:rsidRPr="00A62C2F">
        <w:rPr>
          <w:rFonts w:ascii="Times New Roman" w:hAnsi="Times New Roman"/>
          <w:b/>
          <w:sz w:val="28"/>
          <w:szCs w:val="28"/>
        </w:rPr>
        <w:t>И продолжим дорожку.</w:t>
      </w:r>
    </w:p>
    <w:p w:rsidR="00FE1F0E" w:rsidRPr="00A62C2F" w:rsidRDefault="00FE1F0E" w:rsidP="00FC0161">
      <w:pPr>
        <w:spacing w:after="0"/>
        <w:jc w:val="center"/>
        <w:rPr>
          <w:rFonts w:ascii="Times New Roman" w:hAnsi="Times New Roman"/>
          <w:b/>
          <w:sz w:val="28"/>
          <w:szCs w:val="28"/>
        </w:rPr>
      </w:pPr>
    </w:p>
    <w:p w:rsidR="00FE1F0E" w:rsidRPr="00A62C2F" w:rsidRDefault="00FE1F0E" w:rsidP="00FC0161">
      <w:pPr>
        <w:spacing w:after="0"/>
        <w:jc w:val="center"/>
        <w:rPr>
          <w:rFonts w:ascii="Times New Roman" w:hAnsi="Times New Roman"/>
          <w:b/>
          <w:sz w:val="28"/>
          <w:szCs w:val="28"/>
        </w:rPr>
      </w:pPr>
      <w:r w:rsidRPr="00A62C2F">
        <w:rPr>
          <w:rFonts w:ascii="Times New Roman" w:hAnsi="Times New Roman"/>
          <w:b/>
          <w:sz w:val="28"/>
          <w:szCs w:val="28"/>
        </w:rPr>
        <w:t>Физ.минутка «Бурундуки».  (Слайд 9)</w:t>
      </w:r>
    </w:p>
    <w:p w:rsidR="00FE1F0E" w:rsidRPr="00A62C2F" w:rsidRDefault="00FE1F0E" w:rsidP="00402F0C">
      <w:pPr>
        <w:spacing w:after="0"/>
        <w:rPr>
          <w:rFonts w:ascii="Times New Roman" w:hAnsi="Times New Roman"/>
          <w:b/>
          <w:sz w:val="28"/>
          <w:szCs w:val="28"/>
        </w:rPr>
      </w:pPr>
    </w:p>
    <w:p w:rsidR="00FE1F0E" w:rsidRPr="00A62C2F" w:rsidRDefault="00FE1F0E" w:rsidP="00402F0C">
      <w:pPr>
        <w:spacing w:after="0"/>
        <w:rPr>
          <w:rFonts w:ascii="Times New Roman" w:hAnsi="Times New Roman"/>
          <w:b/>
          <w:sz w:val="28"/>
          <w:szCs w:val="28"/>
        </w:rPr>
      </w:pPr>
      <w:r w:rsidRPr="00A62C2F">
        <w:rPr>
          <w:rFonts w:ascii="Times New Roman" w:hAnsi="Times New Roman"/>
          <w:b/>
          <w:sz w:val="28"/>
          <w:szCs w:val="28"/>
        </w:rPr>
        <w:t>(Слайд  10.)</w:t>
      </w:r>
    </w:p>
    <w:p w:rsidR="00FE1F0E" w:rsidRPr="00A62C2F" w:rsidRDefault="00FE1F0E" w:rsidP="00FC0161">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В долгом времени аль вскоре</w:t>
      </w:r>
    </w:p>
    <w:p w:rsidR="00FE1F0E" w:rsidRPr="00A62C2F" w:rsidRDefault="00FE1F0E" w:rsidP="00FC0161">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Приключилося им горе:</w:t>
      </w:r>
    </w:p>
    <w:p w:rsidR="00FE1F0E" w:rsidRPr="00A62C2F" w:rsidRDefault="00FE1F0E" w:rsidP="00FC0161">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Кто-то в поле стал ходить</w:t>
      </w:r>
    </w:p>
    <w:p w:rsidR="00FE1F0E" w:rsidRPr="00A62C2F" w:rsidRDefault="00FE1F0E" w:rsidP="00FC0161">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И пшеницу шевелить.</w:t>
      </w:r>
    </w:p>
    <w:p w:rsidR="00FE1F0E" w:rsidRPr="00A62C2F" w:rsidRDefault="00FE1F0E" w:rsidP="00FC0161">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Мужички такой печали</w:t>
      </w:r>
    </w:p>
    <w:p w:rsidR="00FE1F0E" w:rsidRPr="00A62C2F" w:rsidRDefault="00FE1F0E" w:rsidP="00FC0161">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Отродяся не видали:</w:t>
      </w:r>
    </w:p>
    <w:p w:rsidR="00FE1F0E" w:rsidRPr="00A62C2F" w:rsidRDefault="00FE1F0E" w:rsidP="00FC0161">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Стали думать и гадать,</w:t>
      </w:r>
    </w:p>
    <w:p w:rsidR="00FE1F0E" w:rsidRPr="00A62C2F" w:rsidRDefault="00FE1F0E" w:rsidP="00FC0161">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Как бы вора соглядать.</w:t>
      </w:r>
    </w:p>
    <w:p w:rsidR="00FE1F0E" w:rsidRPr="00A62C2F" w:rsidRDefault="00FE1F0E" w:rsidP="00FC0161">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Наконец они смекнули,</w:t>
      </w:r>
    </w:p>
    <w:p w:rsidR="00FE1F0E" w:rsidRPr="00A62C2F" w:rsidRDefault="00FE1F0E" w:rsidP="00FC0161">
      <w:pPr>
        <w:spacing w:after="0"/>
        <w:rPr>
          <w:rFonts w:ascii="Times New Roman" w:hAnsi="Times New Roman"/>
          <w:b/>
          <w:sz w:val="28"/>
          <w:szCs w:val="28"/>
        </w:rPr>
      </w:pPr>
      <w:r w:rsidRPr="00A62C2F">
        <w:rPr>
          <w:rFonts w:ascii="Times New Roman" w:hAnsi="Times New Roman"/>
          <w:b/>
          <w:sz w:val="28"/>
          <w:szCs w:val="28"/>
        </w:rPr>
        <w:t>Чтоб стоять на карауле.</w:t>
      </w:r>
    </w:p>
    <w:p w:rsidR="00FE1F0E" w:rsidRPr="00A62C2F" w:rsidRDefault="00FE1F0E" w:rsidP="00FC0161">
      <w:pPr>
        <w:spacing w:after="0"/>
        <w:rPr>
          <w:rFonts w:ascii="Times New Roman" w:hAnsi="Times New Roman"/>
          <w:sz w:val="28"/>
          <w:szCs w:val="28"/>
        </w:rPr>
      </w:pPr>
      <w:r w:rsidRPr="00A62C2F">
        <w:rPr>
          <w:rFonts w:ascii="Times New Roman" w:hAnsi="Times New Roman"/>
          <w:sz w:val="28"/>
          <w:szCs w:val="28"/>
        </w:rPr>
        <w:t>-А в караул отправится самый смелый и умелый, тот кто выполнит следующее задание. Определите, что надо сделать в этом задании?</w:t>
      </w:r>
    </w:p>
    <w:p w:rsidR="00FE1F0E" w:rsidRPr="00A62C2F" w:rsidRDefault="00FE1F0E" w:rsidP="00FC0161">
      <w:pPr>
        <w:spacing w:after="0"/>
        <w:rPr>
          <w:rFonts w:ascii="Times New Roman" w:hAnsi="Times New Roman"/>
          <w:b/>
          <w:sz w:val="28"/>
          <w:szCs w:val="28"/>
        </w:rPr>
      </w:pPr>
      <w:r w:rsidRPr="00A62C2F">
        <w:rPr>
          <w:rFonts w:ascii="Times New Roman" w:hAnsi="Times New Roman"/>
          <w:b/>
          <w:sz w:val="28"/>
          <w:szCs w:val="28"/>
        </w:rPr>
        <w:t>(Слайд 11.)</w:t>
      </w:r>
    </w:p>
    <w:p w:rsidR="00FE1F0E" w:rsidRPr="00A62C2F" w:rsidRDefault="00FE1F0E" w:rsidP="00FC0161">
      <w:pPr>
        <w:spacing w:after="0"/>
        <w:rPr>
          <w:rFonts w:ascii="Times New Roman" w:hAnsi="Times New Roman"/>
          <w:sz w:val="28"/>
          <w:szCs w:val="28"/>
        </w:rPr>
      </w:pPr>
      <w:r w:rsidRPr="00A62C2F">
        <w:rPr>
          <w:rFonts w:ascii="Times New Roman" w:hAnsi="Times New Roman"/>
          <w:sz w:val="28"/>
          <w:szCs w:val="28"/>
        </w:rPr>
        <w:t>-Поставить знак &lt;, &gt;,= или вставить цифры.</w:t>
      </w:r>
    </w:p>
    <w:p w:rsidR="00FE1F0E" w:rsidRPr="00A62C2F" w:rsidRDefault="00FE1F0E" w:rsidP="00C96382">
      <w:pPr>
        <w:spacing w:after="0"/>
        <w:rPr>
          <w:rFonts w:ascii="Times New Roman" w:hAnsi="Times New Roman"/>
          <w:sz w:val="28"/>
          <w:szCs w:val="28"/>
        </w:rPr>
      </w:pPr>
      <w:r w:rsidRPr="00A62C2F">
        <w:rPr>
          <w:rFonts w:ascii="Times New Roman" w:hAnsi="Times New Roman"/>
          <w:b/>
          <w:bCs/>
          <w:sz w:val="28"/>
          <w:szCs w:val="28"/>
        </w:rPr>
        <w:t>14 &lt; 20                       2+7 = 12 – 3</w:t>
      </w:r>
    </w:p>
    <w:p w:rsidR="00FE1F0E" w:rsidRPr="00A62C2F" w:rsidRDefault="00FE1F0E" w:rsidP="00C96382">
      <w:pPr>
        <w:spacing w:after="0"/>
        <w:rPr>
          <w:rFonts w:ascii="Times New Roman" w:hAnsi="Times New Roman"/>
          <w:sz w:val="28"/>
          <w:szCs w:val="28"/>
        </w:rPr>
      </w:pPr>
      <w:r w:rsidRPr="00A62C2F">
        <w:rPr>
          <w:rFonts w:ascii="Times New Roman" w:hAnsi="Times New Roman"/>
          <w:b/>
          <w:bCs/>
          <w:sz w:val="28"/>
          <w:szCs w:val="28"/>
        </w:rPr>
        <w:t>15 &gt; 11                    18 – 9 &lt; 5 + 6</w:t>
      </w:r>
    </w:p>
    <w:p w:rsidR="00FE1F0E" w:rsidRPr="00A62C2F" w:rsidRDefault="00FE1F0E" w:rsidP="00C96382">
      <w:pPr>
        <w:spacing w:after="0"/>
        <w:rPr>
          <w:rFonts w:ascii="Times New Roman" w:hAnsi="Times New Roman"/>
          <w:sz w:val="28"/>
          <w:szCs w:val="28"/>
        </w:rPr>
      </w:pPr>
      <w:r w:rsidRPr="00A62C2F">
        <w:rPr>
          <w:rFonts w:ascii="Times New Roman" w:hAnsi="Times New Roman"/>
          <w:b/>
          <w:bCs/>
          <w:sz w:val="28"/>
          <w:szCs w:val="28"/>
        </w:rPr>
        <w:t>1 + 6 + 4 = 12 – 7 + 6</w:t>
      </w:r>
    </w:p>
    <w:p w:rsidR="00FE1F0E" w:rsidRPr="00A62C2F" w:rsidRDefault="00FE1F0E" w:rsidP="00C96382">
      <w:pPr>
        <w:spacing w:after="0"/>
        <w:rPr>
          <w:rFonts w:ascii="Times New Roman" w:hAnsi="Times New Roman"/>
          <w:sz w:val="28"/>
          <w:szCs w:val="28"/>
        </w:rPr>
      </w:pPr>
      <w:r w:rsidRPr="00A62C2F">
        <w:rPr>
          <w:rFonts w:ascii="Times New Roman" w:hAnsi="Times New Roman"/>
          <w:b/>
          <w:bCs/>
          <w:sz w:val="28"/>
          <w:szCs w:val="28"/>
        </w:rPr>
        <w:t>2 – 0 +8 &lt; 4 +4 +3</w:t>
      </w:r>
    </w:p>
    <w:p w:rsidR="00FE1F0E" w:rsidRPr="00A62C2F" w:rsidRDefault="00FE1F0E" w:rsidP="00FC0161">
      <w:pPr>
        <w:spacing w:after="0"/>
        <w:rPr>
          <w:rFonts w:ascii="Times New Roman" w:hAnsi="Times New Roman"/>
          <w:sz w:val="28"/>
          <w:szCs w:val="28"/>
        </w:rPr>
      </w:pPr>
    </w:p>
    <w:p w:rsidR="00FE1F0E" w:rsidRPr="00A62C2F" w:rsidRDefault="00FE1F0E" w:rsidP="00FC0161">
      <w:pPr>
        <w:spacing w:after="0"/>
        <w:rPr>
          <w:rFonts w:ascii="Times New Roman" w:hAnsi="Times New Roman"/>
          <w:sz w:val="28"/>
          <w:szCs w:val="28"/>
        </w:rPr>
      </w:pPr>
      <w:r w:rsidRPr="00A62C2F">
        <w:rPr>
          <w:rFonts w:ascii="Times New Roman" w:hAnsi="Times New Roman"/>
          <w:sz w:val="28"/>
          <w:szCs w:val="28"/>
        </w:rPr>
        <w:t>(выполняют индивидуально, у доски слабые ученики работают с учителем).</w:t>
      </w:r>
    </w:p>
    <w:p w:rsidR="00FE1F0E" w:rsidRPr="00A62C2F" w:rsidRDefault="00FE1F0E" w:rsidP="00FC0161">
      <w:pPr>
        <w:spacing w:after="0"/>
        <w:rPr>
          <w:rFonts w:ascii="Times New Roman" w:hAnsi="Times New Roman"/>
          <w:sz w:val="28"/>
          <w:szCs w:val="28"/>
        </w:rPr>
      </w:pPr>
      <w:r w:rsidRPr="00A62C2F">
        <w:rPr>
          <w:rFonts w:ascii="Times New Roman" w:hAnsi="Times New Roman"/>
          <w:sz w:val="28"/>
          <w:szCs w:val="28"/>
        </w:rPr>
        <w:t xml:space="preserve">-Выполните самопроверку. </w:t>
      </w:r>
      <w:r w:rsidRPr="00A62C2F">
        <w:rPr>
          <w:rFonts w:ascii="Times New Roman" w:hAnsi="Times New Roman"/>
          <w:b/>
          <w:sz w:val="28"/>
          <w:szCs w:val="28"/>
        </w:rPr>
        <w:t>(Слайд 12)</w:t>
      </w:r>
    </w:p>
    <w:p w:rsidR="00FE1F0E" w:rsidRPr="00A62C2F" w:rsidRDefault="00FE1F0E" w:rsidP="00FC0161">
      <w:pPr>
        <w:spacing w:after="0"/>
        <w:rPr>
          <w:rFonts w:ascii="Times New Roman" w:hAnsi="Times New Roman"/>
          <w:sz w:val="28"/>
          <w:szCs w:val="28"/>
        </w:rPr>
      </w:pPr>
      <w:r w:rsidRPr="00A62C2F">
        <w:rPr>
          <w:rFonts w:ascii="Times New Roman" w:hAnsi="Times New Roman"/>
          <w:sz w:val="28"/>
          <w:szCs w:val="28"/>
        </w:rPr>
        <w:t>Оцените себя в следующей клетке оценочного листа.</w:t>
      </w:r>
    </w:p>
    <w:p w:rsidR="00FE1F0E" w:rsidRPr="00A62C2F" w:rsidRDefault="00FE1F0E" w:rsidP="00FC0161">
      <w:pPr>
        <w:spacing w:after="0"/>
        <w:rPr>
          <w:rFonts w:ascii="Times New Roman" w:hAnsi="Times New Roman"/>
          <w:b/>
          <w:sz w:val="28"/>
          <w:szCs w:val="28"/>
        </w:rPr>
      </w:pPr>
      <w:r w:rsidRPr="00A62C2F">
        <w:rPr>
          <w:rFonts w:ascii="Times New Roman" w:hAnsi="Times New Roman"/>
          <w:b/>
          <w:sz w:val="28"/>
          <w:szCs w:val="28"/>
        </w:rPr>
        <w:t>Мы сходили в караул,</w:t>
      </w:r>
    </w:p>
    <w:p w:rsidR="00FE1F0E" w:rsidRPr="00A62C2F" w:rsidRDefault="00FE1F0E" w:rsidP="00FC0161">
      <w:pPr>
        <w:spacing w:after="0"/>
        <w:rPr>
          <w:rFonts w:ascii="Times New Roman" w:hAnsi="Times New Roman"/>
          <w:b/>
          <w:sz w:val="28"/>
          <w:szCs w:val="28"/>
        </w:rPr>
      </w:pPr>
      <w:r w:rsidRPr="00A62C2F">
        <w:rPr>
          <w:rFonts w:ascii="Times New Roman" w:hAnsi="Times New Roman"/>
          <w:b/>
          <w:sz w:val="28"/>
          <w:szCs w:val="28"/>
        </w:rPr>
        <w:t>И кого мы повстречали,</w:t>
      </w:r>
    </w:p>
    <w:p w:rsidR="00FE1F0E" w:rsidRPr="00A62C2F" w:rsidRDefault="00FE1F0E" w:rsidP="00FC0161">
      <w:pPr>
        <w:spacing w:after="0"/>
        <w:rPr>
          <w:rFonts w:ascii="Times New Roman" w:hAnsi="Times New Roman"/>
          <w:b/>
          <w:sz w:val="28"/>
          <w:szCs w:val="28"/>
        </w:rPr>
      </w:pPr>
      <w:r w:rsidRPr="00A62C2F">
        <w:rPr>
          <w:rFonts w:ascii="Times New Roman" w:hAnsi="Times New Roman"/>
          <w:b/>
          <w:sz w:val="28"/>
          <w:szCs w:val="28"/>
        </w:rPr>
        <w:t>Да, за хвост шальной поймали?</w:t>
      </w:r>
    </w:p>
    <w:p w:rsidR="00FE1F0E" w:rsidRPr="00A62C2F" w:rsidRDefault="00FE1F0E" w:rsidP="00FC0161">
      <w:pPr>
        <w:spacing w:after="0"/>
        <w:rPr>
          <w:rFonts w:ascii="Times New Roman" w:hAnsi="Times New Roman"/>
          <w:sz w:val="28"/>
          <w:szCs w:val="28"/>
        </w:rPr>
      </w:pPr>
      <w:r w:rsidRPr="00A62C2F">
        <w:rPr>
          <w:rFonts w:ascii="Times New Roman" w:hAnsi="Times New Roman"/>
          <w:sz w:val="28"/>
          <w:szCs w:val="28"/>
        </w:rPr>
        <w:t>- Жар-птицу.</w:t>
      </w:r>
    </w:p>
    <w:p w:rsidR="00FE1F0E" w:rsidRPr="00A62C2F" w:rsidRDefault="00FE1F0E" w:rsidP="00FC0161">
      <w:pPr>
        <w:spacing w:after="0"/>
        <w:rPr>
          <w:rFonts w:ascii="Times New Roman" w:hAnsi="Times New Roman"/>
          <w:sz w:val="28"/>
          <w:szCs w:val="28"/>
        </w:rPr>
      </w:pPr>
      <w:r w:rsidRPr="00A62C2F">
        <w:rPr>
          <w:rFonts w:ascii="Times New Roman" w:hAnsi="Times New Roman"/>
          <w:sz w:val="28"/>
          <w:szCs w:val="28"/>
        </w:rPr>
        <w:t>-Правильно</w:t>
      </w:r>
      <w:r w:rsidRPr="00A62C2F">
        <w:rPr>
          <w:rFonts w:ascii="Times New Roman" w:hAnsi="Times New Roman"/>
          <w:b/>
          <w:sz w:val="28"/>
          <w:szCs w:val="28"/>
        </w:rPr>
        <w:t>.(Слайд 13)</w:t>
      </w:r>
    </w:p>
    <w:p w:rsidR="00FE1F0E" w:rsidRPr="00A62C2F" w:rsidRDefault="00FE1F0E" w:rsidP="00C07F9F">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«Что, Иванушка, невесел,</w:t>
      </w:r>
    </w:p>
    <w:p w:rsidR="00FE1F0E" w:rsidRPr="00A62C2F" w:rsidRDefault="00FE1F0E" w:rsidP="00C07F9F">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Что головушку повесил?» –</w:t>
      </w:r>
    </w:p>
    <w:p w:rsidR="00FE1F0E" w:rsidRPr="00A62C2F" w:rsidRDefault="00FE1F0E" w:rsidP="00C07F9F">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Говорит ему конек.              (Слайд 14)</w:t>
      </w:r>
    </w:p>
    <w:p w:rsidR="00FE1F0E" w:rsidRPr="00A62C2F" w:rsidRDefault="00FE1F0E" w:rsidP="00C07F9F">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«Помоги мне, Горбунок!</w:t>
      </w:r>
    </w:p>
    <w:p w:rsidR="00FE1F0E" w:rsidRPr="00A62C2F" w:rsidRDefault="00FE1F0E" w:rsidP="00C07F9F">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Видишь, вздумал царь жениться</w:t>
      </w:r>
    </w:p>
    <w:p w:rsidR="00FE1F0E" w:rsidRPr="00A62C2F" w:rsidRDefault="00FE1F0E" w:rsidP="00C07F9F">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На красавице девице.   (Слайд 15)</w:t>
      </w:r>
    </w:p>
    <w:p w:rsidR="00FE1F0E" w:rsidRPr="00A62C2F" w:rsidRDefault="00FE1F0E" w:rsidP="00C07F9F">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Так и шлет за океан,</w:t>
      </w:r>
    </w:p>
    <w:p w:rsidR="00FE1F0E" w:rsidRPr="00A62C2F" w:rsidRDefault="00FE1F0E" w:rsidP="00C07F9F">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Говорит коньку Иван, –</w:t>
      </w:r>
    </w:p>
    <w:p w:rsidR="00FE1F0E" w:rsidRPr="00A62C2F" w:rsidRDefault="00FE1F0E" w:rsidP="00C07F9F">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Да сначала утрецом</w:t>
      </w:r>
    </w:p>
    <w:p w:rsidR="00FE1F0E" w:rsidRPr="00A62C2F" w:rsidRDefault="00FE1F0E" w:rsidP="00C07F9F">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Для жены достать кольцо».</w:t>
      </w:r>
    </w:p>
    <w:p w:rsidR="00FE1F0E" w:rsidRPr="00A62C2F" w:rsidRDefault="00FE1F0E" w:rsidP="00C07F9F">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 xml:space="preserve">Вот и едет наш Иван  </w:t>
      </w:r>
    </w:p>
    <w:p w:rsidR="00FE1F0E" w:rsidRPr="00A62C2F" w:rsidRDefault="00FE1F0E" w:rsidP="00C07F9F">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За кольцом за океан,</w:t>
      </w:r>
    </w:p>
    <w:p w:rsidR="00FE1F0E" w:rsidRPr="00A62C2F" w:rsidRDefault="00FE1F0E" w:rsidP="00C07F9F">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А оттуда напрямик</w:t>
      </w:r>
    </w:p>
    <w:p w:rsidR="00FE1F0E" w:rsidRPr="00A62C2F" w:rsidRDefault="00FE1F0E" w:rsidP="00C07F9F">
      <w:pPr>
        <w:spacing w:after="0"/>
        <w:rPr>
          <w:rFonts w:ascii="Times New Roman" w:hAnsi="Times New Roman"/>
          <w:b/>
          <w:sz w:val="28"/>
          <w:szCs w:val="28"/>
        </w:rPr>
      </w:pPr>
      <w:r w:rsidRPr="00A62C2F">
        <w:rPr>
          <w:rFonts w:ascii="Times New Roman" w:hAnsi="Times New Roman"/>
          <w:b/>
          <w:sz w:val="28"/>
          <w:szCs w:val="28"/>
        </w:rPr>
        <w:t>За царевной в тот же миг.</w:t>
      </w:r>
    </w:p>
    <w:p w:rsidR="00FE1F0E" w:rsidRPr="00A62C2F" w:rsidRDefault="00FE1F0E" w:rsidP="00C07F9F">
      <w:pPr>
        <w:spacing w:after="0"/>
        <w:rPr>
          <w:rFonts w:ascii="Times New Roman" w:hAnsi="Times New Roman"/>
          <w:sz w:val="28"/>
          <w:szCs w:val="28"/>
        </w:rPr>
      </w:pPr>
      <w:r w:rsidRPr="00A62C2F">
        <w:rPr>
          <w:rFonts w:ascii="Times New Roman" w:hAnsi="Times New Roman"/>
          <w:sz w:val="28"/>
          <w:szCs w:val="28"/>
        </w:rPr>
        <w:t>-Сейчас, ребята, мы при помощи клеток нарисуем, на ком отправился Иван за океан. Поднимите левую руку, правую руку, будьте внимательны, не отвлекайтесь. Приготовились к графическому диктанту.</w:t>
      </w:r>
    </w:p>
    <w:p w:rsidR="00FE1F0E" w:rsidRPr="00A62C2F" w:rsidRDefault="00FE1F0E" w:rsidP="00C07F9F">
      <w:pPr>
        <w:spacing w:after="0"/>
        <w:rPr>
          <w:rFonts w:ascii="Times New Roman" w:hAnsi="Times New Roman"/>
          <w:sz w:val="28"/>
          <w:szCs w:val="28"/>
        </w:rPr>
      </w:pPr>
      <w:r w:rsidRPr="00A62C2F">
        <w:rPr>
          <w:rFonts w:ascii="Times New Roman" w:hAnsi="Times New Roman"/>
          <w:sz w:val="28"/>
          <w:szCs w:val="28"/>
        </w:rPr>
        <w:t>Поставьте карандаш на красную точку. 2 клетки вправо, 1 клетка вверх, 1 вправо, 3 вниз, 5 вправо, 4 вниз, 1 влево, 2 вверх, 4 влево, 2 вниз, 1 влево, 4 вверх, 2 влево,2 клетки вверх. Кто у вас получился?</w:t>
      </w:r>
    </w:p>
    <w:p w:rsidR="00FE1F0E" w:rsidRPr="00A62C2F" w:rsidRDefault="00FE1F0E" w:rsidP="00C07F9F">
      <w:pPr>
        <w:spacing w:after="0"/>
        <w:rPr>
          <w:rFonts w:ascii="Times New Roman" w:hAnsi="Times New Roman"/>
          <w:sz w:val="28"/>
          <w:szCs w:val="28"/>
        </w:rPr>
      </w:pPr>
      <w:r w:rsidRPr="00A62C2F">
        <w:rPr>
          <w:rFonts w:ascii="Times New Roman" w:hAnsi="Times New Roman"/>
          <w:sz w:val="28"/>
          <w:szCs w:val="28"/>
        </w:rPr>
        <w:t>- Ответы детей.</w:t>
      </w:r>
      <w:r w:rsidRPr="00A62C2F">
        <w:rPr>
          <w:rFonts w:ascii="Times New Roman" w:hAnsi="Times New Roman"/>
          <w:b/>
          <w:sz w:val="28"/>
          <w:szCs w:val="28"/>
        </w:rPr>
        <w:t>( Слайд 16)</w:t>
      </w:r>
    </w:p>
    <w:p w:rsidR="00FE1F0E" w:rsidRPr="00A62C2F" w:rsidRDefault="00FE1F0E" w:rsidP="00C07F9F">
      <w:pPr>
        <w:spacing w:after="0"/>
        <w:rPr>
          <w:rFonts w:ascii="Times New Roman" w:hAnsi="Times New Roman"/>
          <w:sz w:val="28"/>
          <w:szCs w:val="28"/>
        </w:rPr>
      </w:pPr>
      <w:r w:rsidRPr="00A62C2F">
        <w:rPr>
          <w:rFonts w:ascii="Times New Roman" w:hAnsi="Times New Roman"/>
          <w:sz w:val="28"/>
          <w:szCs w:val="28"/>
        </w:rPr>
        <w:t>-Посмотрите, так ли у вас получилось. Оцените выполненное задание смайликом на оценочном листке.</w:t>
      </w:r>
    </w:p>
    <w:p w:rsidR="00FE1F0E" w:rsidRPr="00A62C2F" w:rsidRDefault="00FE1F0E" w:rsidP="00C07F9F">
      <w:pPr>
        <w:spacing w:after="0"/>
        <w:rPr>
          <w:rFonts w:ascii="Times New Roman" w:hAnsi="Times New Roman"/>
          <w:sz w:val="28"/>
          <w:szCs w:val="28"/>
        </w:rPr>
      </w:pPr>
      <w:r w:rsidRPr="00A62C2F">
        <w:rPr>
          <w:rFonts w:ascii="Times New Roman" w:hAnsi="Times New Roman"/>
          <w:sz w:val="28"/>
          <w:szCs w:val="28"/>
        </w:rPr>
        <w:t>(Учитель вывешивает на доску – графического Конька-Горбунка).</w:t>
      </w:r>
    </w:p>
    <w:p w:rsidR="00FE1F0E" w:rsidRPr="00A62C2F" w:rsidRDefault="00FE1F0E" w:rsidP="00C07F9F">
      <w:pPr>
        <w:spacing w:after="0"/>
        <w:rPr>
          <w:rFonts w:ascii="Times New Roman" w:hAnsi="Times New Roman"/>
          <w:b/>
          <w:sz w:val="28"/>
          <w:szCs w:val="28"/>
        </w:rPr>
      </w:pPr>
      <w:r w:rsidRPr="00A62C2F">
        <w:rPr>
          <w:rFonts w:ascii="Times New Roman" w:hAnsi="Times New Roman"/>
          <w:b/>
          <w:sz w:val="28"/>
          <w:szCs w:val="28"/>
        </w:rPr>
        <w:t>(Слайд 17)</w:t>
      </w:r>
    </w:p>
    <w:p w:rsidR="00FE1F0E" w:rsidRPr="00A62C2F" w:rsidRDefault="00FE1F0E" w:rsidP="00B30344">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 Тут героев мы оставим,</w:t>
      </w:r>
    </w:p>
    <w:p w:rsidR="00FE1F0E" w:rsidRPr="00A62C2F" w:rsidRDefault="00FE1F0E" w:rsidP="00B30344">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Новой сказкой позабавим.</w:t>
      </w:r>
    </w:p>
    <w:p w:rsidR="00FE1F0E" w:rsidRPr="00A62C2F" w:rsidRDefault="00FE1F0E" w:rsidP="00B30344">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Впрочем, речь пойдет о том,</w:t>
      </w:r>
    </w:p>
    <w:p w:rsidR="00FE1F0E" w:rsidRPr="00A62C2F" w:rsidRDefault="00FE1F0E" w:rsidP="00B30344">
      <w:pPr>
        <w:spacing w:after="0"/>
        <w:rPr>
          <w:rFonts w:ascii="Times New Roman" w:hAnsi="Times New Roman"/>
          <w:b/>
          <w:sz w:val="28"/>
          <w:szCs w:val="28"/>
        </w:rPr>
      </w:pPr>
      <w:r w:rsidRPr="00A62C2F">
        <w:rPr>
          <w:rFonts w:ascii="Times New Roman" w:hAnsi="Times New Roman"/>
          <w:b/>
          <w:sz w:val="28"/>
          <w:szCs w:val="28"/>
        </w:rPr>
        <w:t>Как Иван наш стал царем.</w:t>
      </w:r>
    </w:p>
    <w:p w:rsidR="00FE1F0E" w:rsidRPr="00A62C2F" w:rsidRDefault="00FE1F0E" w:rsidP="00B30344">
      <w:pPr>
        <w:spacing w:after="0"/>
        <w:rPr>
          <w:rFonts w:ascii="Times New Roman" w:hAnsi="Times New Roman"/>
          <w:sz w:val="28"/>
          <w:szCs w:val="28"/>
        </w:rPr>
      </w:pPr>
      <w:r w:rsidRPr="00A62C2F">
        <w:rPr>
          <w:rFonts w:ascii="Times New Roman" w:hAnsi="Times New Roman"/>
          <w:sz w:val="28"/>
          <w:szCs w:val="28"/>
        </w:rPr>
        <w:t>-Кому понравилась сказка, прочитайте её и вы узнаете о захватывающих приключениях Ивана и</w:t>
      </w:r>
      <w:r w:rsidRPr="00A62C2F">
        <w:rPr>
          <w:rFonts w:ascii="Times New Roman" w:hAnsi="Times New Roman"/>
          <w:b/>
          <w:sz w:val="28"/>
          <w:szCs w:val="28"/>
        </w:rPr>
        <w:t xml:space="preserve"> </w:t>
      </w:r>
      <w:r w:rsidRPr="00A62C2F">
        <w:rPr>
          <w:rFonts w:ascii="Times New Roman" w:hAnsi="Times New Roman"/>
          <w:sz w:val="28"/>
          <w:szCs w:val="28"/>
        </w:rPr>
        <w:t>Конька-Горбунка.</w:t>
      </w:r>
    </w:p>
    <w:p w:rsidR="00FE1F0E" w:rsidRPr="00A62C2F" w:rsidRDefault="00FE1F0E" w:rsidP="00B30344">
      <w:pPr>
        <w:spacing w:after="0"/>
        <w:rPr>
          <w:rFonts w:ascii="Times New Roman" w:hAnsi="Times New Roman"/>
          <w:sz w:val="28"/>
          <w:szCs w:val="28"/>
        </w:rPr>
      </w:pPr>
      <w:r w:rsidRPr="00A62C2F">
        <w:rPr>
          <w:rFonts w:ascii="Times New Roman" w:hAnsi="Times New Roman"/>
          <w:sz w:val="28"/>
          <w:szCs w:val="28"/>
        </w:rPr>
        <w:t>-Давайте, подведём итог того, что повторили, решим кроссворд.</w:t>
      </w:r>
    </w:p>
    <w:p w:rsidR="00FE1F0E" w:rsidRPr="00A62C2F" w:rsidRDefault="00FE1F0E" w:rsidP="00B30344">
      <w:pPr>
        <w:spacing w:after="0"/>
        <w:rPr>
          <w:rFonts w:ascii="Times New Roman" w:hAnsi="Times New Roman"/>
          <w:sz w:val="28"/>
          <w:szCs w:val="28"/>
        </w:rPr>
      </w:pPr>
      <w:r w:rsidRPr="00A62C2F">
        <w:rPr>
          <w:rFonts w:ascii="Times New Roman" w:hAnsi="Times New Roman"/>
          <w:sz w:val="28"/>
          <w:szCs w:val="28"/>
        </w:rPr>
        <w:t>1. Результат сложения.</w:t>
      </w:r>
    </w:p>
    <w:p w:rsidR="00FE1F0E" w:rsidRPr="00A62C2F" w:rsidRDefault="00FE1F0E" w:rsidP="00B30344">
      <w:pPr>
        <w:spacing w:after="0"/>
        <w:rPr>
          <w:rFonts w:ascii="Times New Roman" w:hAnsi="Times New Roman"/>
          <w:sz w:val="28"/>
          <w:szCs w:val="28"/>
        </w:rPr>
      </w:pPr>
      <w:r w:rsidRPr="00A62C2F">
        <w:rPr>
          <w:rFonts w:ascii="Times New Roman" w:hAnsi="Times New Roman"/>
          <w:sz w:val="28"/>
          <w:szCs w:val="28"/>
        </w:rPr>
        <w:t>2. Название знака &gt;.</w:t>
      </w:r>
    </w:p>
    <w:p w:rsidR="00FE1F0E" w:rsidRPr="00A62C2F" w:rsidRDefault="00FE1F0E" w:rsidP="00B30344">
      <w:pPr>
        <w:spacing w:after="0"/>
        <w:rPr>
          <w:rFonts w:ascii="Times New Roman" w:hAnsi="Times New Roman"/>
          <w:sz w:val="28"/>
          <w:szCs w:val="28"/>
        </w:rPr>
      </w:pPr>
      <w:r w:rsidRPr="00A62C2F">
        <w:rPr>
          <w:rFonts w:ascii="Times New Roman" w:hAnsi="Times New Roman"/>
          <w:sz w:val="28"/>
          <w:szCs w:val="28"/>
        </w:rPr>
        <w:t>3. Как называется прямая линия,  у которой есть начало, но нет конца?</w:t>
      </w:r>
    </w:p>
    <w:p w:rsidR="00FE1F0E" w:rsidRPr="00A62C2F" w:rsidRDefault="00FE1F0E" w:rsidP="00B30344">
      <w:pPr>
        <w:spacing w:after="0"/>
        <w:rPr>
          <w:rFonts w:ascii="Times New Roman" w:hAnsi="Times New Roman"/>
          <w:sz w:val="28"/>
          <w:szCs w:val="28"/>
        </w:rPr>
      </w:pPr>
      <w:r w:rsidRPr="00A62C2F">
        <w:rPr>
          <w:rFonts w:ascii="Times New Roman" w:hAnsi="Times New Roman"/>
          <w:sz w:val="28"/>
          <w:szCs w:val="28"/>
        </w:rPr>
        <w:t>4. Как называется фигура, у которой много углов?</w:t>
      </w:r>
    </w:p>
    <w:p w:rsidR="00FE1F0E" w:rsidRPr="00A62C2F" w:rsidRDefault="00FE1F0E" w:rsidP="00B30344">
      <w:pPr>
        <w:spacing w:after="0"/>
        <w:rPr>
          <w:rFonts w:ascii="Times New Roman" w:hAnsi="Times New Roman"/>
          <w:sz w:val="28"/>
          <w:szCs w:val="28"/>
        </w:rPr>
      </w:pPr>
      <w:r w:rsidRPr="00A62C2F">
        <w:rPr>
          <w:rFonts w:ascii="Times New Roman" w:hAnsi="Times New Roman"/>
          <w:sz w:val="28"/>
          <w:szCs w:val="28"/>
        </w:rPr>
        <w:t>5. Условие, вопрос, решение, ответ – о чём идёт речь?</w:t>
      </w:r>
    </w:p>
    <w:p w:rsidR="00FE1F0E" w:rsidRPr="00A62C2F" w:rsidRDefault="00FE1F0E" w:rsidP="00B30344">
      <w:pPr>
        <w:spacing w:after="0"/>
        <w:rPr>
          <w:rFonts w:ascii="Times New Roman" w:hAnsi="Times New Roman"/>
          <w:sz w:val="28"/>
          <w:szCs w:val="28"/>
        </w:rPr>
      </w:pPr>
      <w:r w:rsidRPr="00A62C2F">
        <w:rPr>
          <w:rFonts w:ascii="Times New Roman" w:hAnsi="Times New Roman"/>
          <w:sz w:val="28"/>
          <w:szCs w:val="28"/>
        </w:rPr>
        <w:t>6. Кто в математике самый главный?</w:t>
      </w:r>
    </w:p>
    <w:p w:rsidR="00FE1F0E" w:rsidRPr="00A62C2F" w:rsidRDefault="00FE1F0E" w:rsidP="00B30344">
      <w:pPr>
        <w:spacing w:after="0"/>
        <w:rPr>
          <w:rFonts w:ascii="Times New Roman" w:hAnsi="Times New Roman"/>
          <w:sz w:val="28"/>
          <w:szCs w:val="28"/>
        </w:rPr>
      </w:pPr>
      <w:r w:rsidRPr="00A62C2F">
        <w:rPr>
          <w:rFonts w:ascii="Times New Roman" w:hAnsi="Times New Roman"/>
          <w:sz w:val="28"/>
          <w:szCs w:val="28"/>
        </w:rPr>
        <w:t>7. Как можно назвать запись 1+2=3?</w:t>
      </w:r>
    </w:p>
    <w:p w:rsidR="00FE1F0E" w:rsidRPr="00A62C2F" w:rsidRDefault="00FE1F0E" w:rsidP="00B30344">
      <w:pPr>
        <w:spacing w:after="0"/>
        <w:rPr>
          <w:rFonts w:ascii="Times New Roman" w:hAnsi="Times New Roman"/>
          <w:sz w:val="28"/>
          <w:szCs w:val="28"/>
        </w:rPr>
      </w:pPr>
      <w:r w:rsidRPr="00A62C2F">
        <w:rPr>
          <w:rFonts w:ascii="Times New Roman" w:hAnsi="Times New Roman"/>
          <w:sz w:val="28"/>
          <w:szCs w:val="28"/>
        </w:rPr>
        <w:t>-Что получилось?</w:t>
      </w:r>
    </w:p>
    <w:p w:rsidR="00FE1F0E" w:rsidRPr="00A62C2F" w:rsidRDefault="00FE1F0E" w:rsidP="00B30344">
      <w:pPr>
        <w:spacing w:after="0"/>
        <w:rPr>
          <w:rFonts w:ascii="Times New Roman" w:hAnsi="Times New Roman"/>
          <w:sz w:val="28"/>
          <w:szCs w:val="28"/>
        </w:rPr>
      </w:pPr>
      <w:r w:rsidRPr="00A62C2F">
        <w:rPr>
          <w:rFonts w:ascii="Times New Roman" w:hAnsi="Times New Roman"/>
          <w:sz w:val="28"/>
          <w:szCs w:val="28"/>
        </w:rPr>
        <w:t>-Молодцы!</w:t>
      </w:r>
    </w:p>
    <w:p w:rsidR="00FE1F0E" w:rsidRPr="00A62C2F" w:rsidRDefault="00FE1F0E" w:rsidP="00B30344">
      <w:pPr>
        <w:spacing w:after="0"/>
        <w:rPr>
          <w:rFonts w:ascii="Times New Roman" w:hAnsi="Times New Roman"/>
          <w:b/>
          <w:sz w:val="28"/>
          <w:szCs w:val="28"/>
        </w:rPr>
      </w:pPr>
      <w:r w:rsidRPr="00A62C2F">
        <w:rPr>
          <w:rFonts w:ascii="Times New Roman" w:hAnsi="Times New Roman"/>
          <w:b/>
          <w:sz w:val="28"/>
          <w:szCs w:val="28"/>
        </w:rPr>
        <w:t>(Слайд 18)</w:t>
      </w:r>
    </w:p>
    <w:p w:rsidR="00FE1F0E" w:rsidRPr="00A62C2F" w:rsidRDefault="00FE1F0E" w:rsidP="00691021">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Молодцы! Вот этот дело!</w:t>
      </w:r>
    </w:p>
    <w:p w:rsidR="00FE1F0E" w:rsidRPr="00A62C2F" w:rsidRDefault="00FE1F0E" w:rsidP="00691021">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Вы решаете умело!</w:t>
      </w:r>
    </w:p>
    <w:p w:rsidR="00FE1F0E" w:rsidRPr="00A62C2F" w:rsidRDefault="00FE1F0E" w:rsidP="00691021">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Все старались, не спешили</w:t>
      </w:r>
    </w:p>
    <w:p w:rsidR="00FE1F0E" w:rsidRPr="00A62C2F" w:rsidRDefault="00FE1F0E" w:rsidP="00691021">
      <w:pPr>
        <w:spacing w:after="0"/>
        <w:rPr>
          <w:rFonts w:ascii="Times New Roman" w:hAnsi="Times New Roman"/>
          <w:b/>
          <w:sz w:val="28"/>
          <w:szCs w:val="28"/>
        </w:rPr>
      </w:pPr>
      <w:r w:rsidRPr="00A62C2F">
        <w:rPr>
          <w:rFonts w:ascii="Times New Roman" w:hAnsi="Times New Roman"/>
          <w:b/>
          <w:sz w:val="28"/>
          <w:szCs w:val="28"/>
        </w:rPr>
        <w:t>Похвалу вы заслужили!</w:t>
      </w:r>
    </w:p>
    <w:p w:rsidR="00FE1F0E" w:rsidRPr="00A62C2F" w:rsidRDefault="00FE1F0E" w:rsidP="00C07F9F">
      <w:pPr>
        <w:spacing w:after="0"/>
        <w:rPr>
          <w:rFonts w:ascii="Times New Roman" w:hAnsi="Times New Roman"/>
          <w:sz w:val="28"/>
          <w:szCs w:val="28"/>
        </w:rPr>
      </w:pPr>
      <w:r w:rsidRPr="00A62C2F">
        <w:rPr>
          <w:rFonts w:ascii="Times New Roman" w:hAnsi="Times New Roman"/>
          <w:sz w:val="28"/>
          <w:szCs w:val="28"/>
        </w:rPr>
        <w:t>- Что для вас было наиболее интересно на уроке?</w:t>
      </w:r>
    </w:p>
    <w:p w:rsidR="00FE1F0E" w:rsidRPr="00A62C2F" w:rsidRDefault="00FE1F0E" w:rsidP="00C07F9F">
      <w:pPr>
        <w:spacing w:after="0"/>
        <w:rPr>
          <w:rFonts w:ascii="Times New Roman" w:hAnsi="Times New Roman"/>
          <w:sz w:val="28"/>
          <w:szCs w:val="28"/>
        </w:rPr>
      </w:pPr>
      <w:r w:rsidRPr="00A62C2F">
        <w:rPr>
          <w:rFonts w:ascii="Times New Roman" w:hAnsi="Times New Roman"/>
          <w:sz w:val="28"/>
          <w:szCs w:val="28"/>
        </w:rPr>
        <w:t>-Что нового узнали?</w:t>
      </w:r>
    </w:p>
    <w:p w:rsidR="00FE1F0E" w:rsidRPr="00A62C2F" w:rsidRDefault="00FE1F0E" w:rsidP="00C07F9F">
      <w:pPr>
        <w:spacing w:after="0"/>
        <w:rPr>
          <w:rFonts w:ascii="Times New Roman" w:hAnsi="Times New Roman"/>
          <w:sz w:val="28"/>
          <w:szCs w:val="28"/>
        </w:rPr>
      </w:pPr>
      <w:r w:rsidRPr="00A62C2F">
        <w:rPr>
          <w:rFonts w:ascii="Times New Roman" w:hAnsi="Times New Roman"/>
          <w:sz w:val="28"/>
          <w:szCs w:val="28"/>
        </w:rPr>
        <w:t>-Что вызвало затруднение?</w:t>
      </w:r>
    </w:p>
    <w:p w:rsidR="00FE1F0E" w:rsidRPr="00A62C2F" w:rsidRDefault="00FE1F0E" w:rsidP="00C07F9F">
      <w:pPr>
        <w:spacing w:after="0"/>
        <w:rPr>
          <w:rFonts w:ascii="Times New Roman" w:hAnsi="Times New Roman"/>
          <w:sz w:val="28"/>
          <w:szCs w:val="28"/>
        </w:rPr>
      </w:pPr>
      <w:r w:rsidRPr="00A62C2F">
        <w:rPr>
          <w:rFonts w:ascii="Times New Roman" w:hAnsi="Times New Roman"/>
          <w:sz w:val="28"/>
          <w:szCs w:val="28"/>
        </w:rPr>
        <w:t>-Как вы считаете, повторили ли мы то, что планировали?</w:t>
      </w:r>
    </w:p>
    <w:p w:rsidR="00FE1F0E" w:rsidRPr="00A62C2F" w:rsidRDefault="00FE1F0E" w:rsidP="00C07F9F">
      <w:pPr>
        <w:spacing w:after="0"/>
        <w:rPr>
          <w:rFonts w:ascii="Times New Roman" w:hAnsi="Times New Roman"/>
          <w:sz w:val="28"/>
          <w:szCs w:val="28"/>
        </w:rPr>
      </w:pPr>
      <w:r w:rsidRPr="00A62C2F">
        <w:rPr>
          <w:rFonts w:ascii="Times New Roman" w:hAnsi="Times New Roman"/>
          <w:sz w:val="28"/>
          <w:szCs w:val="28"/>
        </w:rPr>
        <w:t>-А, что именно мы планировали повторить?</w:t>
      </w:r>
    </w:p>
    <w:p w:rsidR="00FE1F0E" w:rsidRPr="00A62C2F" w:rsidRDefault="00FE1F0E" w:rsidP="00C07F9F">
      <w:pPr>
        <w:spacing w:after="0"/>
        <w:rPr>
          <w:rFonts w:ascii="Times New Roman" w:hAnsi="Times New Roman"/>
          <w:sz w:val="28"/>
          <w:szCs w:val="28"/>
        </w:rPr>
      </w:pPr>
      <w:r w:rsidRPr="00A62C2F">
        <w:rPr>
          <w:rFonts w:ascii="Times New Roman" w:hAnsi="Times New Roman"/>
          <w:sz w:val="28"/>
          <w:szCs w:val="28"/>
        </w:rPr>
        <w:t>-Ребята, посмотрите на свои оценочные листы, поднимите руку те, у кого все смайлики улыбаются. Обратите внимание на, те,  задания, с которыми не смогли справиться или, которые вызвали затруднения.</w:t>
      </w:r>
    </w:p>
    <w:p w:rsidR="00FE1F0E" w:rsidRPr="00A62C2F" w:rsidRDefault="00FE1F0E" w:rsidP="00C07F9F">
      <w:pPr>
        <w:spacing w:after="0"/>
        <w:rPr>
          <w:rFonts w:ascii="Times New Roman" w:hAnsi="Times New Roman"/>
          <w:sz w:val="28"/>
          <w:szCs w:val="28"/>
        </w:rPr>
      </w:pPr>
      <w:r w:rsidRPr="00A62C2F">
        <w:rPr>
          <w:rFonts w:ascii="Times New Roman" w:hAnsi="Times New Roman"/>
          <w:sz w:val="28"/>
          <w:szCs w:val="28"/>
        </w:rPr>
        <w:t xml:space="preserve">-А сейчас, оцените работу всей команды. Если вы считаете, что ваша команда работала хорошо и дружно, поднимите зелёный кружок, если нет – красный. </w:t>
      </w:r>
    </w:p>
    <w:p w:rsidR="00FE1F0E" w:rsidRPr="00A62C2F" w:rsidRDefault="00FE1F0E" w:rsidP="00C07F9F">
      <w:pPr>
        <w:spacing w:after="0"/>
        <w:rPr>
          <w:rFonts w:ascii="Times New Roman" w:hAnsi="Times New Roman"/>
          <w:sz w:val="28"/>
          <w:szCs w:val="28"/>
        </w:rPr>
      </w:pPr>
      <w:r w:rsidRPr="00A62C2F">
        <w:rPr>
          <w:rFonts w:ascii="Times New Roman" w:hAnsi="Times New Roman"/>
          <w:sz w:val="28"/>
          <w:szCs w:val="28"/>
        </w:rPr>
        <w:t>-Молодцы!</w:t>
      </w:r>
    </w:p>
    <w:p w:rsidR="00FE1F0E" w:rsidRPr="00A62C2F" w:rsidRDefault="00FE1F0E" w:rsidP="00C07F9F">
      <w:pPr>
        <w:spacing w:after="0"/>
        <w:rPr>
          <w:rFonts w:ascii="Times New Roman" w:hAnsi="Times New Roman"/>
          <w:b/>
          <w:sz w:val="28"/>
          <w:szCs w:val="28"/>
        </w:rPr>
      </w:pPr>
      <w:r w:rsidRPr="00A62C2F">
        <w:rPr>
          <w:rFonts w:ascii="Times New Roman" w:hAnsi="Times New Roman"/>
          <w:b/>
          <w:sz w:val="28"/>
          <w:szCs w:val="28"/>
        </w:rPr>
        <w:t>(Слайд 19)</w:t>
      </w:r>
    </w:p>
    <w:p w:rsidR="00FE1F0E" w:rsidRPr="00A62C2F" w:rsidRDefault="00FE1F0E" w:rsidP="00FF6FB8">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Урок наш окончен,</w:t>
      </w:r>
    </w:p>
    <w:p w:rsidR="00FE1F0E" w:rsidRPr="00A62C2F" w:rsidRDefault="00FE1F0E" w:rsidP="00FF6FB8">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И выполнен план.</w:t>
      </w:r>
    </w:p>
    <w:p w:rsidR="00FE1F0E" w:rsidRPr="00A62C2F" w:rsidRDefault="00FE1F0E" w:rsidP="00FF6FB8">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Спасибо, ребята,</w:t>
      </w:r>
    </w:p>
    <w:p w:rsidR="00FE1F0E" w:rsidRPr="00A62C2F" w:rsidRDefault="00FE1F0E" w:rsidP="00FF6FB8">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Огромное вам</w:t>
      </w:r>
    </w:p>
    <w:p w:rsidR="00FE1F0E" w:rsidRPr="00A62C2F" w:rsidRDefault="00FE1F0E" w:rsidP="00FF6FB8">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За то, что упорно,</w:t>
      </w:r>
    </w:p>
    <w:p w:rsidR="00FE1F0E" w:rsidRPr="00A62C2F" w:rsidRDefault="00FE1F0E" w:rsidP="00FF6FB8">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Усердно трудились,</w:t>
      </w:r>
    </w:p>
    <w:p w:rsidR="00FE1F0E" w:rsidRPr="00A62C2F" w:rsidRDefault="00FE1F0E" w:rsidP="00FF6FB8">
      <w:pPr>
        <w:autoSpaceDE w:val="0"/>
        <w:autoSpaceDN w:val="0"/>
        <w:adjustRightInd w:val="0"/>
        <w:spacing w:after="0" w:line="240" w:lineRule="auto"/>
        <w:rPr>
          <w:rFonts w:ascii="Times New Roman" w:hAnsi="Times New Roman"/>
          <w:b/>
          <w:sz w:val="28"/>
          <w:szCs w:val="28"/>
        </w:rPr>
      </w:pPr>
      <w:r w:rsidRPr="00A62C2F">
        <w:rPr>
          <w:rFonts w:ascii="Times New Roman" w:hAnsi="Times New Roman"/>
          <w:b/>
          <w:sz w:val="28"/>
          <w:szCs w:val="28"/>
        </w:rPr>
        <w:t>И знания ваши</w:t>
      </w:r>
    </w:p>
    <w:p w:rsidR="00FE1F0E" w:rsidRPr="00A62C2F" w:rsidRDefault="00FE1F0E" w:rsidP="00FF6FB8">
      <w:pPr>
        <w:spacing w:after="0"/>
        <w:rPr>
          <w:rFonts w:ascii="Times New Roman" w:hAnsi="Times New Roman"/>
          <w:b/>
          <w:sz w:val="28"/>
          <w:szCs w:val="28"/>
        </w:rPr>
      </w:pPr>
      <w:r w:rsidRPr="00A62C2F">
        <w:rPr>
          <w:rFonts w:ascii="Times New Roman" w:hAnsi="Times New Roman"/>
          <w:b/>
          <w:sz w:val="28"/>
          <w:szCs w:val="28"/>
        </w:rPr>
        <w:t>Нам всем пригодились!</w:t>
      </w:r>
    </w:p>
    <w:p w:rsidR="00FE1F0E" w:rsidRPr="00A62C2F" w:rsidRDefault="00FE1F0E" w:rsidP="00FF6FB8">
      <w:pPr>
        <w:spacing w:after="0"/>
        <w:rPr>
          <w:rFonts w:ascii="Times New Roman" w:hAnsi="Times New Roman"/>
          <w:b/>
          <w:sz w:val="28"/>
          <w:szCs w:val="28"/>
        </w:rPr>
      </w:pPr>
      <w:r w:rsidRPr="00A62C2F">
        <w:rPr>
          <w:rFonts w:ascii="Times New Roman" w:hAnsi="Times New Roman"/>
          <w:b/>
          <w:sz w:val="28"/>
          <w:szCs w:val="28"/>
        </w:rPr>
        <w:t>(Слайд 20)</w:t>
      </w:r>
    </w:p>
    <w:p w:rsidR="00FE1F0E" w:rsidRPr="00A62C2F" w:rsidRDefault="00FE1F0E" w:rsidP="00FF6FB8">
      <w:pPr>
        <w:spacing w:after="0"/>
        <w:rPr>
          <w:rFonts w:ascii="Times New Roman" w:hAnsi="Times New Roman"/>
          <w:sz w:val="28"/>
          <w:szCs w:val="28"/>
        </w:rPr>
      </w:pPr>
      <w:r w:rsidRPr="00A62C2F">
        <w:rPr>
          <w:rFonts w:ascii="Times New Roman" w:hAnsi="Times New Roman"/>
          <w:sz w:val="28"/>
          <w:szCs w:val="28"/>
        </w:rPr>
        <w:t>-Всем спасибо. Урок окончен.</w:t>
      </w:r>
    </w:p>
    <w:p w:rsidR="00FE1F0E" w:rsidRPr="00A62C2F" w:rsidRDefault="00FE1F0E" w:rsidP="00C07F9F">
      <w:pPr>
        <w:spacing w:after="0"/>
        <w:rPr>
          <w:rFonts w:ascii="Times New Roman" w:hAnsi="Times New Roman"/>
          <w:b/>
          <w:sz w:val="28"/>
          <w:szCs w:val="28"/>
        </w:rPr>
      </w:pPr>
    </w:p>
    <w:p w:rsidR="00FE1F0E" w:rsidRPr="00A62C2F" w:rsidRDefault="00FE1F0E" w:rsidP="00FC0161">
      <w:pPr>
        <w:spacing w:after="0"/>
        <w:rPr>
          <w:rFonts w:ascii="Times New Roman" w:hAnsi="Times New Roman"/>
          <w:sz w:val="28"/>
          <w:szCs w:val="28"/>
        </w:rPr>
      </w:pPr>
    </w:p>
    <w:p w:rsidR="00FE1F0E" w:rsidRPr="00A62C2F" w:rsidRDefault="00FE1F0E" w:rsidP="00FC0161">
      <w:pPr>
        <w:spacing w:after="0"/>
        <w:rPr>
          <w:rFonts w:ascii="Times New Roman" w:hAnsi="Times New Roman"/>
          <w:sz w:val="28"/>
          <w:szCs w:val="28"/>
        </w:rPr>
      </w:pPr>
    </w:p>
    <w:p w:rsidR="00FE1F0E" w:rsidRPr="00A62C2F" w:rsidRDefault="00FE1F0E" w:rsidP="005225F2">
      <w:pPr>
        <w:spacing w:after="0"/>
        <w:rPr>
          <w:rFonts w:ascii="Times New Roman" w:hAnsi="Times New Roman"/>
          <w:sz w:val="28"/>
          <w:szCs w:val="28"/>
        </w:rPr>
      </w:pPr>
    </w:p>
    <w:sectPr w:rsidR="00FE1F0E" w:rsidRPr="00A62C2F" w:rsidSect="004A29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988A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3982F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09859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567A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AF0E7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D65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2610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C86D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1AC7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0EE76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7F2"/>
    <w:rsid w:val="000B1D3B"/>
    <w:rsid w:val="002355D4"/>
    <w:rsid w:val="00291FB0"/>
    <w:rsid w:val="002D460B"/>
    <w:rsid w:val="002E2C04"/>
    <w:rsid w:val="003047DC"/>
    <w:rsid w:val="00402F0C"/>
    <w:rsid w:val="004348B7"/>
    <w:rsid w:val="004A29D2"/>
    <w:rsid w:val="004D30F4"/>
    <w:rsid w:val="005152B8"/>
    <w:rsid w:val="005225F2"/>
    <w:rsid w:val="0055591C"/>
    <w:rsid w:val="00560AE6"/>
    <w:rsid w:val="005B67D5"/>
    <w:rsid w:val="005C3422"/>
    <w:rsid w:val="00691021"/>
    <w:rsid w:val="00771453"/>
    <w:rsid w:val="007F3637"/>
    <w:rsid w:val="00896E09"/>
    <w:rsid w:val="008C316C"/>
    <w:rsid w:val="009A37F2"/>
    <w:rsid w:val="00A0324D"/>
    <w:rsid w:val="00A62C2F"/>
    <w:rsid w:val="00B26C13"/>
    <w:rsid w:val="00B30344"/>
    <w:rsid w:val="00BA71FD"/>
    <w:rsid w:val="00C07F9F"/>
    <w:rsid w:val="00C92F23"/>
    <w:rsid w:val="00C96382"/>
    <w:rsid w:val="00CA376E"/>
    <w:rsid w:val="00D1663A"/>
    <w:rsid w:val="00D32571"/>
    <w:rsid w:val="00D32868"/>
    <w:rsid w:val="00DB0697"/>
    <w:rsid w:val="00FC0161"/>
    <w:rsid w:val="00FC73B0"/>
    <w:rsid w:val="00FE1F0E"/>
    <w:rsid w:val="00FF6F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D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C342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7745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491</TotalTime>
  <Pages>7</Pages>
  <Words>1314</Words>
  <Characters>7495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Админ</cp:lastModifiedBy>
  <cp:revision>6</cp:revision>
  <dcterms:created xsi:type="dcterms:W3CDTF">2012-05-15T10:22:00Z</dcterms:created>
  <dcterms:modified xsi:type="dcterms:W3CDTF">2013-02-28T18:37:00Z</dcterms:modified>
</cp:coreProperties>
</file>