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C8" w:rsidRPr="00690DE1" w:rsidRDefault="007102C8" w:rsidP="002335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02C8" w:rsidRPr="002335BA" w:rsidRDefault="007102C8" w:rsidP="00233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Pr="002335BA">
        <w:rPr>
          <w:rFonts w:ascii="Times New Roman" w:hAnsi="Times New Roman" w:cs="Times New Roman"/>
          <w:sz w:val="28"/>
          <w:szCs w:val="28"/>
        </w:rPr>
        <w:t>«Гамовская средняя школа»</w:t>
      </w:r>
    </w:p>
    <w:p w:rsidR="007102C8" w:rsidRPr="002335BA" w:rsidRDefault="007102C8" w:rsidP="002335B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335BA">
        <w:rPr>
          <w:rFonts w:ascii="Times New Roman" w:hAnsi="Times New Roman" w:cs="Times New Roman"/>
          <w:b/>
          <w:bCs/>
          <w:sz w:val="28"/>
          <w:szCs w:val="28"/>
        </w:rPr>
        <w:t xml:space="preserve">Поспелова Наталья Яковлевна, </w:t>
      </w:r>
    </w:p>
    <w:p w:rsidR="007102C8" w:rsidRPr="00011D35" w:rsidRDefault="007102C8" w:rsidP="002335B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1D35">
        <w:rPr>
          <w:rFonts w:ascii="Times New Roman" w:hAnsi="Times New Roman" w:cs="Times New Roman"/>
          <w:b/>
          <w:bCs/>
          <w:sz w:val="28"/>
          <w:szCs w:val="28"/>
        </w:rPr>
        <w:t>учитель биологии</w:t>
      </w:r>
    </w:p>
    <w:p w:rsidR="007102C8" w:rsidRDefault="007102C8" w:rsidP="00474F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335BA">
        <w:rPr>
          <w:rFonts w:ascii="Times New Roman" w:hAnsi="Times New Roman" w:cs="Times New Roman"/>
          <w:b/>
          <w:bCs/>
          <w:sz w:val="28"/>
          <w:szCs w:val="28"/>
        </w:rPr>
        <w:t>Программа"</w:t>
      </w:r>
      <w:r w:rsidRPr="002335BA">
        <w:rPr>
          <w:rFonts w:ascii="Times New Roman" w:hAnsi="Times New Roman" w:cs="Times New Roman"/>
          <w:sz w:val="28"/>
          <w:szCs w:val="28"/>
        </w:rPr>
        <w:t xml:space="preserve"> </w:t>
      </w:r>
      <w:r w:rsidRPr="002335BA">
        <w:rPr>
          <w:rFonts w:ascii="Times New Roman" w:hAnsi="Times New Roman" w:cs="Times New Roman"/>
          <w:b/>
          <w:bCs/>
          <w:sz w:val="28"/>
          <w:szCs w:val="28"/>
        </w:rPr>
        <w:t>Юный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натуралист</w:t>
      </w:r>
      <w:r w:rsidRPr="002335BA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</w:p>
    <w:p w:rsidR="007102C8" w:rsidRDefault="007102C8" w:rsidP="00474F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2335BA">
        <w:rPr>
          <w:rFonts w:ascii="Times New Roman" w:hAnsi="Times New Roman" w:cs="Times New Roman"/>
          <w:b/>
          <w:bCs/>
          <w:sz w:val="28"/>
          <w:szCs w:val="28"/>
        </w:rPr>
        <w:t>акультатив для  учащихся 8 классов</w:t>
      </w:r>
    </w:p>
    <w:p w:rsidR="007102C8" w:rsidRPr="00690DE1" w:rsidRDefault="007102C8" w:rsidP="00011D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0DE1">
        <w:rPr>
          <w:rFonts w:ascii="Times New Roman" w:hAnsi="Times New Roman" w:cs="Times New Roman"/>
          <w:i/>
          <w:iCs/>
          <w:sz w:val="28"/>
          <w:szCs w:val="28"/>
        </w:rPr>
        <w:t>Пояснительная записка</w:t>
      </w:r>
    </w:p>
    <w:p w:rsidR="007102C8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621B">
        <w:rPr>
          <w:rFonts w:ascii="Times New Roman" w:hAnsi="Times New Roman" w:cs="Times New Roman"/>
          <w:sz w:val="28"/>
          <w:szCs w:val="28"/>
        </w:rPr>
        <w:t xml:space="preserve">Программа факультативного курса в </w:t>
      </w:r>
      <w:r>
        <w:rPr>
          <w:rFonts w:ascii="Times New Roman" w:hAnsi="Times New Roman" w:cs="Times New Roman"/>
          <w:sz w:val="28"/>
          <w:szCs w:val="28"/>
        </w:rPr>
        <w:t>восьмом</w:t>
      </w:r>
      <w:r w:rsidRPr="0089621B">
        <w:rPr>
          <w:rFonts w:ascii="Times New Roman" w:hAnsi="Times New Roman" w:cs="Times New Roman"/>
          <w:sz w:val="28"/>
          <w:szCs w:val="28"/>
        </w:rPr>
        <w:t xml:space="preserve"> классе «Юный натуралист» соответствует целям ФГОС и обладает новизной для учащихся. Она заключается в том, что данный курс не изучается в школьной программе. Одним из важнейших требований к биологическому образованию в современных условиях является овладение учащимися практическими умениями и навыками. Предлагаемый факультативный курс направлен на формирование у учащихся интереса к биологии, развитие любознательности, расширение знаний о живом мире, на более глубокое развитие практических умений, через обучение учащихся моделировать, отработку практических умений и применение полученных знаний на практике. Для этого у школьника будет возможность принимать участие в предметных неделях, научно-практических конференциях, олимпиадах различного уровня. В рамках данного курса запланированы лабораторные работы и практические занятия, экскурсии.</w:t>
      </w:r>
    </w:p>
    <w:p w:rsidR="007102C8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C8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9621B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89621B">
        <w:rPr>
          <w:rFonts w:ascii="Times New Roman" w:hAnsi="Times New Roman" w:cs="Times New Roman"/>
          <w:sz w:val="28"/>
          <w:szCs w:val="28"/>
        </w:rPr>
        <w:t xml:space="preserve"> глубокое и осмысленное усвоение практической составляющей школьной биологии. </w:t>
      </w:r>
    </w:p>
    <w:p w:rsidR="007102C8" w:rsidRPr="0089621B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1495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9621B">
        <w:rPr>
          <w:rFonts w:ascii="Times New Roman" w:hAnsi="Times New Roman" w:cs="Times New Roman"/>
          <w:b/>
          <w:bCs/>
          <w:sz w:val="28"/>
          <w:szCs w:val="28"/>
        </w:rPr>
        <w:t>адач</w:t>
      </w:r>
      <w:r w:rsidRPr="0011495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962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02C8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Закрепить </w:t>
      </w:r>
      <w:r w:rsidRPr="0089621B">
        <w:rPr>
          <w:rFonts w:ascii="Times New Roman" w:hAnsi="Times New Roman" w:cs="Times New Roman"/>
          <w:sz w:val="28"/>
          <w:szCs w:val="28"/>
        </w:rPr>
        <w:t xml:space="preserve"> системы научных </w:t>
      </w:r>
      <w:r>
        <w:rPr>
          <w:rFonts w:ascii="Times New Roman" w:hAnsi="Times New Roman" w:cs="Times New Roman"/>
          <w:sz w:val="28"/>
          <w:szCs w:val="28"/>
        </w:rPr>
        <w:t xml:space="preserve">знаний о системе живой природы. </w:t>
      </w:r>
    </w:p>
    <w:p w:rsidR="007102C8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</w:t>
      </w:r>
      <w:r w:rsidRPr="0089621B">
        <w:rPr>
          <w:rFonts w:ascii="Times New Roman" w:hAnsi="Times New Roman" w:cs="Times New Roman"/>
          <w:sz w:val="28"/>
          <w:szCs w:val="28"/>
        </w:rPr>
        <w:t xml:space="preserve"> экологической грамотности, способности оценивать последствия </w:t>
      </w:r>
      <w:r>
        <w:rPr>
          <w:rFonts w:ascii="Times New Roman" w:hAnsi="Times New Roman" w:cs="Times New Roman"/>
          <w:sz w:val="28"/>
          <w:szCs w:val="28"/>
        </w:rPr>
        <w:t>деятельности человека в природе.</w:t>
      </w:r>
      <w:r w:rsidRPr="0089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02C8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2C8" w:rsidRPr="0089621B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1B">
        <w:rPr>
          <w:rFonts w:ascii="Times New Roman" w:hAnsi="Times New Roman" w:cs="Times New Roman"/>
          <w:sz w:val="28"/>
          <w:szCs w:val="28"/>
        </w:rPr>
        <w:t>На внеу</w:t>
      </w:r>
      <w:r>
        <w:rPr>
          <w:rFonts w:ascii="Times New Roman" w:hAnsi="Times New Roman" w:cs="Times New Roman"/>
          <w:sz w:val="28"/>
          <w:szCs w:val="28"/>
        </w:rPr>
        <w:t>рочную деятельность курса отводится 12 часов</w:t>
      </w:r>
      <w:r w:rsidRPr="00896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2C8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C8" w:rsidRPr="0089621B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C8" w:rsidRPr="006F74C7" w:rsidRDefault="007102C8" w:rsidP="00011D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74C7">
        <w:rPr>
          <w:rFonts w:ascii="Times New Roman" w:hAnsi="Times New Roman" w:cs="Times New Roman"/>
          <w:i/>
          <w:iCs/>
          <w:sz w:val="28"/>
          <w:szCs w:val="28"/>
        </w:rPr>
        <w:t>Календарно-тематическое планирование</w:t>
      </w:r>
    </w:p>
    <w:tbl>
      <w:tblPr>
        <w:tblW w:w="112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2232"/>
        <w:gridCol w:w="3168"/>
        <w:gridCol w:w="3638"/>
        <w:gridCol w:w="1701"/>
      </w:tblGrid>
      <w:tr w:rsidR="007102C8" w:rsidRPr="00B0070B">
        <w:tc>
          <w:tcPr>
            <w:tcW w:w="484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68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38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102C8" w:rsidRPr="00B0070B">
        <w:tc>
          <w:tcPr>
            <w:tcW w:w="484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</w:p>
        </w:tc>
        <w:tc>
          <w:tcPr>
            <w:tcW w:w="3168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Органы и системы органов человека</w:t>
            </w:r>
          </w:p>
        </w:tc>
        <w:tc>
          <w:tcPr>
            <w:tcW w:w="3638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скелета человека.</w:t>
            </w:r>
          </w:p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Органы брюшной и грудной полости.</w:t>
            </w:r>
          </w:p>
        </w:tc>
        <w:tc>
          <w:tcPr>
            <w:tcW w:w="1701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2C8" w:rsidRPr="00B0070B">
        <w:tc>
          <w:tcPr>
            <w:tcW w:w="484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3168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Осенние и зимние явления биоценоза леса</w:t>
            </w:r>
          </w:p>
        </w:tc>
        <w:tc>
          <w:tcPr>
            <w:tcW w:w="3638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Экскурсия в лес близ села Гамово, выполнение заданий.</w:t>
            </w:r>
          </w:p>
        </w:tc>
        <w:tc>
          <w:tcPr>
            <w:tcW w:w="1701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2C8" w:rsidRPr="00B0070B">
        <w:tc>
          <w:tcPr>
            <w:tcW w:w="484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Экскурсионный</w:t>
            </w:r>
          </w:p>
        </w:tc>
        <w:tc>
          <w:tcPr>
            <w:tcW w:w="3168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Экскурсия в музей биологического факультета Пермского педагогического университета</w:t>
            </w:r>
          </w:p>
        </w:tc>
        <w:tc>
          <w:tcPr>
            <w:tcW w:w="3638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Знакомство с экспонатами  музея.</w:t>
            </w:r>
          </w:p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мира.</w:t>
            </w:r>
          </w:p>
        </w:tc>
        <w:tc>
          <w:tcPr>
            <w:tcW w:w="1701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2C8" w:rsidRPr="00B0070B">
        <w:tc>
          <w:tcPr>
            <w:tcW w:w="484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168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Безграничный мир познаний</w:t>
            </w:r>
          </w:p>
        </w:tc>
        <w:tc>
          <w:tcPr>
            <w:tcW w:w="3638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с помощью виртуальных лабораторий.</w:t>
            </w:r>
          </w:p>
        </w:tc>
        <w:tc>
          <w:tcPr>
            <w:tcW w:w="1701" w:type="dxa"/>
          </w:tcPr>
          <w:p w:rsidR="007102C8" w:rsidRPr="00B0070B" w:rsidRDefault="007102C8" w:rsidP="00011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102C8" w:rsidRPr="0089621B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C8" w:rsidRPr="006F74C7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Предполагаемые  результаты</w:t>
      </w:r>
    </w:p>
    <w:p w:rsidR="007102C8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1B">
        <w:rPr>
          <w:rFonts w:ascii="Times New Roman" w:hAnsi="Times New Roman" w:cs="Times New Roman"/>
          <w:sz w:val="28"/>
          <w:szCs w:val="28"/>
        </w:rPr>
        <w:t>1. В познавательной (интеллектуальной) сфере:</w:t>
      </w:r>
      <w:r w:rsidRPr="008962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621B">
        <w:rPr>
          <w:rFonts w:ascii="Times New Roman" w:hAnsi="Times New Roman" w:cs="Times New Roman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группе.</w:t>
      </w:r>
      <w:r w:rsidRPr="0089621B">
        <w:rPr>
          <w:rFonts w:ascii="Times New Roman" w:hAnsi="Times New Roman" w:cs="Times New Roman"/>
          <w:sz w:val="28"/>
          <w:szCs w:val="28"/>
        </w:rPr>
        <w:br/>
        <w:t>- Сравнение биологических объектов и процессов, умение делать выводы и умозаключения на основе сравнения.</w:t>
      </w:r>
      <w:r w:rsidRPr="0089621B">
        <w:rPr>
          <w:rFonts w:ascii="Times New Roman" w:hAnsi="Times New Roman" w:cs="Times New Roman"/>
          <w:sz w:val="28"/>
          <w:szCs w:val="28"/>
        </w:rPr>
        <w:br/>
        <w:t xml:space="preserve">- Выявление приспособлений организмов к среде обитания; взаимосвязей между </w:t>
      </w:r>
      <w:r>
        <w:rPr>
          <w:rFonts w:ascii="Times New Roman" w:hAnsi="Times New Roman" w:cs="Times New Roman"/>
          <w:sz w:val="28"/>
          <w:szCs w:val="28"/>
        </w:rPr>
        <w:t xml:space="preserve">организмами в биоценозе. </w:t>
      </w:r>
    </w:p>
    <w:p w:rsidR="007102C8" w:rsidRPr="006F74C7" w:rsidRDefault="007102C8" w:rsidP="00011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21B">
        <w:rPr>
          <w:rFonts w:ascii="Times New Roman" w:hAnsi="Times New Roman" w:cs="Times New Roman"/>
          <w:sz w:val="28"/>
          <w:szCs w:val="28"/>
        </w:rPr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89621B">
        <w:rPr>
          <w:rFonts w:ascii="Times New Roman" w:hAnsi="Times New Roman" w:cs="Times New Roman"/>
          <w:sz w:val="28"/>
          <w:szCs w:val="28"/>
        </w:rPr>
        <w:br/>
        <w:t>- Знание основных правил поведения в природе.</w:t>
      </w:r>
      <w:r w:rsidRPr="0089621B">
        <w:rPr>
          <w:rFonts w:ascii="Times New Roman" w:hAnsi="Times New Roman" w:cs="Times New Roman"/>
          <w:sz w:val="28"/>
          <w:szCs w:val="28"/>
        </w:rPr>
        <w:br/>
        <w:t>- Анализ и оценка последствий деятельности человека в природе.</w:t>
      </w:r>
      <w:r w:rsidRPr="0089621B">
        <w:rPr>
          <w:rFonts w:ascii="Times New Roman" w:hAnsi="Times New Roman" w:cs="Times New Roman"/>
          <w:sz w:val="28"/>
          <w:szCs w:val="28"/>
        </w:rPr>
        <w:br/>
      </w:r>
    </w:p>
    <w:p w:rsidR="007102C8" w:rsidRDefault="007102C8" w:rsidP="00011D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74C7">
        <w:rPr>
          <w:rFonts w:ascii="Times New Roman" w:hAnsi="Times New Roman" w:cs="Times New Roman"/>
          <w:i/>
          <w:iCs/>
          <w:sz w:val="28"/>
          <w:szCs w:val="28"/>
        </w:rPr>
        <w:t>Критерии  и показатели эффективности</w:t>
      </w:r>
    </w:p>
    <w:p w:rsidR="007102C8" w:rsidRPr="005A6FED" w:rsidRDefault="007102C8" w:rsidP="00011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звеньями во время экскурсии.</w:t>
      </w:r>
    </w:p>
    <w:p w:rsidR="007102C8" w:rsidRDefault="007102C8" w:rsidP="00011D35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Образовательный продукт</w:t>
      </w:r>
    </w:p>
    <w:p w:rsidR="007102C8" w:rsidRDefault="007102C8" w:rsidP="00011D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(100%) посетят 4 занятия.</w:t>
      </w:r>
    </w:p>
    <w:p w:rsidR="007102C8" w:rsidRDefault="007102C8" w:rsidP="00011D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звеньев за выполненную работу по заданиям во время экскурсии в лесной биоценоз.</w:t>
      </w:r>
    </w:p>
    <w:p w:rsidR="007102C8" w:rsidRDefault="007102C8" w:rsidP="00DC4B06">
      <w:pPr>
        <w:widowContro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Оценка, полученная обучающимися за выполнение образовательного продукта, выставляется по желанию обучающегося в предмет – биология.</w:t>
      </w:r>
    </w:p>
    <w:p w:rsidR="007102C8" w:rsidRPr="005A6FED" w:rsidRDefault="007102C8" w:rsidP="00011D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02C8" w:rsidRPr="005A6FED" w:rsidRDefault="007102C8" w:rsidP="00011D35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Список литературы</w:t>
      </w:r>
    </w:p>
    <w:p w:rsidR="007102C8" w:rsidRPr="00BF233B" w:rsidRDefault="007102C8" w:rsidP="00011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В.Б. Верещагина, Н.Л. Колясникова «Растения Прикамья», Пермь «Книжный мир» 2001</w:t>
      </w:r>
    </w:p>
    <w:p w:rsidR="007102C8" w:rsidRDefault="007102C8" w:rsidP="00011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ШепельА.И., авт кол. «Животные Прикамья», Пермь «Книжный мир» 2001</w:t>
      </w:r>
    </w:p>
    <w:p w:rsidR="007102C8" w:rsidRDefault="007102C8" w:rsidP="00011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 И.В. «Биологические экскурсии», М. «Просвещение» 1983</w:t>
      </w:r>
    </w:p>
    <w:p w:rsidR="007102C8" w:rsidRPr="00BF233B" w:rsidRDefault="007102C8" w:rsidP="00011D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 Шкараба, «Деревья и кустарники Прикамья», Пермь «Книжный мир» 2003</w:t>
      </w:r>
    </w:p>
    <w:p w:rsidR="007102C8" w:rsidRPr="002335BA" w:rsidRDefault="007102C8" w:rsidP="00011D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02C8" w:rsidRPr="002335BA" w:rsidRDefault="007102C8" w:rsidP="00011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2C8" w:rsidRPr="002335BA" w:rsidRDefault="007102C8" w:rsidP="00011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2C8" w:rsidRPr="002335BA" w:rsidRDefault="007102C8" w:rsidP="00011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2C8" w:rsidRPr="00702761" w:rsidRDefault="007102C8" w:rsidP="00011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2C8" w:rsidRPr="00702761" w:rsidRDefault="007102C8" w:rsidP="00011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2C8" w:rsidRDefault="007102C8" w:rsidP="00011D35">
      <w:pPr>
        <w:jc w:val="both"/>
        <w:rPr>
          <w:rFonts w:ascii="Times New Roman" w:hAnsi="Times New Roman" w:cs="Times New Roman"/>
        </w:rPr>
      </w:pPr>
    </w:p>
    <w:p w:rsidR="007102C8" w:rsidRDefault="007102C8" w:rsidP="00011D35">
      <w:pPr>
        <w:jc w:val="both"/>
        <w:rPr>
          <w:rFonts w:ascii="Times New Roman" w:hAnsi="Times New Roman" w:cs="Times New Roman"/>
        </w:rPr>
      </w:pPr>
    </w:p>
    <w:p w:rsidR="007102C8" w:rsidRDefault="007102C8" w:rsidP="00011D35">
      <w:pPr>
        <w:jc w:val="both"/>
        <w:rPr>
          <w:rFonts w:ascii="Times New Roman" w:hAnsi="Times New Roman" w:cs="Times New Roman"/>
        </w:rPr>
      </w:pPr>
    </w:p>
    <w:p w:rsidR="007102C8" w:rsidRDefault="007102C8" w:rsidP="00011D35">
      <w:pPr>
        <w:jc w:val="both"/>
        <w:rPr>
          <w:rFonts w:ascii="Times New Roman" w:hAnsi="Times New Roman" w:cs="Times New Roman"/>
        </w:rPr>
      </w:pPr>
    </w:p>
    <w:bookmarkEnd w:id="0"/>
    <w:p w:rsidR="007102C8" w:rsidRDefault="007102C8" w:rsidP="00011D35">
      <w:pPr>
        <w:jc w:val="both"/>
      </w:pPr>
    </w:p>
    <w:sectPr w:rsidR="007102C8" w:rsidSect="0089621B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C8" w:rsidRDefault="007102C8" w:rsidP="003A75D8">
      <w:pPr>
        <w:spacing w:after="0" w:line="240" w:lineRule="auto"/>
      </w:pPr>
      <w:r>
        <w:separator/>
      </w:r>
    </w:p>
  </w:endnote>
  <w:endnote w:type="continuationSeparator" w:id="0">
    <w:p w:rsidR="007102C8" w:rsidRDefault="007102C8" w:rsidP="003A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C8" w:rsidRDefault="007102C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102C8" w:rsidRDefault="00710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C8" w:rsidRDefault="007102C8" w:rsidP="003A75D8">
      <w:pPr>
        <w:spacing w:after="0" w:line="240" w:lineRule="auto"/>
      </w:pPr>
      <w:r>
        <w:separator/>
      </w:r>
    </w:p>
  </w:footnote>
  <w:footnote w:type="continuationSeparator" w:id="0">
    <w:p w:rsidR="007102C8" w:rsidRDefault="007102C8" w:rsidP="003A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6A0"/>
    <w:multiLevelType w:val="hybridMultilevel"/>
    <w:tmpl w:val="2B8C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4E66"/>
    <w:multiLevelType w:val="multilevel"/>
    <w:tmpl w:val="E1B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2982B7A"/>
    <w:multiLevelType w:val="hybridMultilevel"/>
    <w:tmpl w:val="2B8C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D583E"/>
    <w:multiLevelType w:val="hybridMultilevel"/>
    <w:tmpl w:val="2B8C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3F5"/>
    <w:multiLevelType w:val="hybridMultilevel"/>
    <w:tmpl w:val="1E54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6C16E1"/>
    <w:multiLevelType w:val="hybridMultilevel"/>
    <w:tmpl w:val="D7D2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B740A"/>
    <w:multiLevelType w:val="hybridMultilevel"/>
    <w:tmpl w:val="D196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F5B90"/>
    <w:multiLevelType w:val="hybridMultilevel"/>
    <w:tmpl w:val="E0F8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43381"/>
    <w:multiLevelType w:val="hybridMultilevel"/>
    <w:tmpl w:val="4456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10B49"/>
    <w:multiLevelType w:val="hybridMultilevel"/>
    <w:tmpl w:val="525CF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E13FC"/>
    <w:multiLevelType w:val="hybridMultilevel"/>
    <w:tmpl w:val="7644A03C"/>
    <w:lvl w:ilvl="0" w:tplc="137A88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1FB6C8E"/>
    <w:multiLevelType w:val="hybridMultilevel"/>
    <w:tmpl w:val="9C28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CD3A62"/>
    <w:multiLevelType w:val="hybridMultilevel"/>
    <w:tmpl w:val="B718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2B0"/>
    <w:rsid w:val="00011D35"/>
    <w:rsid w:val="0011495F"/>
    <w:rsid w:val="00171742"/>
    <w:rsid w:val="00172B0C"/>
    <w:rsid w:val="001A25CF"/>
    <w:rsid w:val="001D5E66"/>
    <w:rsid w:val="001F7A7B"/>
    <w:rsid w:val="002335BA"/>
    <w:rsid w:val="0023710C"/>
    <w:rsid w:val="002372B0"/>
    <w:rsid w:val="002640E5"/>
    <w:rsid w:val="002C2CAD"/>
    <w:rsid w:val="002E173C"/>
    <w:rsid w:val="00323F08"/>
    <w:rsid w:val="003445F2"/>
    <w:rsid w:val="00374F08"/>
    <w:rsid w:val="003872B1"/>
    <w:rsid w:val="003A75D8"/>
    <w:rsid w:val="003E14E7"/>
    <w:rsid w:val="00474F8F"/>
    <w:rsid w:val="004B25BD"/>
    <w:rsid w:val="004C2AD3"/>
    <w:rsid w:val="00580198"/>
    <w:rsid w:val="00587205"/>
    <w:rsid w:val="005970B6"/>
    <w:rsid w:val="005A6FED"/>
    <w:rsid w:val="005D6F88"/>
    <w:rsid w:val="006325E4"/>
    <w:rsid w:val="00690DE1"/>
    <w:rsid w:val="006C047E"/>
    <w:rsid w:val="006F74C7"/>
    <w:rsid w:val="00702761"/>
    <w:rsid w:val="007102C8"/>
    <w:rsid w:val="00783164"/>
    <w:rsid w:val="00801924"/>
    <w:rsid w:val="0080691B"/>
    <w:rsid w:val="00817C82"/>
    <w:rsid w:val="0087783D"/>
    <w:rsid w:val="0089621B"/>
    <w:rsid w:val="0095434B"/>
    <w:rsid w:val="009835C5"/>
    <w:rsid w:val="00A96806"/>
    <w:rsid w:val="00AC76E2"/>
    <w:rsid w:val="00AE0DD8"/>
    <w:rsid w:val="00B0070B"/>
    <w:rsid w:val="00B227F7"/>
    <w:rsid w:val="00B87782"/>
    <w:rsid w:val="00BF233B"/>
    <w:rsid w:val="00C3254A"/>
    <w:rsid w:val="00C414DA"/>
    <w:rsid w:val="00C85537"/>
    <w:rsid w:val="00C87D47"/>
    <w:rsid w:val="00C94674"/>
    <w:rsid w:val="00CE4AED"/>
    <w:rsid w:val="00D37111"/>
    <w:rsid w:val="00DC4B06"/>
    <w:rsid w:val="00DC70B6"/>
    <w:rsid w:val="00E55330"/>
    <w:rsid w:val="00F725CF"/>
    <w:rsid w:val="00FA346F"/>
    <w:rsid w:val="00FB21E4"/>
    <w:rsid w:val="00FB573F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8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3F08"/>
    <w:pPr>
      <w:ind w:left="720"/>
    </w:pPr>
  </w:style>
  <w:style w:type="table" w:styleId="TableGrid">
    <w:name w:val="Table Grid"/>
    <w:basedOn w:val="TableNormal"/>
    <w:uiPriority w:val="99"/>
    <w:rsid w:val="00C85537"/>
    <w:rPr>
      <w:rFonts w:ascii="Times New Roman" w:eastAsia="Batang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A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5D8"/>
  </w:style>
  <w:style w:type="paragraph" w:styleId="Footer">
    <w:name w:val="footer"/>
    <w:basedOn w:val="Normal"/>
    <w:link w:val="FooterChar"/>
    <w:uiPriority w:val="99"/>
    <w:rsid w:val="003A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5D8"/>
  </w:style>
  <w:style w:type="character" w:styleId="Hyperlink">
    <w:name w:val="Hyperlink"/>
    <w:basedOn w:val="DefaultParagraphFont"/>
    <w:uiPriority w:val="99"/>
    <w:semiHidden/>
    <w:rsid w:val="0089621B"/>
    <w:rPr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60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216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060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3</Pages>
  <Words>497</Words>
  <Characters>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biology</cp:lastModifiedBy>
  <cp:revision>22</cp:revision>
  <cp:lastPrinted>2016-10-04T05:27:00Z</cp:lastPrinted>
  <dcterms:created xsi:type="dcterms:W3CDTF">2014-09-09T15:37:00Z</dcterms:created>
  <dcterms:modified xsi:type="dcterms:W3CDTF">2016-10-04T05:28:00Z</dcterms:modified>
</cp:coreProperties>
</file>