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D96" w:rsidRPr="00AE6AEB" w:rsidRDefault="00B54D96" w:rsidP="00AE6AEB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AE6AEB">
        <w:rPr>
          <w:rFonts w:ascii="Times New Roman" w:hAnsi="Times New Roman"/>
          <w:sz w:val="28"/>
          <w:szCs w:val="28"/>
        </w:rPr>
        <w:t>В этом учебном году командами педагогов Гамовской, Савинской и Кондратовской школ был разработан сетевой проект «</w:t>
      </w:r>
      <w:r w:rsidRPr="00AE6AEB">
        <w:rPr>
          <w:rFonts w:ascii="Times New Roman" w:hAnsi="Times New Roman"/>
          <w:kern w:val="2"/>
          <w:sz w:val="28"/>
          <w:szCs w:val="28"/>
        </w:rPr>
        <w:t>Сетевое взаимодействие как механизм формирования социальной успешности школьников на основе гражданско-патриотического воспитания</w:t>
      </w:r>
      <w:r w:rsidRPr="00AE6AEB">
        <w:rPr>
          <w:rFonts w:ascii="Times New Roman" w:hAnsi="Times New Roman"/>
          <w:sz w:val="28"/>
          <w:szCs w:val="28"/>
        </w:rPr>
        <w:t>», который направлен на формирование социальной успешности</w:t>
      </w:r>
      <w:r>
        <w:rPr>
          <w:rFonts w:ascii="Times New Roman" w:hAnsi="Times New Roman"/>
          <w:sz w:val="28"/>
          <w:szCs w:val="28"/>
        </w:rPr>
        <w:t xml:space="preserve"> учащихся</w:t>
      </w:r>
      <w:r w:rsidRPr="00AE6AEB">
        <w:rPr>
          <w:rFonts w:ascii="Times New Roman" w:hAnsi="Times New Roman"/>
          <w:sz w:val="28"/>
          <w:szCs w:val="28"/>
        </w:rPr>
        <w:t xml:space="preserve">. </w:t>
      </w:r>
    </w:p>
    <w:p w:rsidR="00B54D96" w:rsidRDefault="00B54D96" w:rsidP="00AE6AEB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Сегодня состоялось п</w:t>
      </w:r>
      <w:r w:rsidRPr="00AE6AEB">
        <w:rPr>
          <w:rFonts w:ascii="Times New Roman" w:hAnsi="Times New Roman"/>
          <w:sz w:val="28"/>
          <w:szCs w:val="28"/>
        </w:rPr>
        <w:t>ервое совместное мероприятие – школьный  тур</w:t>
      </w:r>
      <w:r>
        <w:rPr>
          <w:rFonts w:ascii="Times New Roman" w:hAnsi="Times New Roman"/>
          <w:sz w:val="28"/>
          <w:szCs w:val="28"/>
        </w:rPr>
        <w:t xml:space="preserve">истический </w:t>
      </w:r>
      <w:r w:rsidRPr="00AE6AEB">
        <w:rPr>
          <w:rFonts w:ascii="Times New Roman" w:hAnsi="Times New Roman"/>
          <w:sz w:val="28"/>
          <w:szCs w:val="28"/>
        </w:rPr>
        <w:t>слет</w:t>
      </w:r>
      <w:r>
        <w:rPr>
          <w:rFonts w:ascii="Times New Roman" w:hAnsi="Times New Roman"/>
          <w:sz w:val="28"/>
          <w:szCs w:val="28"/>
        </w:rPr>
        <w:t xml:space="preserve">. Он прошел </w:t>
      </w:r>
      <w:r w:rsidRPr="00AE6AEB">
        <w:rPr>
          <w:rFonts w:ascii="Times New Roman" w:hAnsi="Times New Roman"/>
          <w:sz w:val="28"/>
          <w:szCs w:val="28"/>
        </w:rPr>
        <w:t xml:space="preserve">на базе нашей школы. Для гостей подобное мероприятие было впервые. Ни в Кондратово, ни в Савино подобные соревнования не проходят. </w:t>
      </w:r>
    </w:p>
    <w:p w:rsidR="00B54D96" w:rsidRDefault="00B54D96" w:rsidP="00AE6AEB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Социальный педагог Ворошилова Т.Н. вместе с отрядами скаутов и туристов </w:t>
      </w:r>
      <w:r w:rsidRPr="00AE6AEB">
        <w:rPr>
          <w:rFonts w:ascii="Times New Roman" w:hAnsi="Times New Roman"/>
          <w:sz w:val="28"/>
          <w:szCs w:val="28"/>
        </w:rPr>
        <w:t xml:space="preserve">разработали сложный маршрут, преодолеть который  должен был каждый участник соревнования.  Гости оказались достойными соперниками.  Ярко начав приветствие, кондратовцы лидировали почти во всех конкурсах. В итоге – 2 место в общем зачете.  Полноправным победителем ребята из нашей школы, заработав два кубка 1-ой и 3-ей степени. </w:t>
      </w:r>
    </w:p>
    <w:p w:rsidR="00B54D96" w:rsidRDefault="00B54D96" w:rsidP="00AE6AEB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AE6AEB">
        <w:rPr>
          <w:rFonts w:ascii="Times New Roman" w:hAnsi="Times New Roman"/>
          <w:sz w:val="28"/>
          <w:szCs w:val="28"/>
        </w:rPr>
        <w:t>Восторженные высказывания звучали не только от ребят, но и от преподавателей и родителей. Они отметили, что подобные проекты очень важны, т</w:t>
      </w:r>
      <w:r>
        <w:rPr>
          <w:rFonts w:ascii="Times New Roman" w:hAnsi="Times New Roman"/>
          <w:sz w:val="28"/>
          <w:szCs w:val="28"/>
        </w:rPr>
        <w:t>ак ка</w:t>
      </w:r>
      <w:r w:rsidRPr="00AE6AEB">
        <w:rPr>
          <w:rFonts w:ascii="Times New Roman" w:hAnsi="Times New Roman"/>
          <w:sz w:val="28"/>
          <w:szCs w:val="28"/>
        </w:rPr>
        <w:t xml:space="preserve">к дают возможность ребятам реализовать свои возможности, раскрыть таланты и сплотиться в один дружный коллектив.  </w:t>
      </w:r>
    </w:p>
    <w:p w:rsidR="00B54D96" w:rsidRPr="00AE6AEB" w:rsidRDefault="00B54D96" w:rsidP="00AE6AEB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Pr="00AE6AEB">
        <w:rPr>
          <w:rFonts w:ascii="Times New Roman" w:hAnsi="Times New Roman"/>
          <w:sz w:val="28"/>
          <w:szCs w:val="28"/>
        </w:rPr>
        <w:t>ур</w:t>
      </w:r>
      <w:r>
        <w:rPr>
          <w:rFonts w:ascii="Times New Roman" w:hAnsi="Times New Roman"/>
          <w:sz w:val="28"/>
          <w:szCs w:val="28"/>
        </w:rPr>
        <w:t xml:space="preserve">истический </w:t>
      </w:r>
      <w:r w:rsidRPr="00AE6AEB">
        <w:rPr>
          <w:rFonts w:ascii="Times New Roman" w:hAnsi="Times New Roman"/>
          <w:sz w:val="28"/>
          <w:szCs w:val="28"/>
        </w:rPr>
        <w:t xml:space="preserve">слет </w:t>
      </w:r>
      <w:r>
        <w:rPr>
          <w:rFonts w:ascii="Times New Roman" w:hAnsi="Times New Roman"/>
          <w:sz w:val="28"/>
          <w:szCs w:val="28"/>
        </w:rPr>
        <w:t>-</w:t>
      </w:r>
      <w:r w:rsidRPr="00AE6AEB">
        <w:rPr>
          <w:rFonts w:ascii="Times New Roman" w:hAnsi="Times New Roman"/>
          <w:sz w:val="28"/>
          <w:szCs w:val="28"/>
        </w:rPr>
        <w:t xml:space="preserve"> первое мероприятие в рамках сетевого проекта. Мы с нетерпением ожидаем приглашений </w:t>
      </w:r>
      <w:r>
        <w:rPr>
          <w:rFonts w:ascii="Times New Roman" w:hAnsi="Times New Roman"/>
          <w:sz w:val="28"/>
          <w:szCs w:val="28"/>
        </w:rPr>
        <w:t>на новую встречу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от наших новых друзей – ребят из Кондратовской и Савинской школ.</w:t>
      </w:r>
    </w:p>
    <w:sectPr w:rsidR="00B54D96" w:rsidRPr="00AE6AEB" w:rsidSect="00D571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1DEA"/>
    <w:rsid w:val="000C4139"/>
    <w:rsid w:val="005C5F34"/>
    <w:rsid w:val="00672E34"/>
    <w:rsid w:val="00683F1C"/>
    <w:rsid w:val="006A1DEA"/>
    <w:rsid w:val="0098706F"/>
    <w:rsid w:val="00AE6AEB"/>
    <w:rsid w:val="00B54D96"/>
    <w:rsid w:val="00BD4338"/>
    <w:rsid w:val="00C20CC8"/>
    <w:rsid w:val="00D5714C"/>
    <w:rsid w:val="00E208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14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206</Words>
  <Characters>1175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этом учебном году командами педагогов Гамовской, Савинской и Кондратовской школ был разработан сетевой проект «Сетевое взаимодействие как механизм формирования социальной успешности школьников на основе гражданско-патриотического воспитания», который н</dc:title>
  <dc:subject/>
  <dc:creator>Анютка</dc:creator>
  <cp:keywords/>
  <dc:description/>
  <cp:lastModifiedBy>Steve</cp:lastModifiedBy>
  <cp:revision>2</cp:revision>
  <dcterms:created xsi:type="dcterms:W3CDTF">2013-10-06T16:33:00Z</dcterms:created>
  <dcterms:modified xsi:type="dcterms:W3CDTF">2013-10-06T16:33:00Z</dcterms:modified>
</cp:coreProperties>
</file>